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F7B0" w14:textId="4161F285" w:rsidR="0025365D" w:rsidRPr="009B5E67" w:rsidRDefault="00A81532" w:rsidP="008426F8">
      <w:pPr>
        <w:rPr>
          <w:color w:val="FF0000"/>
        </w:rPr>
      </w:pPr>
      <w:r>
        <w:rPr>
          <w:color w:val="FF0000"/>
        </w:rPr>
        <w:t>Kopi af den underskrevne samarbejdsaftale fremsendes til de berørte faglige organisationer og arbejdspladsens tillidsvalgte.</w:t>
      </w:r>
      <w:bookmarkStart w:id="0" w:name="_GoBack"/>
      <w:bookmarkEnd w:id="0"/>
    </w:p>
    <w:p w14:paraId="5521F7B2" w14:textId="77777777" w:rsidR="002D62BB" w:rsidRPr="00826D32" w:rsidRDefault="000E35C5" w:rsidP="002D62BB">
      <w:pPr>
        <w:pStyle w:val="Overskrift2"/>
        <w:rPr>
          <w:sz w:val="32"/>
          <w:szCs w:val="18"/>
        </w:rPr>
      </w:pPr>
      <w:r w:rsidRPr="00826D32">
        <w:rPr>
          <w:sz w:val="32"/>
          <w:szCs w:val="18"/>
        </w:rPr>
        <w:t>Samarbejdsaftale</w:t>
      </w:r>
    </w:p>
    <w:p w14:paraId="5521F7B3" w14:textId="77777777" w:rsidR="002A6B96" w:rsidRDefault="00971CC3" w:rsidP="002D62BB">
      <w:pPr>
        <w:spacing w:line="360" w:lineRule="auto"/>
        <w:jc w:val="both"/>
        <w:rPr>
          <w:rFonts w:ascii="Arial" w:hAnsi="Arial"/>
          <w:sz w:val="18"/>
          <w:szCs w:val="18"/>
        </w:rPr>
      </w:pPr>
      <w:r>
        <w:rPr>
          <w:rFonts w:ascii="Arial" w:hAnsi="Arial"/>
          <w:sz w:val="18"/>
          <w:szCs w:val="18"/>
        </w:rPr>
        <w:t>Denne aftale indgås for at sikre et godt og konstru</w:t>
      </w:r>
      <w:r w:rsidR="000E35C5">
        <w:rPr>
          <w:rFonts w:ascii="Arial" w:hAnsi="Arial"/>
          <w:sz w:val="18"/>
          <w:szCs w:val="18"/>
        </w:rPr>
        <w:t>ktiv</w:t>
      </w:r>
      <w:r w:rsidR="00A70E58">
        <w:rPr>
          <w:rFonts w:ascii="Arial" w:hAnsi="Arial"/>
          <w:sz w:val="18"/>
          <w:szCs w:val="18"/>
        </w:rPr>
        <w:t>t</w:t>
      </w:r>
      <w:r w:rsidR="000E35C5">
        <w:rPr>
          <w:rFonts w:ascii="Arial" w:hAnsi="Arial"/>
          <w:sz w:val="18"/>
          <w:szCs w:val="18"/>
        </w:rPr>
        <w:t xml:space="preserve"> samarbejde</w:t>
      </w:r>
      <w:r w:rsidR="00650835">
        <w:rPr>
          <w:rFonts w:ascii="Arial" w:hAnsi="Arial"/>
          <w:sz w:val="18"/>
          <w:szCs w:val="18"/>
        </w:rPr>
        <w:t>.</w:t>
      </w:r>
      <w:r w:rsidR="000E35C5">
        <w:rPr>
          <w:rFonts w:ascii="Arial" w:hAnsi="Arial"/>
          <w:sz w:val="18"/>
          <w:szCs w:val="18"/>
        </w:rPr>
        <w:t xml:space="preserve"> A</w:t>
      </w:r>
      <w:r>
        <w:rPr>
          <w:rFonts w:ascii="Arial" w:hAnsi="Arial"/>
          <w:sz w:val="18"/>
          <w:szCs w:val="18"/>
        </w:rPr>
        <w:t>ftale</w:t>
      </w:r>
      <w:r w:rsidR="000E35C5">
        <w:rPr>
          <w:rFonts w:ascii="Arial" w:hAnsi="Arial"/>
          <w:sz w:val="18"/>
          <w:szCs w:val="18"/>
        </w:rPr>
        <w:t>n</w:t>
      </w:r>
      <w:r w:rsidR="00B44CEF">
        <w:rPr>
          <w:rFonts w:ascii="Arial" w:hAnsi="Arial"/>
          <w:sz w:val="18"/>
          <w:szCs w:val="18"/>
        </w:rPr>
        <w:t xml:space="preserve"> har til formål</w:t>
      </w:r>
      <w:r>
        <w:rPr>
          <w:rFonts w:ascii="Arial" w:hAnsi="Arial"/>
          <w:sz w:val="18"/>
          <w:szCs w:val="18"/>
        </w:rPr>
        <w:t xml:space="preserve"> at skabe en fælles forståelse af samarbejdets omfang</w:t>
      </w:r>
      <w:r w:rsidR="00B44CEF">
        <w:rPr>
          <w:rFonts w:ascii="Arial" w:hAnsi="Arial"/>
          <w:sz w:val="18"/>
          <w:szCs w:val="18"/>
        </w:rPr>
        <w:t xml:space="preserve"> og karakter, samt at</w:t>
      </w:r>
      <w:r>
        <w:rPr>
          <w:rFonts w:ascii="Arial" w:hAnsi="Arial"/>
          <w:sz w:val="18"/>
          <w:szCs w:val="18"/>
        </w:rPr>
        <w:t xml:space="preserve"> synliggøre forventninger </w:t>
      </w:r>
      <w:r w:rsidR="00B44CEF">
        <w:rPr>
          <w:rFonts w:ascii="Arial" w:hAnsi="Arial"/>
          <w:sz w:val="18"/>
          <w:szCs w:val="18"/>
        </w:rPr>
        <w:t>til aftalens parter</w:t>
      </w:r>
      <w:r>
        <w:rPr>
          <w:rFonts w:ascii="Arial" w:hAnsi="Arial"/>
          <w:sz w:val="18"/>
          <w:szCs w:val="18"/>
        </w:rPr>
        <w:t xml:space="preserve">. </w:t>
      </w:r>
    </w:p>
    <w:p w14:paraId="5521F7B4" w14:textId="77777777" w:rsidR="00650835" w:rsidRPr="002D62BB" w:rsidRDefault="00650835" w:rsidP="002D62BB">
      <w:pPr>
        <w:spacing w:line="360" w:lineRule="auto"/>
        <w:jc w:val="both"/>
        <w:rPr>
          <w:rFonts w:ascii="Arial" w:hAnsi="Arial"/>
          <w:sz w:val="18"/>
          <w:szCs w:val="18"/>
        </w:rPr>
      </w:pPr>
    </w:p>
    <w:tbl>
      <w:tblPr>
        <w:tblStyle w:val="Tabel-Elegant"/>
        <w:tblW w:w="0" w:type="auto"/>
        <w:tblLook w:val="00A0" w:firstRow="1" w:lastRow="0" w:firstColumn="1" w:lastColumn="0" w:noHBand="0" w:noVBand="0"/>
      </w:tblPr>
      <w:tblGrid>
        <w:gridCol w:w="1962"/>
        <w:gridCol w:w="2673"/>
        <w:gridCol w:w="4816"/>
      </w:tblGrid>
      <w:tr w:rsidR="002D62BB" w:rsidRPr="002A6B96" w14:paraId="5521F7B7" w14:textId="77777777" w:rsidTr="00196C43">
        <w:trPr>
          <w:cnfStyle w:val="100000000000" w:firstRow="1" w:lastRow="0" w:firstColumn="0" w:lastColumn="0" w:oddVBand="0" w:evenVBand="0" w:oddHBand="0" w:evenHBand="0" w:firstRowFirstColumn="0" w:firstRowLastColumn="0" w:lastRowFirstColumn="0" w:lastRowLastColumn="0"/>
        </w:trPr>
        <w:tc>
          <w:tcPr>
            <w:tcW w:w="9451" w:type="dxa"/>
            <w:gridSpan w:val="3"/>
          </w:tcPr>
          <w:p w14:paraId="5521F7B5" w14:textId="77777777" w:rsidR="002D62BB" w:rsidRPr="002D62BB" w:rsidRDefault="002D62BB" w:rsidP="000E35C5">
            <w:pPr>
              <w:rPr>
                <w:rFonts w:asciiTheme="majorHAnsi" w:hAnsiTheme="majorHAnsi" w:cs="Arial"/>
                <w:b/>
                <w:szCs w:val="20"/>
              </w:rPr>
            </w:pPr>
          </w:p>
          <w:p w14:paraId="5521F7B6" w14:textId="77777777" w:rsidR="002D62BB" w:rsidRPr="00892C60" w:rsidRDefault="002D62BB" w:rsidP="000E35C5">
            <w:pPr>
              <w:rPr>
                <w:rFonts w:ascii="Arial" w:hAnsi="Arial" w:cs="Arial"/>
                <w:b/>
                <w:sz w:val="20"/>
                <w:szCs w:val="20"/>
              </w:rPr>
            </w:pPr>
            <w:r w:rsidRPr="00892C60">
              <w:rPr>
                <w:rFonts w:asciiTheme="majorHAnsi" w:hAnsiTheme="majorHAnsi" w:cs="Arial"/>
                <w:b/>
                <w:sz w:val="28"/>
                <w:szCs w:val="20"/>
              </w:rPr>
              <w:t>Aftalens parter</w:t>
            </w:r>
          </w:p>
        </w:tc>
      </w:tr>
      <w:tr w:rsidR="002D62BB" w:rsidRPr="002A6B96" w14:paraId="5521F7BB" w14:textId="77777777" w:rsidTr="00196C43">
        <w:tc>
          <w:tcPr>
            <w:tcW w:w="1962" w:type="dxa"/>
            <w:vMerge w:val="restart"/>
          </w:tcPr>
          <w:p w14:paraId="5521F7B8" w14:textId="77777777" w:rsidR="002D62BB" w:rsidRPr="00892C60" w:rsidRDefault="002D62BB" w:rsidP="00892C60">
            <w:pPr>
              <w:spacing w:line="360" w:lineRule="auto"/>
              <w:rPr>
                <w:rFonts w:asciiTheme="majorHAnsi" w:hAnsiTheme="majorHAnsi" w:cs="Arial"/>
                <w:b/>
                <w:sz w:val="22"/>
                <w:szCs w:val="20"/>
              </w:rPr>
            </w:pPr>
            <w:r w:rsidRPr="00892C60">
              <w:rPr>
                <w:rFonts w:asciiTheme="majorHAnsi" w:hAnsiTheme="majorHAnsi" w:cs="Arial"/>
                <w:b/>
                <w:sz w:val="22"/>
                <w:szCs w:val="20"/>
              </w:rPr>
              <w:t>Institution</w:t>
            </w:r>
          </w:p>
          <w:p w14:paraId="5521F7B9" w14:textId="7E44FA41" w:rsidR="00826D32" w:rsidRPr="00826D32" w:rsidRDefault="00826D32" w:rsidP="00892C60">
            <w:pPr>
              <w:spacing w:line="360" w:lineRule="auto"/>
              <w:rPr>
                <w:rFonts w:asciiTheme="majorHAnsi" w:hAnsiTheme="majorHAnsi" w:cs="Arial"/>
                <w:sz w:val="16"/>
                <w:szCs w:val="20"/>
              </w:rPr>
            </w:pPr>
          </w:p>
        </w:tc>
        <w:tc>
          <w:tcPr>
            <w:tcW w:w="7489" w:type="dxa"/>
            <w:gridSpan w:val="2"/>
          </w:tcPr>
          <w:p w14:paraId="5521F7BA" w14:textId="77777777" w:rsidR="002D62BB" w:rsidRPr="002A6B96" w:rsidRDefault="002D62BB" w:rsidP="00892C60">
            <w:pPr>
              <w:spacing w:line="360" w:lineRule="auto"/>
              <w:rPr>
                <w:rFonts w:ascii="Arial" w:hAnsi="Arial" w:cs="Arial"/>
                <w:b/>
                <w:sz w:val="20"/>
                <w:szCs w:val="20"/>
              </w:rPr>
            </w:pPr>
            <w:r>
              <w:rPr>
                <w:rFonts w:ascii="Arial" w:hAnsi="Arial" w:cs="Arial"/>
                <w:sz w:val="20"/>
                <w:szCs w:val="20"/>
              </w:rPr>
              <w:t>[Indtast navn på arbejdsplads]</w:t>
            </w:r>
          </w:p>
        </w:tc>
      </w:tr>
      <w:tr w:rsidR="002D62BB" w:rsidRPr="002A6B96" w14:paraId="5521F7BE" w14:textId="77777777" w:rsidTr="00196C43">
        <w:tc>
          <w:tcPr>
            <w:tcW w:w="1962" w:type="dxa"/>
            <w:vMerge/>
          </w:tcPr>
          <w:p w14:paraId="5521F7BC" w14:textId="77777777" w:rsidR="002D62BB" w:rsidRPr="002D62BB" w:rsidRDefault="002D62BB" w:rsidP="000E35C5">
            <w:pPr>
              <w:rPr>
                <w:rFonts w:asciiTheme="majorHAnsi" w:hAnsiTheme="majorHAnsi" w:cs="Arial"/>
                <w:sz w:val="22"/>
                <w:szCs w:val="20"/>
              </w:rPr>
            </w:pPr>
          </w:p>
        </w:tc>
        <w:tc>
          <w:tcPr>
            <w:tcW w:w="7489" w:type="dxa"/>
            <w:gridSpan w:val="2"/>
          </w:tcPr>
          <w:p w14:paraId="5521F7BD" w14:textId="77777777" w:rsidR="002D62BB" w:rsidRPr="002A6B96" w:rsidRDefault="002D62BB" w:rsidP="00892C60">
            <w:pPr>
              <w:spacing w:line="360" w:lineRule="auto"/>
              <w:rPr>
                <w:rFonts w:ascii="Arial" w:hAnsi="Arial" w:cs="Arial"/>
                <w:b/>
                <w:sz w:val="20"/>
                <w:szCs w:val="20"/>
              </w:rPr>
            </w:pPr>
            <w:r>
              <w:rPr>
                <w:rFonts w:ascii="Arial" w:hAnsi="Arial" w:cs="Arial"/>
                <w:sz w:val="20"/>
                <w:szCs w:val="20"/>
              </w:rPr>
              <w:t>[Indtast n</w:t>
            </w:r>
            <w:r w:rsidRPr="002A6B96">
              <w:rPr>
                <w:rFonts w:ascii="Arial" w:hAnsi="Arial" w:cs="Arial"/>
                <w:sz w:val="20"/>
                <w:szCs w:val="20"/>
              </w:rPr>
              <w:t>avn på kontaktperson</w:t>
            </w:r>
            <w:r>
              <w:rPr>
                <w:rFonts w:ascii="Arial" w:hAnsi="Arial" w:cs="Arial"/>
                <w:sz w:val="20"/>
                <w:szCs w:val="20"/>
              </w:rPr>
              <w:t>]</w:t>
            </w:r>
          </w:p>
        </w:tc>
      </w:tr>
      <w:tr w:rsidR="002A6B96" w:rsidRPr="002A6B96" w14:paraId="5521F7C2" w14:textId="77777777" w:rsidTr="00196C43">
        <w:tc>
          <w:tcPr>
            <w:tcW w:w="1962" w:type="dxa"/>
            <w:vMerge/>
          </w:tcPr>
          <w:p w14:paraId="5521F7BF" w14:textId="77777777" w:rsidR="002A6B96" w:rsidRPr="002D62BB" w:rsidRDefault="002A6B96" w:rsidP="000E35C5">
            <w:pPr>
              <w:rPr>
                <w:rFonts w:asciiTheme="majorHAnsi" w:hAnsiTheme="majorHAnsi" w:cs="Arial"/>
                <w:sz w:val="22"/>
                <w:szCs w:val="20"/>
              </w:rPr>
            </w:pPr>
          </w:p>
        </w:tc>
        <w:tc>
          <w:tcPr>
            <w:tcW w:w="2673" w:type="dxa"/>
          </w:tcPr>
          <w:p w14:paraId="5521F7C0" w14:textId="77777777" w:rsidR="002A6B96" w:rsidRPr="002A6B96" w:rsidRDefault="002D62BB" w:rsidP="00892C60">
            <w:pPr>
              <w:spacing w:line="360" w:lineRule="auto"/>
              <w:rPr>
                <w:rFonts w:ascii="Arial" w:hAnsi="Arial" w:cs="Arial"/>
                <w:sz w:val="20"/>
                <w:szCs w:val="20"/>
              </w:rPr>
            </w:pPr>
            <w:r>
              <w:rPr>
                <w:rFonts w:ascii="Arial" w:hAnsi="Arial" w:cs="Arial"/>
                <w:sz w:val="20"/>
                <w:szCs w:val="20"/>
              </w:rPr>
              <w:t>[Indtast k</w:t>
            </w:r>
            <w:r w:rsidR="002A6B96" w:rsidRPr="002A6B96">
              <w:rPr>
                <w:rFonts w:ascii="Arial" w:hAnsi="Arial" w:cs="Arial"/>
                <w:sz w:val="20"/>
                <w:szCs w:val="20"/>
              </w:rPr>
              <w:t>ontaktpersonens tlf.</w:t>
            </w:r>
            <w:r>
              <w:rPr>
                <w:rFonts w:ascii="Arial" w:hAnsi="Arial" w:cs="Arial"/>
                <w:sz w:val="20"/>
                <w:szCs w:val="20"/>
              </w:rPr>
              <w:t>]</w:t>
            </w:r>
            <w:r w:rsidR="002A6B96" w:rsidRPr="002A6B96">
              <w:rPr>
                <w:rFonts w:ascii="Arial" w:hAnsi="Arial" w:cs="Arial"/>
                <w:sz w:val="20"/>
                <w:szCs w:val="20"/>
              </w:rPr>
              <w:t xml:space="preserve"> </w:t>
            </w:r>
          </w:p>
        </w:tc>
        <w:tc>
          <w:tcPr>
            <w:tcW w:w="4816" w:type="dxa"/>
          </w:tcPr>
          <w:p w14:paraId="5521F7C1" w14:textId="77777777" w:rsidR="002A6B96" w:rsidRPr="002D62BB" w:rsidRDefault="002D62BB" w:rsidP="00892C60">
            <w:pPr>
              <w:spacing w:line="360" w:lineRule="auto"/>
              <w:rPr>
                <w:rFonts w:ascii="Arial" w:hAnsi="Arial" w:cs="Arial"/>
                <w:sz w:val="20"/>
                <w:szCs w:val="20"/>
              </w:rPr>
            </w:pPr>
            <w:r>
              <w:rPr>
                <w:rFonts w:ascii="Arial" w:hAnsi="Arial" w:cs="Arial"/>
                <w:sz w:val="20"/>
                <w:szCs w:val="20"/>
              </w:rPr>
              <w:t>[Indtast kontaktpersonens mail]</w:t>
            </w:r>
          </w:p>
        </w:tc>
      </w:tr>
      <w:tr w:rsidR="002A6B96" w:rsidRPr="002A6B96" w14:paraId="5521F7C6" w14:textId="77777777" w:rsidTr="00196C43">
        <w:tc>
          <w:tcPr>
            <w:tcW w:w="1962" w:type="dxa"/>
            <w:vMerge w:val="restart"/>
          </w:tcPr>
          <w:p w14:paraId="5521F7C3" w14:textId="77777777" w:rsidR="002A6B96" w:rsidRPr="00892C60" w:rsidRDefault="002A6B96" w:rsidP="000E35C5">
            <w:pPr>
              <w:rPr>
                <w:rFonts w:asciiTheme="majorHAnsi" w:hAnsiTheme="majorHAnsi" w:cs="Arial"/>
                <w:b/>
                <w:sz w:val="22"/>
                <w:szCs w:val="20"/>
              </w:rPr>
            </w:pPr>
            <w:r w:rsidRPr="00892C60">
              <w:rPr>
                <w:rFonts w:asciiTheme="majorHAnsi" w:hAnsiTheme="majorHAnsi" w:cs="Arial"/>
                <w:b/>
                <w:sz w:val="22"/>
                <w:szCs w:val="20"/>
              </w:rPr>
              <w:t>Frivillig</w:t>
            </w:r>
          </w:p>
        </w:tc>
        <w:tc>
          <w:tcPr>
            <w:tcW w:w="2673" w:type="dxa"/>
          </w:tcPr>
          <w:p w14:paraId="5521F7C4" w14:textId="77777777" w:rsidR="002A6B96" w:rsidRPr="002A6B96" w:rsidRDefault="002D62BB" w:rsidP="00892C60">
            <w:pPr>
              <w:spacing w:line="360" w:lineRule="auto"/>
              <w:rPr>
                <w:rFonts w:ascii="Arial" w:hAnsi="Arial" w:cs="Arial"/>
                <w:sz w:val="20"/>
                <w:szCs w:val="20"/>
              </w:rPr>
            </w:pPr>
            <w:r>
              <w:rPr>
                <w:rFonts w:ascii="Arial" w:hAnsi="Arial" w:cs="Arial"/>
                <w:sz w:val="20"/>
                <w:szCs w:val="20"/>
              </w:rPr>
              <w:t>[Indtast den frivilliges navn]</w:t>
            </w:r>
          </w:p>
        </w:tc>
        <w:tc>
          <w:tcPr>
            <w:tcW w:w="4816" w:type="dxa"/>
          </w:tcPr>
          <w:p w14:paraId="5521F7C5" w14:textId="77777777" w:rsidR="002A6B96" w:rsidRPr="002D62BB" w:rsidRDefault="002D62BB" w:rsidP="00892C60">
            <w:pPr>
              <w:spacing w:line="360" w:lineRule="auto"/>
              <w:rPr>
                <w:rFonts w:ascii="Arial" w:hAnsi="Arial" w:cs="Arial"/>
                <w:sz w:val="20"/>
                <w:szCs w:val="20"/>
              </w:rPr>
            </w:pPr>
            <w:r>
              <w:rPr>
                <w:rFonts w:ascii="Arial" w:hAnsi="Arial" w:cs="Arial"/>
                <w:sz w:val="20"/>
                <w:szCs w:val="20"/>
              </w:rPr>
              <w:t>[Indtast den frivilliges cpr.nr.]</w:t>
            </w:r>
          </w:p>
        </w:tc>
      </w:tr>
      <w:tr w:rsidR="002D62BB" w:rsidRPr="002A6B96" w14:paraId="5521F7C9" w14:textId="77777777" w:rsidTr="00196C43">
        <w:tc>
          <w:tcPr>
            <w:tcW w:w="1962" w:type="dxa"/>
            <w:vMerge/>
          </w:tcPr>
          <w:p w14:paraId="5521F7C7" w14:textId="77777777" w:rsidR="002D62BB" w:rsidRPr="002A6B96" w:rsidRDefault="002D62BB" w:rsidP="000E35C5">
            <w:pPr>
              <w:rPr>
                <w:rFonts w:ascii="Arial" w:hAnsi="Arial" w:cs="Arial"/>
                <w:b/>
                <w:sz w:val="20"/>
                <w:szCs w:val="20"/>
              </w:rPr>
            </w:pPr>
          </w:p>
        </w:tc>
        <w:tc>
          <w:tcPr>
            <w:tcW w:w="7489" w:type="dxa"/>
            <w:gridSpan w:val="2"/>
          </w:tcPr>
          <w:p w14:paraId="5521F7C8" w14:textId="77777777" w:rsidR="002D62BB" w:rsidRPr="002A6B96" w:rsidRDefault="002D62BB" w:rsidP="00892C60">
            <w:pPr>
              <w:spacing w:line="360" w:lineRule="auto"/>
              <w:rPr>
                <w:rFonts w:ascii="Arial" w:hAnsi="Arial" w:cs="Arial"/>
                <w:b/>
                <w:sz w:val="20"/>
                <w:szCs w:val="20"/>
              </w:rPr>
            </w:pPr>
            <w:r>
              <w:rPr>
                <w:rFonts w:ascii="Arial" w:hAnsi="Arial" w:cs="Arial"/>
                <w:sz w:val="20"/>
                <w:szCs w:val="20"/>
              </w:rPr>
              <w:t>[Indtast den frivilliges adresse]</w:t>
            </w:r>
          </w:p>
        </w:tc>
      </w:tr>
      <w:tr w:rsidR="002A6B96" w:rsidRPr="002A6B96" w14:paraId="5521F7CD" w14:textId="77777777" w:rsidTr="00196C43">
        <w:tc>
          <w:tcPr>
            <w:tcW w:w="1962" w:type="dxa"/>
            <w:vMerge/>
          </w:tcPr>
          <w:p w14:paraId="5521F7CA" w14:textId="77777777" w:rsidR="002A6B96" w:rsidRPr="002A6B96" w:rsidRDefault="002A6B96" w:rsidP="000E35C5">
            <w:pPr>
              <w:rPr>
                <w:rFonts w:ascii="Arial" w:hAnsi="Arial" w:cs="Arial"/>
                <w:b/>
                <w:sz w:val="20"/>
                <w:szCs w:val="20"/>
              </w:rPr>
            </w:pPr>
          </w:p>
        </w:tc>
        <w:tc>
          <w:tcPr>
            <w:tcW w:w="2673" w:type="dxa"/>
          </w:tcPr>
          <w:p w14:paraId="5521F7CB" w14:textId="77777777" w:rsidR="002A6B96" w:rsidRPr="002A6B96" w:rsidRDefault="002D62BB" w:rsidP="00892C60">
            <w:pPr>
              <w:spacing w:line="360" w:lineRule="auto"/>
              <w:rPr>
                <w:rFonts w:ascii="Arial" w:hAnsi="Arial" w:cs="Arial"/>
                <w:sz w:val="20"/>
                <w:szCs w:val="20"/>
              </w:rPr>
            </w:pPr>
            <w:r>
              <w:rPr>
                <w:rFonts w:ascii="Arial" w:hAnsi="Arial" w:cs="Arial"/>
                <w:sz w:val="20"/>
                <w:szCs w:val="20"/>
              </w:rPr>
              <w:t xml:space="preserve">[Indtast den frivilliges </w:t>
            </w:r>
            <w:r w:rsidR="002A6B96" w:rsidRPr="002A6B96">
              <w:rPr>
                <w:rFonts w:ascii="Arial" w:hAnsi="Arial" w:cs="Arial"/>
                <w:sz w:val="20"/>
                <w:szCs w:val="20"/>
              </w:rPr>
              <w:t>Tlf.</w:t>
            </w:r>
            <w:r>
              <w:t>]</w:t>
            </w:r>
          </w:p>
        </w:tc>
        <w:tc>
          <w:tcPr>
            <w:tcW w:w="4816" w:type="dxa"/>
          </w:tcPr>
          <w:p w14:paraId="5521F7CC" w14:textId="77777777" w:rsidR="002A6B96" w:rsidRPr="002D62BB" w:rsidRDefault="002D62BB" w:rsidP="00892C60">
            <w:pPr>
              <w:spacing w:line="360" w:lineRule="auto"/>
              <w:rPr>
                <w:rFonts w:ascii="Arial" w:hAnsi="Arial" w:cs="Arial"/>
                <w:sz w:val="20"/>
                <w:szCs w:val="20"/>
              </w:rPr>
            </w:pPr>
            <w:r>
              <w:rPr>
                <w:rFonts w:ascii="Arial" w:hAnsi="Arial" w:cs="Arial"/>
                <w:sz w:val="20"/>
                <w:szCs w:val="20"/>
              </w:rPr>
              <w:t>[Indtast den frivilliges mail]</w:t>
            </w:r>
          </w:p>
        </w:tc>
      </w:tr>
    </w:tbl>
    <w:tbl>
      <w:tblPr>
        <w:tblStyle w:val="Tabel-Elegant"/>
        <w:tblpPr w:leftFromText="141" w:rightFromText="141" w:vertAnchor="text" w:horzAnchor="margin" w:tblpY="17"/>
        <w:tblW w:w="9713" w:type="dxa"/>
        <w:tblLayout w:type="fixed"/>
        <w:tblLook w:val="00A0" w:firstRow="1" w:lastRow="0" w:firstColumn="1" w:lastColumn="0" w:noHBand="0" w:noVBand="0"/>
      </w:tblPr>
      <w:tblGrid>
        <w:gridCol w:w="1962"/>
        <w:gridCol w:w="2693"/>
        <w:gridCol w:w="567"/>
        <w:gridCol w:w="567"/>
        <w:gridCol w:w="2541"/>
        <w:gridCol w:w="709"/>
        <w:gridCol w:w="674"/>
      </w:tblGrid>
      <w:tr w:rsidR="008862C1" w:rsidRPr="00826D32" w14:paraId="5521F7D0" w14:textId="77777777" w:rsidTr="00196C43">
        <w:trPr>
          <w:cnfStyle w:val="100000000000" w:firstRow="1" w:lastRow="0" w:firstColumn="0" w:lastColumn="0" w:oddVBand="0" w:evenVBand="0" w:oddHBand="0" w:evenHBand="0" w:firstRowFirstColumn="0" w:firstRowLastColumn="0" w:lastRowFirstColumn="0" w:lastRowLastColumn="0"/>
        </w:trPr>
        <w:tc>
          <w:tcPr>
            <w:tcW w:w="9713" w:type="dxa"/>
            <w:gridSpan w:val="7"/>
          </w:tcPr>
          <w:p w14:paraId="5521F7CE" w14:textId="77777777" w:rsidR="008862C1" w:rsidRDefault="008862C1" w:rsidP="008862C1">
            <w:pPr>
              <w:rPr>
                <w:rFonts w:asciiTheme="majorHAnsi" w:hAnsiTheme="majorHAnsi" w:cs="Arial"/>
                <w:b/>
                <w:sz w:val="28"/>
                <w:szCs w:val="20"/>
              </w:rPr>
            </w:pPr>
          </w:p>
          <w:p w14:paraId="5521F7CF" w14:textId="77777777" w:rsidR="008862C1" w:rsidRPr="00892C60" w:rsidRDefault="008862C1" w:rsidP="008862C1">
            <w:pPr>
              <w:rPr>
                <w:rFonts w:asciiTheme="majorHAnsi" w:hAnsiTheme="majorHAnsi" w:cs="Arial"/>
                <w:b/>
                <w:szCs w:val="20"/>
              </w:rPr>
            </w:pPr>
            <w:r w:rsidRPr="00892C60">
              <w:rPr>
                <w:rFonts w:asciiTheme="majorHAnsi" w:hAnsiTheme="majorHAnsi" w:cs="Arial"/>
                <w:b/>
                <w:sz w:val="28"/>
                <w:szCs w:val="20"/>
              </w:rPr>
              <w:t>Aftalens Indhold</w:t>
            </w:r>
          </w:p>
        </w:tc>
      </w:tr>
      <w:tr w:rsidR="008862C1" w:rsidRPr="002A6B96" w14:paraId="5521F7D5" w14:textId="77777777" w:rsidTr="00196C43">
        <w:tc>
          <w:tcPr>
            <w:tcW w:w="1962" w:type="dxa"/>
          </w:tcPr>
          <w:p w14:paraId="5521F7D1" w14:textId="77777777" w:rsidR="008862C1" w:rsidRPr="00892C60" w:rsidRDefault="008862C1" w:rsidP="008862C1">
            <w:pPr>
              <w:rPr>
                <w:rFonts w:asciiTheme="majorHAnsi" w:hAnsiTheme="majorHAnsi" w:cs="Arial"/>
                <w:b/>
                <w:sz w:val="20"/>
                <w:szCs w:val="20"/>
              </w:rPr>
            </w:pPr>
            <w:r w:rsidRPr="00892C60">
              <w:rPr>
                <w:rFonts w:asciiTheme="majorHAnsi" w:hAnsiTheme="majorHAnsi" w:cs="Arial"/>
                <w:b/>
                <w:sz w:val="20"/>
                <w:szCs w:val="20"/>
              </w:rPr>
              <w:t>Specifikation</w:t>
            </w:r>
          </w:p>
          <w:p w14:paraId="5521F7D2" w14:textId="77777777" w:rsidR="008862C1" w:rsidRPr="00892C60" w:rsidRDefault="008862C1" w:rsidP="008862C1">
            <w:pPr>
              <w:rPr>
                <w:rFonts w:asciiTheme="majorHAnsi" w:hAnsiTheme="majorHAnsi" w:cs="Arial"/>
                <w:b/>
                <w:sz w:val="20"/>
                <w:szCs w:val="20"/>
              </w:rPr>
            </w:pPr>
            <w:r w:rsidRPr="00892C60">
              <w:rPr>
                <w:rFonts w:asciiTheme="majorHAnsi" w:hAnsiTheme="majorHAnsi" w:cs="Arial"/>
                <w:b/>
                <w:sz w:val="20"/>
                <w:szCs w:val="20"/>
              </w:rPr>
              <w:t>af opgaven</w:t>
            </w:r>
          </w:p>
        </w:tc>
        <w:tc>
          <w:tcPr>
            <w:tcW w:w="7751" w:type="dxa"/>
            <w:gridSpan w:val="6"/>
          </w:tcPr>
          <w:p w14:paraId="5521F7D3" w14:textId="77777777" w:rsidR="008862C1" w:rsidRDefault="008862C1" w:rsidP="008862C1">
            <w:pPr>
              <w:spacing w:line="360" w:lineRule="auto"/>
              <w:rPr>
                <w:rFonts w:ascii="Arial" w:hAnsi="Arial" w:cs="Arial"/>
                <w:sz w:val="20"/>
                <w:szCs w:val="20"/>
              </w:rPr>
            </w:pPr>
            <w:r>
              <w:rPr>
                <w:rFonts w:ascii="Arial" w:hAnsi="Arial" w:cs="Arial"/>
                <w:sz w:val="20"/>
                <w:szCs w:val="20"/>
              </w:rPr>
              <w:t>[Hvilke opgaver har den frivillige?]</w:t>
            </w:r>
          </w:p>
          <w:p w14:paraId="5521F7D4" w14:textId="77777777" w:rsidR="008862C1" w:rsidRPr="00826D32" w:rsidRDefault="008862C1" w:rsidP="008862C1">
            <w:pPr>
              <w:spacing w:line="360" w:lineRule="auto"/>
              <w:rPr>
                <w:rFonts w:ascii="Arial" w:hAnsi="Arial" w:cs="Arial"/>
                <w:sz w:val="20"/>
                <w:szCs w:val="20"/>
              </w:rPr>
            </w:pPr>
          </w:p>
        </w:tc>
      </w:tr>
      <w:tr w:rsidR="008862C1" w:rsidRPr="002A6B96" w14:paraId="5521F7D9" w14:textId="77777777" w:rsidTr="00196C43">
        <w:tc>
          <w:tcPr>
            <w:tcW w:w="1962" w:type="dxa"/>
          </w:tcPr>
          <w:p w14:paraId="5521F7D6" w14:textId="77777777" w:rsidR="008862C1" w:rsidRPr="00892C60" w:rsidRDefault="008862C1" w:rsidP="008862C1">
            <w:pPr>
              <w:spacing w:line="360" w:lineRule="auto"/>
              <w:rPr>
                <w:rFonts w:asciiTheme="majorHAnsi" w:hAnsiTheme="majorHAnsi" w:cs="Arial"/>
                <w:b/>
                <w:sz w:val="20"/>
                <w:szCs w:val="20"/>
              </w:rPr>
            </w:pPr>
            <w:r w:rsidRPr="00892C60">
              <w:rPr>
                <w:rFonts w:asciiTheme="majorHAnsi" w:hAnsiTheme="majorHAnsi" w:cs="Arial"/>
                <w:b/>
                <w:sz w:val="20"/>
                <w:szCs w:val="20"/>
              </w:rPr>
              <w:t>Formål</w:t>
            </w:r>
          </w:p>
        </w:tc>
        <w:tc>
          <w:tcPr>
            <w:tcW w:w="7751" w:type="dxa"/>
            <w:gridSpan w:val="6"/>
          </w:tcPr>
          <w:p w14:paraId="5521F7D7" w14:textId="77777777" w:rsidR="008862C1" w:rsidRPr="00826D32" w:rsidRDefault="008862C1" w:rsidP="008862C1">
            <w:pPr>
              <w:spacing w:line="360" w:lineRule="auto"/>
              <w:rPr>
                <w:rFonts w:ascii="Arial" w:hAnsi="Arial" w:cs="Arial"/>
                <w:sz w:val="20"/>
                <w:szCs w:val="20"/>
              </w:rPr>
            </w:pPr>
            <w:r>
              <w:rPr>
                <w:rFonts w:ascii="Arial" w:hAnsi="Arial" w:cs="Arial"/>
                <w:sz w:val="20"/>
                <w:szCs w:val="20"/>
              </w:rPr>
              <w:t>[</w:t>
            </w:r>
            <w:r w:rsidRPr="00826D32">
              <w:rPr>
                <w:rFonts w:ascii="Arial" w:hAnsi="Arial" w:cs="Arial"/>
                <w:sz w:val="20"/>
                <w:szCs w:val="20"/>
              </w:rPr>
              <w:t>Hvad er formålet med den frivilliges opgave?</w:t>
            </w:r>
            <w:r>
              <w:rPr>
                <w:rFonts w:ascii="Arial" w:hAnsi="Arial" w:cs="Arial"/>
                <w:sz w:val="20"/>
                <w:szCs w:val="20"/>
              </w:rPr>
              <w:t>]</w:t>
            </w:r>
          </w:p>
          <w:p w14:paraId="5521F7D8" w14:textId="77777777" w:rsidR="008862C1" w:rsidRPr="00826D32" w:rsidRDefault="008862C1" w:rsidP="008862C1">
            <w:pPr>
              <w:spacing w:line="360" w:lineRule="auto"/>
              <w:rPr>
                <w:rFonts w:ascii="Arial" w:hAnsi="Arial" w:cs="Arial"/>
                <w:sz w:val="20"/>
                <w:szCs w:val="20"/>
              </w:rPr>
            </w:pPr>
          </w:p>
        </w:tc>
      </w:tr>
      <w:tr w:rsidR="008862C1" w:rsidRPr="002A6B96" w14:paraId="5521F7DD" w14:textId="77777777" w:rsidTr="00196C43">
        <w:tc>
          <w:tcPr>
            <w:tcW w:w="1962" w:type="dxa"/>
          </w:tcPr>
          <w:p w14:paraId="5521F7DA" w14:textId="77777777" w:rsidR="008862C1" w:rsidRPr="00892C60" w:rsidRDefault="008862C1" w:rsidP="008862C1">
            <w:pPr>
              <w:spacing w:line="360" w:lineRule="auto"/>
              <w:rPr>
                <w:rFonts w:asciiTheme="majorHAnsi" w:hAnsiTheme="majorHAnsi" w:cs="Arial"/>
                <w:b/>
                <w:sz w:val="20"/>
                <w:szCs w:val="20"/>
              </w:rPr>
            </w:pPr>
            <w:r w:rsidRPr="00892C60">
              <w:rPr>
                <w:rFonts w:asciiTheme="majorHAnsi" w:hAnsiTheme="majorHAnsi" w:cs="Arial"/>
                <w:b/>
                <w:sz w:val="20"/>
                <w:szCs w:val="20"/>
              </w:rPr>
              <w:t>Sted</w:t>
            </w:r>
          </w:p>
        </w:tc>
        <w:tc>
          <w:tcPr>
            <w:tcW w:w="7751" w:type="dxa"/>
            <w:gridSpan w:val="6"/>
          </w:tcPr>
          <w:p w14:paraId="5521F7DB" w14:textId="77777777" w:rsidR="008862C1" w:rsidRPr="00826D32" w:rsidRDefault="00A70E58" w:rsidP="008862C1">
            <w:pPr>
              <w:spacing w:line="360" w:lineRule="auto"/>
              <w:rPr>
                <w:rFonts w:ascii="Arial" w:hAnsi="Arial" w:cs="Arial"/>
                <w:sz w:val="20"/>
                <w:szCs w:val="20"/>
              </w:rPr>
            </w:pPr>
            <w:r>
              <w:rPr>
                <w:rFonts w:ascii="Arial" w:hAnsi="Arial" w:cs="Arial"/>
                <w:sz w:val="20"/>
                <w:szCs w:val="20"/>
              </w:rPr>
              <w:t>[</w:t>
            </w:r>
            <w:r w:rsidR="008862C1" w:rsidRPr="00826D32">
              <w:rPr>
                <w:rFonts w:ascii="Arial" w:hAnsi="Arial" w:cs="Arial"/>
                <w:sz w:val="20"/>
                <w:szCs w:val="20"/>
              </w:rPr>
              <w:t>Hvor skal den frivilliges opgave finde sted/løses?</w:t>
            </w:r>
            <w:r>
              <w:rPr>
                <w:rFonts w:ascii="Arial" w:hAnsi="Arial" w:cs="Arial"/>
                <w:sz w:val="20"/>
                <w:szCs w:val="20"/>
              </w:rPr>
              <w:t>]</w:t>
            </w:r>
          </w:p>
          <w:p w14:paraId="5521F7DC" w14:textId="77777777" w:rsidR="008862C1" w:rsidRDefault="008862C1" w:rsidP="008862C1">
            <w:pPr>
              <w:spacing w:line="360" w:lineRule="auto"/>
              <w:rPr>
                <w:rFonts w:ascii="Arial" w:hAnsi="Arial" w:cs="Arial"/>
                <w:sz w:val="20"/>
                <w:szCs w:val="20"/>
              </w:rPr>
            </w:pPr>
          </w:p>
        </w:tc>
      </w:tr>
      <w:tr w:rsidR="008862C1" w:rsidRPr="002A6B96" w14:paraId="5521F7E4" w14:textId="77777777" w:rsidTr="00196C43">
        <w:trPr>
          <w:trHeight w:val="345"/>
        </w:trPr>
        <w:tc>
          <w:tcPr>
            <w:tcW w:w="1962" w:type="dxa"/>
            <w:vMerge w:val="restart"/>
          </w:tcPr>
          <w:p w14:paraId="5521F7DE" w14:textId="6C7FAACD" w:rsidR="008862C1" w:rsidRPr="00892C60" w:rsidRDefault="008862C1" w:rsidP="008862C1">
            <w:pPr>
              <w:rPr>
                <w:rFonts w:asciiTheme="majorHAnsi" w:hAnsiTheme="majorHAnsi" w:cs="Arial"/>
                <w:b/>
                <w:sz w:val="20"/>
                <w:szCs w:val="20"/>
              </w:rPr>
            </w:pPr>
            <w:r w:rsidRPr="00892C60">
              <w:rPr>
                <w:rFonts w:asciiTheme="majorHAnsi" w:hAnsiTheme="majorHAnsi" w:cs="Arial"/>
                <w:b/>
                <w:sz w:val="20"/>
                <w:szCs w:val="20"/>
              </w:rPr>
              <w:t>Engagement og tid</w:t>
            </w:r>
            <w:r w:rsidR="00196C43">
              <w:rPr>
                <w:rFonts w:asciiTheme="majorHAnsi" w:hAnsiTheme="majorHAnsi" w:cs="Arial"/>
                <w:b/>
                <w:sz w:val="20"/>
                <w:szCs w:val="20"/>
              </w:rPr>
              <w:t>s</w:t>
            </w:r>
            <w:r w:rsidRPr="00892C60">
              <w:rPr>
                <w:rFonts w:asciiTheme="majorHAnsi" w:hAnsiTheme="majorHAnsi" w:cs="Arial"/>
                <w:b/>
                <w:sz w:val="20"/>
                <w:szCs w:val="20"/>
              </w:rPr>
              <w:t>ramme</w:t>
            </w:r>
          </w:p>
          <w:p w14:paraId="5521F7DF" w14:textId="77777777" w:rsidR="008862C1" w:rsidRPr="00892C60" w:rsidRDefault="008862C1" w:rsidP="008862C1">
            <w:pPr>
              <w:spacing w:line="360" w:lineRule="auto"/>
              <w:rPr>
                <w:rFonts w:asciiTheme="majorHAnsi" w:hAnsiTheme="majorHAnsi" w:cs="Arial"/>
                <w:b/>
                <w:sz w:val="20"/>
                <w:szCs w:val="20"/>
              </w:rPr>
            </w:pPr>
          </w:p>
        </w:tc>
        <w:tc>
          <w:tcPr>
            <w:tcW w:w="2693" w:type="dxa"/>
            <w:vMerge w:val="restart"/>
          </w:tcPr>
          <w:p w14:paraId="5521F7E0" w14:textId="77777777" w:rsidR="008862C1" w:rsidRPr="00826D32" w:rsidRDefault="008862C1" w:rsidP="008862C1">
            <w:pPr>
              <w:tabs>
                <w:tab w:val="left" w:pos="2400"/>
              </w:tabs>
              <w:spacing w:line="360" w:lineRule="auto"/>
              <w:rPr>
                <w:rFonts w:ascii="Arial" w:hAnsi="Arial" w:cs="Arial"/>
                <w:sz w:val="20"/>
                <w:szCs w:val="20"/>
              </w:rPr>
            </w:pPr>
            <w:r>
              <w:rPr>
                <w:rFonts w:ascii="Arial" w:hAnsi="Arial" w:cs="Arial"/>
                <w:sz w:val="20"/>
                <w:szCs w:val="20"/>
              </w:rPr>
              <w:t>Indgås der aftale om et fast antal timer pr. uge/mdr.?</w:t>
            </w:r>
          </w:p>
        </w:tc>
        <w:tc>
          <w:tcPr>
            <w:tcW w:w="567" w:type="dxa"/>
          </w:tcPr>
          <w:p w14:paraId="5521F7E1" w14:textId="105D1EE6" w:rsidR="008862C1" w:rsidRPr="00A70E58" w:rsidRDefault="00196C43" w:rsidP="008862C1">
            <w:pPr>
              <w:tabs>
                <w:tab w:val="left" w:pos="2400"/>
              </w:tabs>
              <w:spacing w:line="360" w:lineRule="auto"/>
              <w:rPr>
                <w:rFonts w:ascii="Arial" w:hAnsi="Arial" w:cs="Arial"/>
                <w:b/>
                <w:sz w:val="16"/>
                <w:szCs w:val="20"/>
              </w:rPr>
            </w:pPr>
            <w:r>
              <w:rPr>
                <w:rFonts w:ascii="Arial" w:hAnsi="Arial" w:cs="Arial"/>
                <w:b/>
                <w:sz w:val="16"/>
                <w:szCs w:val="20"/>
              </w:rPr>
              <w:t>JA</w:t>
            </w:r>
          </w:p>
        </w:tc>
        <w:tc>
          <w:tcPr>
            <w:tcW w:w="567" w:type="dxa"/>
          </w:tcPr>
          <w:p w14:paraId="5521F7E2" w14:textId="77777777" w:rsidR="008862C1" w:rsidRPr="00A70E58" w:rsidRDefault="008862C1" w:rsidP="008862C1">
            <w:pPr>
              <w:spacing w:line="360" w:lineRule="auto"/>
              <w:rPr>
                <w:rFonts w:ascii="Arial" w:hAnsi="Arial" w:cs="Arial"/>
                <w:b/>
                <w:sz w:val="16"/>
                <w:szCs w:val="20"/>
              </w:rPr>
            </w:pPr>
            <w:r w:rsidRPr="00A70E58">
              <w:rPr>
                <w:rFonts w:ascii="Arial" w:hAnsi="Arial" w:cs="Arial"/>
                <w:b/>
                <w:sz w:val="16"/>
                <w:szCs w:val="20"/>
              </w:rPr>
              <w:t>NEJ</w:t>
            </w:r>
          </w:p>
        </w:tc>
        <w:tc>
          <w:tcPr>
            <w:tcW w:w="3924" w:type="dxa"/>
            <w:gridSpan w:val="3"/>
            <w:vMerge w:val="restart"/>
          </w:tcPr>
          <w:p w14:paraId="5521F7E3" w14:textId="77777777" w:rsidR="008862C1" w:rsidRPr="00826D32" w:rsidRDefault="008862C1" w:rsidP="008862C1">
            <w:pPr>
              <w:spacing w:line="360" w:lineRule="auto"/>
              <w:rPr>
                <w:rFonts w:ascii="Arial" w:hAnsi="Arial" w:cs="Arial"/>
                <w:sz w:val="20"/>
                <w:szCs w:val="20"/>
              </w:rPr>
            </w:pPr>
            <w:r>
              <w:rPr>
                <w:rFonts w:ascii="Arial" w:hAnsi="Arial" w:cs="Arial"/>
                <w:sz w:val="20"/>
                <w:szCs w:val="20"/>
              </w:rPr>
              <w:t>[Indsæt antal timer]</w:t>
            </w:r>
          </w:p>
        </w:tc>
      </w:tr>
      <w:tr w:rsidR="008862C1" w:rsidRPr="002A6B96" w14:paraId="5521F7EA" w14:textId="77777777" w:rsidTr="00196C43">
        <w:trPr>
          <w:trHeight w:val="78"/>
        </w:trPr>
        <w:tc>
          <w:tcPr>
            <w:tcW w:w="1962" w:type="dxa"/>
            <w:vMerge/>
          </w:tcPr>
          <w:p w14:paraId="5521F7E5" w14:textId="77777777" w:rsidR="008862C1" w:rsidRPr="00892C60" w:rsidRDefault="008862C1" w:rsidP="008862C1">
            <w:pPr>
              <w:rPr>
                <w:rFonts w:asciiTheme="majorHAnsi" w:hAnsiTheme="majorHAnsi" w:cs="Arial"/>
                <w:b/>
                <w:sz w:val="20"/>
                <w:szCs w:val="20"/>
              </w:rPr>
            </w:pPr>
          </w:p>
        </w:tc>
        <w:tc>
          <w:tcPr>
            <w:tcW w:w="2693" w:type="dxa"/>
            <w:vMerge/>
          </w:tcPr>
          <w:p w14:paraId="5521F7E6" w14:textId="77777777" w:rsidR="008862C1" w:rsidRDefault="008862C1" w:rsidP="008862C1">
            <w:pPr>
              <w:tabs>
                <w:tab w:val="left" w:pos="2400"/>
              </w:tabs>
              <w:spacing w:line="360" w:lineRule="auto"/>
              <w:rPr>
                <w:rFonts w:ascii="Arial" w:hAnsi="Arial" w:cs="Arial"/>
                <w:sz w:val="20"/>
                <w:szCs w:val="20"/>
              </w:rPr>
            </w:pPr>
          </w:p>
        </w:tc>
        <w:tc>
          <w:tcPr>
            <w:tcW w:w="567" w:type="dxa"/>
          </w:tcPr>
          <w:p w14:paraId="5521F7E7" w14:textId="77777777" w:rsidR="008862C1" w:rsidRPr="00A70E58" w:rsidRDefault="008862C1" w:rsidP="008862C1">
            <w:pPr>
              <w:tabs>
                <w:tab w:val="left" w:pos="2400"/>
              </w:tabs>
              <w:spacing w:line="360" w:lineRule="auto"/>
              <w:rPr>
                <w:rFonts w:ascii="Arial" w:hAnsi="Arial" w:cs="Arial"/>
                <w:sz w:val="16"/>
                <w:szCs w:val="20"/>
              </w:rPr>
            </w:pPr>
          </w:p>
        </w:tc>
        <w:tc>
          <w:tcPr>
            <w:tcW w:w="567" w:type="dxa"/>
          </w:tcPr>
          <w:p w14:paraId="5521F7E8" w14:textId="77777777" w:rsidR="008862C1" w:rsidRPr="00A70E58" w:rsidRDefault="008862C1" w:rsidP="008862C1">
            <w:pPr>
              <w:tabs>
                <w:tab w:val="left" w:pos="2400"/>
              </w:tabs>
              <w:spacing w:line="360" w:lineRule="auto"/>
              <w:rPr>
                <w:rFonts w:ascii="Arial" w:hAnsi="Arial" w:cs="Arial"/>
                <w:sz w:val="16"/>
                <w:szCs w:val="20"/>
              </w:rPr>
            </w:pPr>
          </w:p>
        </w:tc>
        <w:tc>
          <w:tcPr>
            <w:tcW w:w="3924" w:type="dxa"/>
            <w:gridSpan w:val="3"/>
            <w:vMerge/>
          </w:tcPr>
          <w:p w14:paraId="5521F7E9" w14:textId="77777777" w:rsidR="008862C1" w:rsidRDefault="008862C1" w:rsidP="008862C1">
            <w:pPr>
              <w:spacing w:line="360" w:lineRule="auto"/>
              <w:rPr>
                <w:rFonts w:ascii="Arial" w:hAnsi="Arial" w:cs="Arial"/>
                <w:sz w:val="20"/>
                <w:szCs w:val="20"/>
              </w:rPr>
            </w:pPr>
          </w:p>
        </w:tc>
      </w:tr>
      <w:tr w:rsidR="008862C1" w:rsidRPr="002A6B96" w14:paraId="5521F7F0" w14:textId="77777777" w:rsidTr="00196C43">
        <w:trPr>
          <w:trHeight w:val="345"/>
        </w:trPr>
        <w:tc>
          <w:tcPr>
            <w:tcW w:w="1962" w:type="dxa"/>
            <w:vMerge/>
          </w:tcPr>
          <w:p w14:paraId="5521F7EB" w14:textId="77777777" w:rsidR="008862C1" w:rsidRPr="00B44CEF" w:rsidRDefault="008862C1" w:rsidP="008862C1">
            <w:pPr>
              <w:spacing w:line="360" w:lineRule="auto"/>
              <w:rPr>
                <w:rFonts w:asciiTheme="majorHAnsi" w:hAnsiTheme="majorHAnsi" w:cs="Arial"/>
                <w:sz w:val="20"/>
                <w:szCs w:val="20"/>
              </w:rPr>
            </w:pPr>
          </w:p>
        </w:tc>
        <w:tc>
          <w:tcPr>
            <w:tcW w:w="2693" w:type="dxa"/>
            <w:vMerge w:val="restart"/>
          </w:tcPr>
          <w:p w14:paraId="5521F7EC" w14:textId="77777777" w:rsidR="008862C1" w:rsidRPr="00826D32" w:rsidRDefault="00A70E58" w:rsidP="008862C1">
            <w:pPr>
              <w:spacing w:line="360" w:lineRule="auto"/>
              <w:rPr>
                <w:rFonts w:ascii="Arial" w:hAnsi="Arial" w:cs="Arial"/>
                <w:sz w:val="20"/>
                <w:szCs w:val="20"/>
              </w:rPr>
            </w:pPr>
            <w:r>
              <w:rPr>
                <w:rFonts w:ascii="Arial" w:hAnsi="Arial" w:cs="Arial"/>
                <w:sz w:val="20"/>
                <w:szCs w:val="20"/>
              </w:rPr>
              <w:t>Indgås der aftale om faste ugedage?</w:t>
            </w:r>
          </w:p>
        </w:tc>
        <w:tc>
          <w:tcPr>
            <w:tcW w:w="567" w:type="dxa"/>
          </w:tcPr>
          <w:p w14:paraId="5521F7ED" w14:textId="77777777" w:rsidR="008862C1" w:rsidRPr="00A70E58" w:rsidRDefault="008862C1" w:rsidP="008862C1">
            <w:pPr>
              <w:spacing w:line="360" w:lineRule="auto"/>
              <w:rPr>
                <w:rFonts w:ascii="Arial" w:hAnsi="Arial" w:cs="Arial"/>
                <w:b/>
                <w:sz w:val="16"/>
                <w:szCs w:val="20"/>
              </w:rPr>
            </w:pPr>
            <w:r w:rsidRPr="00A70E58">
              <w:rPr>
                <w:rFonts w:ascii="Arial" w:hAnsi="Arial" w:cs="Arial"/>
                <w:b/>
                <w:sz w:val="16"/>
                <w:szCs w:val="20"/>
              </w:rPr>
              <w:t>JA</w:t>
            </w:r>
          </w:p>
        </w:tc>
        <w:tc>
          <w:tcPr>
            <w:tcW w:w="567" w:type="dxa"/>
          </w:tcPr>
          <w:p w14:paraId="5521F7EE" w14:textId="77777777" w:rsidR="008862C1" w:rsidRPr="00A70E58" w:rsidRDefault="008862C1" w:rsidP="008862C1">
            <w:pPr>
              <w:spacing w:line="360" w:lineRule="auto"/>
              <w:rPr>
                <w:rFonts w:ascii="Arial" w:hAnsi="Arial" w:cs="Arial"/>
                <w:b/>
                <w:sz w:val="16"/>
                <w:szCs w:val="20"/>
              </w:rPr>
            </w:pPr>
            <w:r w:rsidRPr="00A70E58">
              <w:rPr>
                <w:rFonts w:ascii="Arial" w:hAnsi="Arial" w:cs="Arial"/>
                <w:b/>
                <w:sz w:val="16"/>
                <w:szCs w:val="20"/>
              </w:rPr>
              <w:t>NEJ</w:t>
            </w:r>
          </w:p>
        </w:tc>
        <w:tc>
          <w:tcPr>
            <w:tcW w:w="3924" w:type="dxa"/>
            <w:gridSpan w:val="3"/>
            <w:vMerge w:val="restart"/>
          </w:tcPr>
          <w:p w14:paraId="5521F7EF" w14:textId="77777777" w:rsidR="008862C1" w:rsidRPr="00826D32" w:rsidRDefault="00A70E58" w:rsidP="008862C1">
            <w:pPr>
              <w:spacing w:line="360" w:lineRule="auto"/>
              <w:rPr>
                <w:rFonts w:ascii="Arial" w:hAnsi="Arial" w:cs="Arial"/>
                <w:sz w:val="20"/>
                <w:szCs w:val="20"/>
              </w:rPr>
            </w:pPr>
            <w:r>
              <w:rPr>
                <w:rFonts w:ascii="Arial" w:hAnsi="Arial" w:cs="Arial"/>
                <w:sz w:val="20"/>
                <w:szCs w:val="20"/>
              </w:rPr>
              <w:t>[Indsæt ugedage</w:t>
            </w:r>
            <w:r w:rsidR="008862C1">
              <w:rPr>
                <w:rFonts w:ascii="Arial" w:hAnsi="Arial" w:cs="Arial"/>
                <w:sz w:val="20"/>
                <w:szCs w:val="20"/>
              </w:rPr>
              <w:t>]</w:t>
            </w:r>
          </w:p>
        </w:tc>
      </w:tr>
      <w:tr w:rsidR="008862C1" w:rsidRPr="002A6B96" w14:paraId="5521F7F6" w14:textId="77777777" w:rsidTr="00196C43">
        <w:trPr>
          <w:trHeight w:val="345"/>
        </w:trPr>
        <w:tc>
          <w:tcPr>
            <w:tcW w:w="1962" w:type="dxa"/>
            <w:vMerge/>
          </w:tcPr>
          <w:p w14:paraId="5521F7F1" w14:textId="77777777" w:rsidR="008862C1" w:rsidRPr="00B44CEF" w:rsidRDefault="008862C1" w:rsidP="008862C1">
            <w:pPr>
              <w:spacing w:line="360" w:lineRule="auto"/>
              <w:rPr>
                <w:rFonts w:asciiTheme="majorHAnsi" w:hAnsiTheme="majorHAnsi" w:cs="Arial"/>
                <w:sz w:val="20"/>
                <w:szCs w:val="20"/>
              </w:rPr>
            </w:pPr>
          </w:p>
        </w:tc>
        <w:tc>
          <w:tcPr>
            <w:tcW w:w="2693" w:type="dxa"/>
            <w:vMerge/>
          </w:tcPr>
          <w:p w14:paraId="5521F7F2" w14:textId="77777777" w:rsidR="008862C1" w:rsidRDefault="008862C1" w:rsidP="008862C1">
            <w:pPr>
              <w:spacing w:line="360" w:lineRule="auto"/>
              <w:rPr>
                <w:rFonts w:ascii="Arial" w:hAnsi="Arial" w:cs="Arial"/>
                <w:sz w:val="20"/>
                <w:szCs w:val="20"/>
              </w:rPr>
            </w:pPr>
          </w:p>
        </w:tc>
        <w:tc>
          <w:tcPr>
            <w:tcW w:w="567" w:type="dxa"/>
          </w:tcPr>
          <w:p w14:paraId="5521F7F3" w14:textId="77777777" w:rsidR="008862C1" w:rsidRPr="00A70E58" w:rsidRDefault="008862C1" w:rsidP="008862C1">
            <w:pPr>
              <w:spacing w:line="360" w:lineRule="auto"/>
              <w:rPr>
                <w:rFonts w:ascii="Arial" w:hAnsi="Arial" w:cs="Arial"/>
                <w:b/>
                <w:sz w:val="16"/>
                <w:szCs w:val="20"/>
              </w:rPr>
            </w:pPr>
          </w:p>
        </w:tc>
        <w:tc>
          <w:tcPr>
            <w:tcW w:w="567" w:type="dxa"/>
          </w:tcPr>
          <w:p w14:paraId="5521F7F4" w14:textId="77777777" w:rsidR="008862C1" w:rsidRPr="00A70E58" w:rsidRDefault="008862C1" w:rsidP="008862C1">
            <w:pPr>
              <w:spacing w:line="360" w:lineRule="auto"/>
              <w:rPr>
                <w:rFonts w:ascii="Arial" w:hAnsi="Arial" w:cs="Arial"/>
                <w:b/>
                <w:sz w:val="16"/>
                <w:szCs w:val="20"/>
              </w:rPr>
            </w:pPr>
          </w:p>
        </w:tc>
        <w:tc>
          <w:tcPr>
            <w:tcW w:w="3924" w:type="dxa"/>
            <w:gridSpan w:val="3"/>
            <w:vMerge/>
          </w:tcPr>
          <w:p w14:paraId="5521F7F5" w14:textId="77777777" w:rsidR="008862C1" w:rsidRDefault="008862C1" w:rsidP="008862C1">
            <w:pPr>
              <w:spacing w:line="360" w:lineRule="auto"/>
              <w:rPr>
                <w:rFonts w:ascii="Arial" w:hAnsi="Arial" w:cs="Arial"/>
                <w:sz w:val="20"/>
                <w:szCs w:val="20"/>
              </w:rPr>
            </w:pPr>
          </w:p>
        </w:tc>
      </w:tr>
      <w:tr w:rsidR="00A70E58" w:rsidRPr="002A6B96" w14:paraId="5521F7FA" w14:textId="77777777" w:rsidTr="00196C43">
        <w:trPr>
          <w:trHeight w:val="419"/>
        </w:trPr>
        <w:tc>
          <w:tcPr>
            <w:tcW w:w="1962" w:type="dxa"/>
            <w:vMerge/>
          </w:tcPr>
          <w:p w14:paraId="5521F7F7" w14:textId="77777777" w:rsidR="00A70E58" w:rsidRPr="00B44CEF" w:rsidRDefault="00A70E58" w:rsidP="008862C1">
            <w:pPr>
              <w:spacing w:line="360" w:lineRule="auto"/>
              <w:rPr>
                <w:rFonts w:asciiTheme="majorHAnsi" w:hAnsiTheme="majorHAnsi" w:cs="Arial"/>
                <w:sz w:val="20"/>
                <w:szCs w:val="20"/>
              </w:rPr>
            </w:pPr>
          </w:p>
        </w:tc>
        <w:tc>
          <w:tcPr>
            <w:tcW w:w="2693" w:type="dxa"/>
          </w:tcPr>
          <w:p w14:paraId="5521F7F8" w14:textId="77777777" w:rsidR="00A70E58" w:rsidRDefault="00A70E58" w:rsidP="008862C1">
            <w:pPr>
              <w:spacing w:line="360" w:lineRule="auto"/>
              <w:rPr>
                <w:rFonts w:ascii="Arial" w:hAnsi="Arial" w:cs="Arial"/>
                <w:sz w:val="20"/>
                <w:szCs w:val="20"/>
              </w:rPr>
            </w:pPr>
            <w:r>
              <w:rPr>
                <w:rFonts w:ascii="Arial" w:hAnsi="Arial" w:cs="Arial"/>
                <w:sz w:val="20"/>
                <w:szCs w:val="20"/>
              </w:rPr>
              <w:t xml:space="preserve">Startdato </w:t>
            </w:r>
          </w:p>
        </w:tc>
        <w:tc>
          <w:tcPr>
            <w:tcW w:w="5058" w:type="dxa"/>
            <w:gridSpan w:val="5"/>
          </w:tcPr>
          <w:p w14:paraId="5521F7F9" w14:textId="77777777" w:rsidR="00A70E58" w:rsidRDefault="00A70E58" w:rsidP="008862C1">
            <w:pPr>
              <w:spacing w:line="360" w:lineRule="auto"/>
              <w:rPr>
                <w:rFonts w:ascii="Arial" w:hAnsi="Arial" w:cs="Arial"/>
                <w:sz w:val="20"/>
                <w:szCs w:val="20"/>
              </w:rPr>
            </w:pPr>
            <w:r>
              <w:rPr>
                <w:rFonts w:ascii="Arial" w:hAnsi="Arial" w:cs="Arial"/>
                <w:sz w:val="20"/>
                <w:szCs w:val="20"/>
              </w:rPr>
              <w:t>[Indsæt startdato]</w:t>
            </w:r>
          </w:p>
        </w:tc>
      </w:tr>
      <w:tr w:rsidR="00A70E58" w:rsidRPr="002A6B96" w14:paraId="5521F7FE" w14:textId="77777777" w:rsidTr="00196C43">
        <w:trPr>
          <w:trHeight w:val="411"/>
        </w:trPr>
        <w:tc>
          <w:tcPr>
            <w:tcW w:w="1962" w:type="dxa"/>
            <w:vMerge/>
          </w:tcPr>
          <w:p w14:paraId="5521F7FB" w14:textId="77777777" w:rsidR="00A70E58" w:rsidRPr="00B44CEF" w:rsidRDefault="00A70E58" w:rsidP="008862C1">
            <w:pPr>
              <w:spacing w:line="360" w:lineRule="auto"/>
              <w:rPr>
                <w:rFonts w:asciiTheme="majorHAnsi" w:hAnsiTheme="majorHAnsi" w:cs="Arial"/>
                <w:sz w:val="20"/>
                <w:szCs w:val="20"/>
              </w:rPr>
            </w:pPr>
          </w:p>
        </w:tc>
        <w:tc>
          <w:tcPr>
            <w:tcW w:w="2693" w:type="dxa"/>
          </w:tcPr>
          <w:p w14:paraId="5521F7FC" w14:textId="77777777" w:rsidR="00A70E58" w:rsidRDefault="00A70E58" w:rsidP="008862C1">
            <w:pPr>
              <w:spacing w:line="360" w:lineRule="auto"/>
              <w:rPr>
                <w:rFonts w:ascii="Arial" w:hAnsi="Arial" w:cs="Arial"/>
                <w:sz w:val="20"/>
                <w:szCs w:val="20"/>
              </w:rPr>
            </w:pPr>
            <w:r>
              <w:rPr>
                <w:rFonts w:ascii="Arial" w:hAnsi="Arial" w:cs="Arial"/>
                <w:sz w:val="20"/>
                <w:szCs w:val="20"/>
              </w:rPr>
              <w:t>Evt. Slutdato</w:t>
            </w:r>
          </w:p>
        </w:tc>
        <w:tc>
          <w:tcPr>
            <w:tcW w:w="5058" w:type="dxa"/>
            <w:gridSpan w:val="5"/>
          </w:tcPr>
          <w:p w14:paraId="5521F7FD" w14:textId="77777777" w:rsidR="00A70E58" w:rsidRDefault="00A70E58" w:rsidP="008862C1">
            <w:pPr>
              <w:spacing w:line="360" w:lineRule="auto"/>
              <w:rPr>
                <w:rFonts w:ascii="Arial" w:hAnsi="Arial" w:cs="Arial"/>
                <w:sz w:val="20"/>
                <w:szCs w:val="20"/>
              </w:rPr>
            </w:pPr>
            <w:r>
              <w:rPr>
                <w:rFonts w:ascii="Arial" w:hAnsi="Arial" w:cs="Arial"/>
                <w:sz w:val="20"/>
                <w:szCs w:val="20"/>
              </w:rPr>
              <w:t>[Indsæt slutdato]</w:t>
            </w:r>
          </w:p>
        </w:tc>
      </w:tr>
      <w:tr w:rsidR="00A70E58" w:rsidRPr="002A6B96" w14:paraId="5521F804" w14:textId="77777777" w:rsidTr="00196C43">
        <w:trPr>
          <w:trHeight w:val="345"/>
        </w:trPr>
        <w:tc>
          <w:tcPr>
            <w:tcW w:w="1962" w:type="dxa"/>
            <w:vMerge w:val="restart"/>
          </w:tcPr>
          <w:p w14:paraId="5521F7FF" w14:textId="77777777" w:rsidR="00A70E58" w:rsidRPr="00892C60" w:rsidRDefault="00A70E58" w:rsidP="008862C1">
            <w:pPr>
              <w:spacing w:line="360" w:lineRule="auto"/>
              <w:rPr>
                <w:rFonts w:asciiTheme="majorHAnsi" w:hAnsiTheme="majorHAnsi" w:cs="Arial"/>
                <w:b/>
                <w:sz w:val="20"/>
                <w:szCs w:val="20"/>
              </w:rPr>
            </w:pPr>
            <w:r w:rsidRPr="00892C60">
              <w:rPr>
                <w:rFonts w:asciiTheme="majorHAnsi" w:hAnsiTheme="majorHAnsi" w:cs="Arial"/>
                <w:b/>
                <w:sz w:val="20"/>
                <w:szCs w:val="20"/>
              </w:rPr>
              <w:t>Forsikring</w:t>
            </w:r>
          </w:p>
        </w:tc>
        <w:tc>
          <w:tcPr>
            <w:tcW w:w="6368" w:type="dxa"/>
            <w:gridSpan w:val="4"/>
            <w:vMerge w:val="restart"/>
          </w:tcPr>
          <w:p w14:paraId="5521F800" w14:textId="77777777" w:rsidR="00A70E58" w:rsidRPr="002A6B96" w:rsidRDefault="00A70E58" w:rsidP="008862C1">
            <w:pPr>
              <w:spacing w:line="360" w:lineRule="auto"/>
              <w:rPr>
                <w:rFonts w:ascii="Arial" w:hAnsi="Arial" w:cs="Arial"/>
                <w:sz w:val="20"/>
                <w:szCs w:val="20"/>
              </w:rPr>
            </w:pPr>
            <w:r w:rsidRPr="002A6B96">
              <w:rPr>
                <w:rFonts w:ascii="Arial" w:hAnsi="Arial" w:cs="Arial"/>
                <w:sz w:val="20"/>
                <w:szCs w:val="20"/>
              </w:rPr>
              <w:t>Har den frivillige egen ulykkesforsikring</w:t>
            </w:r>
            <w:r>
              <w:rPr>
                <w:rFonts w:ascii="Arial" w:hAnsi="Arial" w:cs="Arial"/>
                <w:sz w:val="20"/>
                <w:szCs w:val="20"/>
              </w:rPr>
              <w:t>?</w:t>
            </w:r>
            <w:r w:rsidRPr="002A6B96">
              <w:rPr>
                <w:rFonts w:ascii="Arial" w:hAnsi="Arial" w:cs="Arial"/>
                <w:sz w:val="20"/>
                <w:szCs w:val="20"/>
              </w:rPr>
              <w:t xml:space="preserve"> (sæt X)     </w:t>
            </w:r>
          </w:p>
          <w:p w14:paraId="5521F801" w14:textId="77777777" w:rsidR="00A70E58" w:rsidRPr="002A6B96" w:rsidRDefault="00A70E58" w:rsidP="008862C1">
            <w:pPr>
              <w:spacing w:line="360" w:lineRule="auto"/>
              <w:rPr>
                <w:rFonts w:ascii="Arial" w:hAnsi="Arial" w:cs="Arial"/>
                <w:sz w:val="20"/>
                <w:szCs w:val="20"/>
              </w:rPr>
            </w:pPr>
          </w:p>
        </w:tc>
        <w:tc>
          <w:tcPr>
            <w:tcW w:w="709" w:type="dxa"/>
          </w:tcPr>
          <w:p w14:paraId="5521F802" w14:textId="77777777" w:rsidR="00A70E58" w:rsidRPr="00A70E58" w:rsidRDefault="00A70E58" w:rsidP="00A70E58">
            <w:pPr>
              <w:spacing w:line="360" w:lineRule="auto"/>
              <w:jc w:val="center"/>
              <w:rPr>
                <w:rFonts w:ascii="Arial" w:hAnsi="Arial" w:cs="Arial"/>
                <w:b/>
                <w:sz w:val="16"/>
                <w:szCs w:val="20"/>
              </w:rPr>
            </w:pPr>
            <w:r w:rsidRPr="00A70E58">
              <w:rPr>
                <w:rFonts w:ascii="Arial" w:hAnsi="Arial" w:cs="Arial"/>
                <w:b/>
                <w:sz w:val="16"/>
                <w:szCs w:val="20"/>
              </w:rPr>
              <w:t>JA</w:t>
            </w:r>
          </w:p>
        </w:tc>
        <w:tc>
          <w:tcPr>
            <w:tcW w:w="674" w:type="dxa"/>
          </w:tcPr>
          <w:p w14:paraId="5521F803" w14:textId="77777777" w:rsidR="00A70E58" w:rsidRPr="00A70E58" w:rsidRDefault="00A70E58" w:rsidP="00A70E58">
            <w:pPr>
              <w:spacing w:line="360" w:lineRule="auto"/>
              <w:jc w:val="center"/>
              <w:rPr>
                <w:rFonts w:ascii="Arial" w:hAnsi="Arial" w:cs="Arial"/>
                <w:b/>
                <w:sz w:val="16"/>
                <w:szCs w:val="20"/>
              </w:rPr>
            </w:pPr>
            <w:r w:rsidRPr="00A70E58">
              <w:rPr>
                <w:rFonts w:ascii="Arial" w:hAnsi="Arial" w:cs="Arial"/>
                <w:b/>
                <w:sz w:val="16"/>
                <w:szCs w:val="20"/>
              </w:rPr>
              <w:t>NEJ</w:t>
            </w:r>
          </w:p>
        </w:tc>
      </w:tr>
      <w:tr w:rsidR="00A70E58" w:rsidRPr="002A6B96" w14:paraId="5521F809" w14:textId="77777777" w:rsidTr="00196C43">
        <w:trPr>
          <w:trHeight w:val="345"/>
        </w:trPr>
        <w:tc>
          <w:tcPr>
            <w:tcW w:w="1962" w:type="dxa"/>
            <w:vMerge/>
          </w:tcPr>
          <w:p w14:paraId="5521F805" w14:textId="77777777" w:rsidR="00A70E58" w:rsidRPr="00892C60" w:rsidRDefault="00A70E58" w:rsidP="008862C1">
            <w:pPr>
              <w:spacing w:line="360" w:lineRule="auto"/>
              <w:rPr>
                <w:rFonts w:asciiTheme="majorHAnsi" w:hAnsiTheme="majorHAnsi" w:cs="Arial"/>
                <w:b/>
                <w:sz w:val="20"/>
                <w:szCs w:val="20"/>
              </w:rPr>
            </w:pPr>
          </w:p>
        </w:tc>
        <w:tc>
          <w:tcPr>
            <w:tcW w:w="6368" w:type="dxa"/>
            <w:gridSpan w:val="4"/>
            <w:vMerge/>
          </w:tcPr>
          <w:p w14:paraId="5521F806" w14:textId="77777777" w:rsidR="00A70E58" w:rsidRPr="002A6B96" w:rsidRDefault="00A70E58" w:rsidP="008862C1">
            <w:pPr>
              <w:spacing w:line="360" w:lineRule="auto"/>
              <w:rPr>
                <w:rFonts w:ascii="Arial" w:hAnsi="Arial" w:cs="Arial"/>
                <w:sz w:val="20"/>
                <w:szCs w:val="20"/>
              </w:rPr>
            </w:pPr>
          </w:p>
        </w:tc>
        <w:tc>
          <w:tcPr>
            <w:tcW w:w="709" w:type="dxa"/>
          </w:tcPr>
          <w:p w14:paraId="5521F807" w14:textId="77777777" w:rsidR="00A70E58" w:rsidRPr="00A70E58" w:rsidRDefault="00A70E58" w:rsidP="008862C1">
            <w:pPr>
              <w:spacing w:line="360" w:lineRule="auto"/>
              <w:rPr>
                <w:rFonts w:ascii="Arial" w:hAnsi="Arial" w:cs="Arial"/>
                <w:sz w:val="16"/>
                <w:szCs w:val="20"/>
              </w:rPr>
            </w:pPr>
          </w:p>
        </w:tc>
        <w:tc>
          <w:tcPr>
            <w:tcW w:w="674" w:type="dxa"/>
          </w:tcPr>
          <w:p w14:paraId="5521F808" w14:textId="77777777" w:rsidR="00A70E58" w:rsidRPr="00A70E58" w:rsidRDefault="00A70E58" w:rsidP="008862C1">
            <w:pPr>
              <w:spacing w:line="360" w:lineRule="auto"/>
              <w:rPr>
                <w:rFonts w:ascii="Arial" w:hAnsi="Arial" w:cs="Arial"/>
                <w:sz w:val="16"/>
                <w:szCs w:val="20"/>
              </w:rPr>
            </w:pPr>
          </w:p>
        </w:tc>
      </w:tr>
      <w:tr w:rsidR="00A70E58" w:rsidRPr="002A6B96" w14:paraId="5521F80F" w14:textId="77777777" w:rsidTr="00196C43">
        <w:trPr>
          <w:trHeight w:val="345"/>
        </w:trPr>
        <w:tc>
          <w:tcPr>
            <w:tcW w:w="1962" w:type="dxa"/>
            <w:vMerge/>
          </w:tcPr>
          <w:p w14:paraId="5521F80A" w14:textId="77777777" w:rsidR="00A70E58" w:rsidRPr="00892C60" w:rsidRDefault="00A70E58" w:rsidP="008862C1">
            <w:pPr>
              <w:spacing w:line="360" w:lineRule="auto"/>
              <w:rPr>
                <w:rFonts w:asciiTheme="majorHAnsi" w:hAnsiTheme="majorHAnsi" w:cs="Arial"/>
                <w:b/>
                <w:sz w:val="20"/>
                <w:szCs w:val="20"/>
              </w:rPr>
            </w:pPr>
          </w:p>
        </w:tc>
        <w:tc>
          <w:tcPr>
            <w:tcW w:w="6368" w:type="dxa"/>
            <w:gridSpan w:val="4"/>
            <w:vMerge w:val="restart"/>
          </w:tcPr>
          <w:p w14:paraId="5521F80B" w14:textId="77777777" w:rsidR="00A70E58" w:rsidRDefault="00A70E58" w:rsidP="008862C1">
            <w:pPr>
              <w:spacing w:line="360" w:lineRule="auto"/>
              <w:rPr>
                <w:rFonts w:ascii="Arial" w:hAnsi="Arial" w:cs="Arial"/>
                <w:sz w:val="20"/>
                <w:szCs w:val="20"/>
              </w:rPr>
            </w:pPr>
            <w:r w:rsidRPr="002A6B96">
              <w:rPr>
                <w:rFonts w:ascii="Arial" w:hAnsi="Arial" w:cs="Arial"/>
                <w:sz w:val="20"/>
                <w:szCs w:val="20"/>
              </w:rPr>
              <w:t>Har den frivillige egen ansvarsforsikring</w:t>
            </w:r>
            <w:r>
              <w:rPr>
                <w:rFonts w:ascii="Arial" w:hAnsi="Arial" w:cs="Arial"/>
                <w:sz w:val="20"/>
                <w:szCs w:val="20"/>
              </w:rPr>
              <w:t>?</w:t>
            </w:r>
            <w:r w:rsidRPr="002A6B96">
              <w:rPr>
                <w:rFonts w:ascii="Arial" w:hAnsi="Arial" w:cs="Arial"/>
                <w:sz w:val="20"/>
                <w:szCs w:val="20"/>
              </w:rPr>
              <w:t xml:space="preserve"> (sæt X)</w:t>
            </w:r>
          </w:p>
          <w:p w14:paraId="5521F80C" w14:textId="77777777" w:rsidR="00A70E58" w:rsidRPr="002A6B96" w:rsidRDefault="00A70E58" w:rsidP="008862C1">
            <w:pPr>
              <w:spacing w:line="360" w:lineRule="auto"/>
              <w:rPr>
                <w:rFonts w:ascii="Arial" w:hAnsi="Arial" w:cs="Arial"/>
                <w:sz w:val="20"/>
                <w:szCs w:val="20"/>
              </w:rPr>
            </w:pPr>
          </w:p>
        </w:tc>
        <w:tc>
          <w:tcPr>
            <w:tcW w:w="709" w:type="dxa"/>
          </w:tcPr>
          <w:p w14:paraId="5521F80D" w14:textId="77777777" w:rsidR="00A70E58" w:rsidRPr="00A70E58" w:rsidRDefault="00A70E58" w:rsidP="00A70E58">
            <w:pPr>
              <w:spacing w:line="360" w:lineRule="auto"/>
              <w:jc w:val="center"/>
              <w:rPr>
                <w:rFonts w:ascii="Arial" w:hAnsi="Arial" w:cs="Arial"/>
                <w:b/>
                <w:sz w:val="16"/>
                <w:szCs w:val="20"/>
              </w:rPr>
            </w:pPr>
            <w:r w:rsidRPr="00A70E58">
              <w:rPr>
                <w:rFonts w:ascii="Arial" w:hAnsi="Arial" w:cs="Arial"/>
                <w:b/>
                <w:sz w:val="16"/>
                <w:szCs w:val="20"/>
              </w:rPr>
              <w:t>JA</w:t>
            </w:r>
          </w:p>
        </w:tc>
        <w:tc>
          <w:tcPr>
            <w:tcW w:w="674" w:type="dxa"/>
          </w:tcPr>
          <w:p w14:paraId="5521F80E" w14:textId="77777777" w:rsidR="00A70E58" w:rsidRPr="00A70E58" w:rsidRDefault="00A70E58" w:rsidP="00A70E58">
            <w:pPr>
              <w:spacing w:line="360" w:lineRule="auto"/>
              <w:jc w:val="center"/>
              <w:rPr>
                <w:rFonts w:ascii="Arial" w:hAnsi="Arial" w:cs="Arial"/>
                <w:b/>
                <w:sz w:val="16"/>
                <w:szCs w:val="20"/>
              </w:rPr>
            </w:pPr>
            <w:r w:rsidRPr="00A70E58">
              <w:rPr>
                <w:rFonts w:ascii="Arial" w:hAnsi="Arial" w:cs="Arial"/>
                <w:b/>
                <w:sz w:val="16"/>
                <w:szCs w:val="20"/>
              </w:rPr>
              <w:t>NEJ</w:t>
            </w:r>
          </w:p>
        </w:tc>
      </w:tr>
      <w:tr w:rsidR="00A70E58" w:rsidRPr="002A6B96" w14:paraId="5521F814" w14:textId="77777777" w:rsidTr="00196C43">
        <w:trPr>
          <w:trHeight w:val="345"/>
        </w:trPr>
        <w:tc>
          <w:tcPr>
            <w:tcW w:w="1962" w:type="dxa"/>
            <w:vMerge/>
          </w:tcPr>
          <w:p w14:paraId="5521F810" w14:textId="77777777" w:rsidR="00A70E58" w:rsidRPr="00892C60" w:rsidRDefault="00A70E58" w:rsidP="008862C1">
            <w:pPr>
              <w:spacing w:line="360" w:lineRule="auto"/>
              <w:rPr>
                <w:rFonts w:asciiTheme="majorHAnsi" w:hAnsiTheme="majorHAnsi" w:cs="Arial"/>
                <w:b/>
                <w:sz w:val="20"/>
                <w:szCs w:val="20"/>
              </w:rPr>
            </w:pPr>
          </w:p>
        </w:tc>
        <w:tc>
          <w:tcPr>
            <w:tcW w:w="6368" w:type="dxa"/>
            <w:gridSpan w:val="4"/>
            <w:vMerge/>
          </w:tcPr>
          <w:p w14:paraId="5521F811" w14:textId="77777777" w:rsidR="00A70E58" w:rsidRPr="002A6B96" w:rsidRDefault="00A70E58" w:rsidP="008862C1">
            <w:pPr>
              <w:spacing w:line="360" w:lineRule="auto"/>
              <w:rPr>
                <w:rFonts w:ascii="Arial" w:hAnsi="Arial" w:cs="Arial"/>
                <w:sz w:val="20"/>
                <w:szCs w:val="20"/>
              </w:rPr>
            </w:pPr>
          </w:p>
        </w:tc>
        <w:tc>
          <w:tcPr>
            <w:tcW w:w="709" w:type="dxa"/>
          </w:tcPr>
          <w:p w14:paraId="5521F812" w14:textId="77777777" w:rsidR="00A70E58" w:rsidRPr="00A70E58" w:rsidRDefault="00A70E58" w:rsidP="008862C1">
            <w:pPr>
              <w:spacing w:line="360" w:lineRule="auto"/>
              <w:rPr>
                <w:rFonts w:ascii="Arial" w:hAnsi="Arial" w:cs="Arial"/>
                <w:sz w:val="16"/>
                <w:szCs w:val="20"/>
              </w:rPr>
            </w:pPr>
          </w:p>
        </w:tc>
        <w:tc>
          <w:tcPr>
            <w:tcW w:w="674" w:type="dxa"/>
          </w:tcPr>
          <w:p w14:paraId="5521F813" w14:textId="77777777" w:rsidR="00A70E58" w:rsidRPr="00A70E58" w:rsidRDefault="00A70E58" w:rsidP="008862C1">
            <w:pPr>
              <w:spacing w:line="360" w:lineRule="auto"/>
              <w:rPr>
                <w:rFonts w:ascii="Arial" w:hAnsi="Arial" w:cs="Arial"/>
                <w:sz w:val="16"/>
                <w:szCs w:val="20"/>
              </w:rPr>
            </w:pPr>
          </w:p>
        </w:tc>
      </w:tr>
    </w:tbl>
    <w:p w14:paraId="5521F815" w14:textId="77777777" w:rsidR="00826D32" w:rsidRDefault="00826D32" w:rsidP="002A6B96">
      <w:pPr>
        <w:rPr>
          <w:rFonts w:ascii="Arial" w:hAnsi="Arial" w:cs="Arial"/>
          <w:b/>
          <w:sz w:val="22"/>
          <w:szCs w:val="20"/>
        </w:rPr>
      </w:pPr>
    </w:p>
    <w:p w14:paraId="5521F819" w14:textId="77777777" w:rsidR="00A70E58" w:rsidRDefault="00A70E58" w:rsidP="002A6B96">
      <w:pPr>
        <w:rPr>
          <w:rFonts w:ascii="Arial" w:hAnsi="Arial" w:cs="Arial"/>
          <w:b/>
          <w:sz w:val="22"/>
          <w:szCs w:val="20"/>
        </w:rPr>
      </w:pPr>
    </w:p>
    <w:p w14:paraId="28D2DFD3" w14:textId="77777777" w:rsidR="00196C43" w:rsidRDefault="00196C43" w:rsidP="002A6B96">
      <w:pPr>
        <w:rPr>
          <w:rFonts w:ascii="Arial" w:hAnsi="Arial" w:cs="Arial"/>
          <w:b/>
          <w:sz w:val="22"/>
          <w:szCs w:val="20"/>
        </w:rPr>
      </w:pPr>
    </w:p>
    <w:p w14:paraId="3CE174AC" w14:textId="77777777" w:rsidR="00196C43" w:rsidRDefault="00196C43" w:rsidP="002A6B96">
      <w:pPr>
        <w:rPr>
          <w:rFonts w:ascii="Arial" w:hAnsi="Arial" w:cs="Arial"/>
          <w:b/>
          <w:sz w:val="22"/>
          <w:szCs w:val="20"/>
        </w:rPr>
      </w:pPr>
    </w:p>
    <w:p w14:paraId="7614A57A" w14:textId="77777777" w:rsidR="00196C43" w:rsidRPr="00A70E58" w:rsidRDefault="00196C43" w:rsidP="00196C43">
      <w:pPr>
        <w:pStyle w:val="Overskrift3"/>
        <w:rPr>
          <w:rFonts w:asciiTheme="majorHAnsi" w:hAnsiTheme="majorHAnsi"/>
          <w:sz w:val="22"/>
        </w:rPr>
      </w:pPr>
      <w:r w:rsidRPr="00A70E58">
        <w:rPr>
          <w:rFonts w:asciiTheme="majorHAnsi" w:hAnsiTheme="majorHAnsi"/>
          <w:sz w:val="22"/>
        </w:rPr>
        <w:lastRenderedPageBreak/>
        <w:t>Pårørende</w:t>
      </w:r>
    </w:p>
    <w:p w14:paraId="5521F81A" w14:textId="111D36FA" w:rsidR="00A70E58" w:rsidRPr="00826D32" w:rsidRDefault="00196C43" w:rsidP="00196C43">
      <w:pPr>
        <w:rPr>
          <w:rFonts w:ascii="Arial" w:hAnsi="Arial" w:cs="Arial"/>
          <w:b/>
          <w:sz w:val="22"/>
          <w:szCs w:val="20"/>
        </w:rPr>
      </w:pPr>
      <w:r>
        <w:rPr>
          <w:rFonts w:asciiTheme="minorHAnsi" w:hAnsiTheme="minorHAnsi" w:cstheme="minorHAnsi"/>
          <w:sz w:val="20"/>
          <w:lang w:eastAsia="en-US" w:bidi="en-US"/>
        </w:rPr>
        <w:t>I tilfælde af at du skulle komme noget til imens du er frivillig her hos os, vil vi gerne at du, for en sikkerheds</w:t>
      </w:r>
    </w:p>
    <w:p w14:paraId="5521F81C" w14:textId="4DB00DF7" w:rsidR="00A70E58" w:rsidRPr="00A70E58" w:rsidRDefault="00A70E58" w:rsidP="00A70E58">
      <w:pPr>
        <w:spacing w:line="276" w:lineRule="auto"/>
        <w:rPr>
          <w:rFonts w:asciiTheme="minorHAnsi" w:hAnsiTheme="minorHAnsi" w:cstheme="minorHAnsi"/>
          <w:sz w:val="20"/>
          <w:lang w:eastAsia="en-US" w:bidi="en-US"/>
        </w:rPr>
      </w:pPr>
      <w:r>
        <w:rPr>
          <w:rFonts w:asciiTheme="minorHAnsi" w:hAnsiTheme="minorHAnsi" w:cstheme="minorHAnsi"/>
          <w:sz w:val="20"/>
          <w:lang w:eastAsia="en-US" w:bidi="en-US"/>
        </w:rPr>
        <w:t>skyld, udfylder nedenstående skema med oplysninger på en af dine pårørende, sådan at vi har mulighed for, at kontakte vedk</w:t>
      </w:r>
      <w:r w:rsidR="000D5682">
        <w:rPr>
          <w:rFonts w:asciiTheme="minorHAnsi" w:hAnsiTheme="minorHAnsi" w:cstheme="minorHAnsi"/>
          <w:sz w:val="20"/>
          <w:lang w:eastAsia="en-US" w:bidi="en-US"/>
        </w:rPr>
        <w:t>ommende, hvis der skulle ske dig</w:t>
      </w:r>
      <w:r>
        <w:rPr>
          <w:rFonts w:asciiTheme="minorHAnsi" w:hAnsiTheme="minorHAnsi" w:cstheme="minorHAnsi"/>
          <w:sz w:val="20"/>
          <w:lang w:eastAsia="en-US" w:bidi="en-US"/>
        </w:rPr>
        <w:t xml:space="preserve"> noget.  </w:t>
      </w:r>
    </w:p>
    <w:tbl>
      <w:tblPr>
        <w:tblStyle w:val="Tabel-Elegant"/>
        <w:tblpPr w:leftFromText="141" w:rightFromText="141" w:vertAnchor="page" w:horzAnchor="margin" w:tblpY="3481"/>
        <w:tblW w:w="0" w:type="auto"/>
        <w:tblLook w:val="00A0" w:firstRow="1" w:lastRow="0" w:firstColumn="1" w:lastColumn="0" w:noHBand="0" w:noVBand="0"/>
      </w:tblPr>
      <w:tblGrid>
        <w:gridCol w:w="3153"/>
        <w:gridCol w:w="6298"/>
      </w:tblGrid>
      <w:tr w:rsidR="00196C43" w:rsidRPr="002A6B96" w14:paraId="3AF73E59" w14:textId="77777777" w:rsidTr="00030A0A">
        <w:trPr>
          <w:cnfStyle w:val="100000000000" w:firstRow="1" w:lastRow="0" w:firstColumn="0" w:lastColumn="0" w:oddVBand="0" w:evenVBand="0" w:oddHBand="0" w:evenHBand="0" w:firstRowFirstColumn="0" w:firstRowLastColumn="0" w:lastRowFirstColumn="0" w:lastRowLastColumn="0"/>
        </w:trPr>
        <w:tc>
          <w:tcPr>
            <w:tcW w:w="9713" w:type="dxa"/>
            <w:gridSpan w:val="2"/>
          </w:tcPr>
          <w:p w14:paraId="5666A5E6" w14:textId="77777777" w:rsidR="00196C43" w:rsidRPr="00892C60" w:rsidRDefault="00196C43" w:rsidP="00030A0A">
            <w:pPr>
              <w:rPr>
                <w:rFonts w:ascii="Arial" w:hAnsi="Arial" w:cs="Arial"/>
                <w:b/>
                <w:sz w:val="20"/>
                <w:szCs w:val="20"/>
              </w:rPr>
            </w:pPr>
            <w:r>
              <w:rPr>
                <w:rFonts w:asciiTheme="majorHAnsi" w:hAnsiTheme="majorHAnsi" w:cs="Arial"/>
                <w:b/>
                <w:sz w:val="28"/>
                <w:szCs w:val="20"/>
              </w:rPr>
              <w:t>Oplysning om pårørende</w:t>
            </w:r>
          </w:p>
        </w:tc>
      </w:tr>
      <w:tr w:rsidR="00196C43" w:rsidRPr="002A6B96" w14:paraId="6D7CE914" w14:textId="77777777" w:rsidTr="00030A0A">
        <w:tc>
          <w:tcPr>
            <w:tcW w:w="9713" w:type="dxa"/>
            <w:gridSpan w:val="2"/>
          </w:tcPr>
          <w:p w14:paraId="3A1FB559" w14:textId="77777777" w:rsidR="00196C43" w:rsidRPr="002A6B96" w:rsidRDefault="00196C43" w:rsidP="00030A0A">
            <w:pPr>
              <w:spacing w:line="360" w:lineRule="auto"/>
              <w:rPr>
                <w:rFonts w:ascii="Arial" w:hAnsi="Arial" w:cs="Arial"/>
                <w:b/>
                <w:sz w:val="20"/>
                <w:szCs w:val="20"/>
              </w:rPr>
            </w:pPr>
            <w:r>
              <w:rPr>
                <w:rFonts w:ascii="Arial" w:hAnsi="Arial" w:cs="Arial"/>
                <w:sz w:val="20"/>
                <w:szCs w:val="20"/>
              </w:rPr>
              <w:t>[Indtast navn på pårørende]</w:t>
            </w:r>
          </w:p>
        </w:tc>
      </w:tr>
      <w:tr w:rsidR="00196C43" w:rsidRPr="002A6B96" w14:paraId="09203B61" w14:textId="77777777" w:rsidTr="00030A0A">
        <w:tc>
          <w:tcPr>
            <w:tcW w:w="3230" w:type="dxa"/>
          </w:tcPr>
          <w:p w14:paraId="6C06849F" w14:textId="77777777" w:rsidR="00196C43" w:rsidRPr="002A6B96" w:rsidRDefault="00196C43" w:rsidP="00030A0A">
            <w:pPr>
              <w:spacing w:line="360" w:lineRule="auto"/>
              <w:rPr>
                <w:rFonts w:ascii="Arial" w:hAnsi="Arial" w:cs="Arial"/>
                <w:sz w:val="20"/>
                <w:szCs w:val="20"/>
              </w:rPr>
            </w:pPr>
            <w:r>
              <w:rPr>
                <w:rFonts w:ascii="Arial" w:hAnsi="Arial" w:cs="Arial"/>
                <w:sz w:val="20"/>
                <w:szCs w:val="20"/>
              </w:rPr>
              <w:t>[Indtast den pårørendes Tlf.</w:t>
            </w:r>
            <w:r>
              <w:t>]</w:t>
            </w:r>
          </w:p>
        </w:tc>
        <w:tc>
          <w:tcPr>
            <w:tcW w:w="6483" w:type="dxa"/>
          </w:tcPr>
          <w:p w14:paraId="511AB861" w14:textId="77777777" w:rsidR="00196C43" w:rsidRPr="002D62BB" w:rsidRDefault="00196C43" w:rsidP="00030A0A">
            <w:pPr>
              <w:spacing w:line="360" w:lineRule="auto"/>
              <w:rPr>
                <w:rFonts w:ascii="Arial" w:hAnsi="Arial" w:cs="Arial"/>
                <w:sz w:val="20"/>
                <w:szCs w:val="20"/>
              </w:rPr>
            </w:pPr>
            <w:r>
              <w:rPr>
                <w:rFonts w:ascii="Arial" w:hAnsi="Arial" w:cs="Arial"/>
                <w:sz w:val="20"/>
                <w:szCs w:val="20"/>
              </w:rPr>
              <w:t>[Indtast den pårørendes arbejdstelefon]</w:t>
            </w:r>
          </w:p>
        </w:tc>
      </w:tr>
    </w:tbl>
    <w:p w14:paraId="1C2DC1AD" w14:textId="77777777" w:rsidR="00196C43" w:rsidRDefault="00196C43" w:rsidP="002A6B96">
      <w:pPr>
        <w:rPr>
          <w:rFonts w:ascii="Arial" w:hAnsi="Arial" w:cs="Arial"/>
          <w:b/>
          <w:sz w:val="20"/>
          <w:szCs w:val="20"/>
        </w:rPr>
      </w:pPr>
    </w:p>
    <w:p w14:paraId="5521F826" w14:textId="77777777" w:rsidR="00A70E58" w:rsidRDefault="000D5682" w:rsidP="000D5682">
      <w:pPr>
        <w:pStyle w:val="Overskrift3"/>
        <w:rPr>
          <w:rFonts w:asciiTheme="majorHAnsi" w:hAnsiTheme="majorHAnsi"/>
          <w:sz w:val="22"/>
        </w:rPr>
      </w:pPr>
      <w:r>
        <w:rPr>
          <w:rFonts w:asciiTheme="majorHAnsi" w:hAnsiTheme="majorHAnsi"/>
          <w:sz w:val="22"/>
        </w:rPr>
        <w:t>Forventninger</w:t>
      </w:r>
    </w:p>
    <w:p w14:paraId="5521F827" w14:textId="77777777" w:rsidR="000D5682" w:rsidRDefault="001F0FA8" w:rsidP="000D5682">
      <w:pPr>
        <w:spacing w:line="360" w:lineRule="auto"/>
        <w:jc w:val="both"/>
        <w:rPr>
          <w:rFonts w:ascii="Arial" w:hAnsi="Arial"/>
          <w:sz w:val="18"/>
          <w:szCs w:val="18"/>
        </w:rPr>
      </w:pPr>
      <w:r>
        <w:rPr>
          <w:rFonts w:ascii="Arial" w:hAnsi="Arial"/>
          <w:sz w:val="18"/>
          <w:szCs w:val="18"/>
        </w:rPr>
        <w:t>Af dig som frivillig forventer vi</w:t>
      </w:r>
      <w:r w:rsidR="000D5682">
        <w:rPr>
          <w:rFonts w:ascii="Arial" w:hAnsi="Arial"/>
          <w:sz w:val="18"/>
          <w:szCs w:val="18"/>
        </w:rPr>
        <w:t xml:space="preserve">: </w:t>
      </w:r>
    </w:p>
    <w:p w14:paraId="5521F828" w14:textId="77777777" w:rsidR="001F0FA8" w:rsidRDefault="001F0FA8" w:rsidP="000D5682">
      <w:pPr>
        <w:widowControl w:val="0"/>
        <w:numPr>
          <w:ilvl w:val="0"/>
          <w:numId w:val="15"/>
        </w:numPr>
        <w:suppressAutoHyphens/>
        <w:spacing w:line="360" w:lineRule="auto"/>
        <w:jc w:val="both"/>
        <w:rPr>
          <w:rFonts w:ascii="Arial" w:hAnsi="Arial"/>
          <w:sz w:val="18"/>
          <w:szCs w:val="18"/>
        </w:rPr>
      </w:pPr>
      <w:r>
        <w:rPr>
          <w:rFonts w:ascii="Arial" w:hAnsi="Arial"/>
          <w:sz w:val="18"/>
          <w:szCs w:val="18"/>
        </w:rPr>
        <w:t>At du er stabil, og at du er dig dit ansvar bevidst</w:t>
      </w:r>
    </w:p>
    <w:p w14:paraId="5521F829" w14:textId="77777777" w:rsidR="001F0FA8" w:rsidRDefault="001F0FA8" w:rsidP="000D5682">
      <w:pPr>
        <w:widowControl w:val="0"/>
        <w:numPr>
          <w:ilvl w:val="0"/>
          <w:numId w:val="15"/>
        </w:numPr>
        <w:suppressAutoHyphens/>
        <w:spacing w:line="360" w:lineRule="auto"/>
        <w:jc w:val="both"/>
        <w:rPr>
          <w:rFonts w:ascii="Arial" w:hAnsi="Arial"/>
          <w:sz w:val="18"/>
          <w:szCs w:val="18"/>
        </w:rPr>
      </w:pPr>
      <w:r>
        <w:rPr>
          <w:rFonts w:ascii="Arial" w:hAnsi="Arial"/>
          <w:sz w:val="18"/>
          <w:szCs w:val="18"/>
        </w:rPr>
        <w:t>At du overholder ovenstående opgavebeskrivelse</w:t>
      </w:r>
    </w:p>
    <w:p w14:paraId="5521F82A" w14:textId="77777777" w:rsidR="001F0FA8" w:rsidRDefault="001F0FA8" w:rsidP="000D5682">
      <w:pPr>
        <w:widowControl w:val="0"/>
        <w:numPr>
          <w:ilvl w:val="0"/>
          <w:numId w:val="15"/>
        </w:numPr>
        <w:suppressAutoHyphens/>
        <w:spacing w:line="360" w:lineRule="auto"/>
        <w:jc w:val="both"/>
        <w:rPr>
          <w:rFonts w:ascii="Arial" w:hAnsi="Arial"/>
          <w:sz w:val="18"/>
          <w:szCs w:val="18"/>
        </w:rPr>
      </w:pPr>
      <w:r>
        <w:rPr>
          <w:rFonts w:ascii="Arial" w:hAnsi="Arial"/>
          <w:sz w:val="18"/>
          <w:szCs w:val="18"/>
        </w:rPr>
        <w:t>At du overholder tavshedspligten og underretningspligten</w:t>
      </w:r>
    </w:p>
    <w:p w14:paraId="5521F82B" w14:textId="77777777" w:rsidR="001F0FA8" w:rsidRDefault="001F0FA8" w:rsidP="000D5682">
      <w:pPr>
        <w:widowControl w:val="0"/>
        <w:numPr>
          <w:ilvl w:val="0"/>
          <w:numId w:val="15"/>
        </w:numPr>
        <w:suppressAutoHyphens/>
        <w:spacing w:line="360" w:lineRule="auto"/>
        <w:jc w:val="both"/>
        <w:rPr>
          <w:rFonts w:ascii="Arial" w:hAnsi="Arial"/>
          <w:sz w:val="18"/>
          <w:szCs w:val="18"/>
        </w:rPr>
      </w:pPr>
      <w:r>
        <w:rPr>
          <w:rFonts w:ascii="Arial" w:hAnsi="Arial"/>
          <w:sz w:val="18"/>
          <w:szCs w:val="18"/>
        </w:rPr>
        <w:t>At vi må indhente en børneattest</w:t>
      </w:r>
    </w:p>
    <w:p w14:paraId="5521F82C" w14:textId="77777777" w:rsidR="001F0FA8" w:rsidRDefault="001F0FA8" w:rsidP="001F0FA8">
      <w:pPr>
        <w:widowControl w:val="0"/>
        <w:numPr>
          <w:ilvl w:val="0"/>
          <w:numId w:val="15"/>
        </w:numPr>
        <w:suppressAutoHyphens/>
        <w:spacing w:line="360" w:lineRule="auto"/>
        <w:jc w:val="both"/>
        <w:rPr>
          <w:rFonts w:ascii="Arial" w:hAnsi="Arial"/>
          <w:sz w:val="18"/>
          <w:szCs w:val="18"/>
        </w:rPr>
      </w:pPr>
      <w:r>
        <w:rPr>
          <w:rFonts w:ascii="Arial" w:hAnsi="Arial"/>
          <w:sz w:val="18"/>
          <w:szCs w:val="18"/>
        </w:rPr>
        <w:t>At du har en ansvars- og ulykkesforsikring</w:t>
      </w:r>
    </w:p>
    <w:p w14:paraId="5521F82D" w14:textId="77777777" w:rsidR="004610D6" w:rsidRDefault="004610D6" w:rsidP="004610D6">
      <w:pPr>
        <w:widowControl w:val="0"/>
        <w:suppressAutoHyphens/>
        <w:spacing w:line="360" w:lineRule="auto"/>
        <w:ind w:left="720"/>
        <w:jc w:val="both"/>
        <w:rPr>
          <w:rFonts w:ascii="Arial" w:hAnsi="Arial"/>
          <w:sz w:val="18"/>
          <w:szCs w:val="18"/>
        </w:rPr>
      </w:pPr>
    </w:p>
    <w:p w14:paraId="5521F82E" w14:textId="77777777" w:rsidR="004610D6" w:rsidRDefault="005969A4" w:rsidP="004610D6">
      <w:pPr>
        <w:widowControl w:val="0"/>
        <w:suppressAutoHyphens/>
        <w:spacing w:line="360" w:lineRule="auto"/>
        <w:jc w:val="both"/>
        <w:rPr>
          <w:rFonts w:ascii="Arial" w:hAnsi="Arial"/>
          <w:sz w:val="18"/>
          <w:szCs w:val="18"/>
        </w:rPr>
      </w:pPr>
      <w:r>
        <w:rPr>
          <w:rFonts w:ascii="Arial" w:hAnsi="Arial"/>
          <w:sz w:val="18"/>
          <w:szCs w:val="18"/>
        </w:rPr>
        <w:t>Som frivillig</w:t>
      </w:r>
      <w:r w:rsidR="004610D6">
        <w:rPr>
          <w:rFonts w:ascii="Arial" w:hAnsi="Arial"/>
          <w:sz w:val="18"/>
          <w:szCs w:val="18"/>
        </w:rPr>
        <w:t xml:space="preserve"> hos</w:t>
      </w:r>
      <w:r>
        <w:rPr>
          <w:rFonts w:ascii="Arial" w:hAnsi="Arial"/>
          <w:sz w:val="18"/>
          <w:szCs w:val="18"/>
        </w:rPr>
        <w:t xml:space="preserve"> os</w:t>
      </w:r>
      <w:r w:rsidR="004610D6">
        <w:rPr>
          <w:rFonts w:ascii="Arial" w:hAnsi="Arial"/>
          <w:sz w:val="18"/>
          <w:szCs w:val="18"/>
        </w:rPr>
        <w:t xml:space="preserve"> kan du forvente:</w:t>
      </w:r>
    </w:p>
    <w:p w14:paraId="5521F82F" w14:textId="77777777" w:rsidR="004610D6" w:rsidRDefault="004610D6" w:rsidP="004610D6">
      <w:pPr>
        <w:pStyle w:val="Listeafsnit"/>
        <w:widowControl w:val="0"/>
        <w:numPr>
          <w:ilvl w:val="0"/>
          <w:numId w:val="16"/>
        </w:numPr>
        <w:suppressAutoHyphens/>
        <w:spacing w:line="360" w:lineRule="auto"/>
        <w:jc w:val="both"/>
        <w:rPr>
          <w:rFonts w:ascii="Arial" w:hAnsi="Arial"/>
        </w:rPr>
      </w:pPr>
      <w:r>
        <w:rPr>
          <w:rFonts w:ascii="Arial" w:hAnsi="Arial"/>
        </w:rPr>
        <w:t>Løbende opfølgning og sparring</w:t>
      </w:r>
      <w:r w:rsidR="005969A4">
        <w:rPr>
          <w:rFonts w:ascii="Arial" w:hAnsi="Arial"/>
        </w:rPr>
        <w:t xml:space="preserve"> på dine opgaver</w:t>
      </w:r>
    </w:p>
    <w:p w14:paraId="5521F830" w14:textId="77777777" w:rsidR="005969A4" w:rsidRPr="005969A4" w:rsidRDefault="005969A4" w:rsidP="005969A4">
      <w:pPr>
        <w:pStyle w:val="Listeafsnit"/>
        <w:widowControl w:val="0"/>
        <w:numPr>
          <w:ilvl w:val="0"/>
          <w:numId w:val="16"/>
        </w:numPr>
        <w:suppressAutoHyphens/>
        <w:spacing w:line="360" w:lineRule="auto"/>
        <w:jc w:val="both"/>
        <w:rPr>
          <w:rFonts w:ascii="Arial" w:hAnsi="Arial"/>
        </w:rPr>
      </w:pPr>
      <w:r>
        <w:rPr>
          <w:rFonts w:ascii="Arial" w:hAnsi="Arial"/>
        </w:rPr>
        <w:t xml:space="preserve">At du </w:t>
      </w:r>
      <w:r>
        <w:rPr>
          <w:rFonts w:ascii="Arial" w:hAnsi="Arial"/>
          <w:u w:val="single"/>
        </w:rPr>
        <w:t>på intet tidspunkt</w:t>
      </w:r>
      <w:r>
        <w:rPr>
          <w:rFonts w:ascii="Arial" w:hAnsi="Arial"/>
        </w:rPr>
        <w:t xml:space="preserve"> kommer til at løse de ansattes opgaver – dine opgaver vil altid være supplerende til den kerneydelse vi leverer</w:t>
      </w:r>
    </w:p>
    <w:p w14:paraId="5521F831" w14:textId="77777777" w:rsidR="001F0FA8" w:rsidRPr="004610D6" w:rsidRDefault="001F0FA8" w:rsidP="004610D6">
      <w:pPr>
        <w:pStyle w:val="Overskrift3"/>
        <w:rPr>
          <w:rFonts w:asciiTheme="majorHAnsi" w:hAnsiTheme="majorHAnsi"/>
          <w:sz w:val="22"/>
        </w:rPr>
      </w:pPr>
      <w:r>
        <w:rPr>
          <w:rFonts w:asciiTheme="majorHAnsi" w:hAnsiTheme="majorHAnsi"/>
          <w:sz w:val="22"/>
        </w:rPr>
        <w:t>Opsigelse og Ændringer</w:t>
      </w:r>
    </w:p>
    <w:p w14:paraId="5521F832" w14:textId="77777777" w:rsidR="004610D6" w:rsidRDefault="004610D6" w:rsidP="004610D6">
      <w:pPr>
        <w:pStyle w:val="Fodnotetekst"/>
        <w:spacing w:line="276" w:lineRule="auto"/>
        <w:ind w:left="0" w:firstLine="0"/>
        <w:jc w:val="both"/>
        <w:rPr>
          <w:rFonts w:ascii="Arial" w:hAnsi="Arial"/>
          <w:sz w:val="18"/>
          <w:szCs w:val="18"/>
        </w:rPr>
      </w:pPr>
      <w:r>
        <w:rPr>
          <w:rFonts w:ascii="Arial" w:hAnsi="Arial"/>
          <w:sz w:val="18"/>
          <w:szCs w:val="18"/>
        </w:rPr>
        <w:t xml:space="preserve">Begge parter kan opsige aftalen, dog bør begge parter tilstræbe at give en måneds varsel. Ved brud på kontrakten kan samarbejdet ophøre uden varsel. Ved flytning, jobskifte eller lignende kan kontrakten ophæves eller ændres så den passer til den ændrede livssituation. </w:t>
      </w:r>
    </w:p>
    <w:p w14:paraId="5521F833" w14:textId="77777777" w:rsidR="005969A4" w:rsidRDefault="005969A4" w:rsidP="004610D6">
      <w:pPr>
        <w:spacing w:line="276" w:lineRule="auto"/>
        <w:rPr>
          <w:lang w:eastAsia="en-US" w:bidi="en-US"/>
        </w:rPr>
      </w:pPr>
    </w:p>
    <w:p w14:paraId="5521F834" w14:textId="77777777" w:rsidR="005969A4" w:rsidRDefault="005969A4" w:rsidP="004610D6">
      <w:pPr>
        <w:spacing w:line="276" w:lineRule="auto"/>
        <w:rPr>
          <w:lang w:eastAsia="en-US" w:bidi="en-US"/>
        </w:rPr>
      </w:pPr>
    </w:p>
    <w:p w14:paraId="5521F835" w14:textId="77777777" w:rsidR="005969A4" w:rsidRDefault="005969A4" w:rsidP="004610D6">
      <w:pPr>
        <w:spacing w:line="276" w:lineRule="auto"/>
        <w:rPr>
          <w:rFonts w:asciiTheme="majorHAnsi" w:hAnsiTheme="majorHAnsi"/>
          <w:b/>
          <w:sz w:val="22"/>
          <w:lang w:eastAsia="en-US" w:bidi="en-US"/>
        </w:rPr>
      </w:pPr>
      <w:r>
        <w:rPr>
          <w:rFonts w:asciiTheme="majorHAnsi" w:hAnsiTheme="majorHAnsi"/>
          <w:b/>
          <w:sz w:val="22"/>
          <w:lang w:eastAsia="en-US" w:bidi="en-US"/>
        </w:rPr>
        <w:t>Underskrift</w:t>
      </w:r>
    </w:p>
    <w:p w14:paraId="5521F836" w14:textId="77777777" w:rsidR="005969A4" w:rsidRDefault="005969A4" w:rsidP="005969A4">
      <w:pPr>
        <w:rPr>
          <w:rFonts w:asciiTheme="minorHAnsi" w:hAnsiTheme="minorHAnsi" w:cstheme="minorHAnsi"/>
          <w:sz w:val="18"/>
          <w:lang w:eastAsia="en-US" w:bidi="en-US"/>
        </w:rPr>
      </w:pPr>
    </w:p>
    <w:p w14:paraId="5521F837" w14:textId="77777777" w:rsidR="005969A4" w:rsidRDefault="005969A4" w:rsidP="005969A4">
      <w:pPr>
        <w:rPr>
          <w:rFonts w:asciiTheme="minorHAnsi" w:hAnsiTheme="minorHAnsi" w:cstheme="minorHAnsi"/>
          <w:sz w:val="18"/>
          <w:lang w:eastAsia="en-US" w:bidi="en-US"/>
        </w:rPr>
      </w:pPr>
      <w:r>
        <w:rPr>
          <w:rFonts w:asciiTheme="minorHAnsi" w:hAnsiTheme="minorHAnsi" w:cstheme="minorHAnsi"/>
          <w:sz w:val="18"/>
          <w:lang w:eastAsia="en-US" w:bidi="en-US"/>
        </w:rPr>
        <w:t>Parterne forpligter sig på at overholde ovenstående samarbejdsaftale</w:t>
      </w:r>
    </w:p>
    <w:p w14:paraId="5521F838" w14:textId="77777777" w:rsidR="005969A4" w:rsidRDefault="005969A4" w:rsidP="005969A4">
      <w:pPr>
        <w:rPr>
          <w:rFonts w:asciiTheme="minorHAnsi" w:hAnsiTheme="minorHAnsi" w:cstheme="minorHAnsi"/>
          <w:sz w:val="18"/>
          <w:lang w:eastAsia="en-US" w:bidi="en-US"/>
        </w:rPr>
      </w:pPr>
    </w:p>
    <w:p w14:paraId="5521F839" w14:textId="77777777" w:rsidR="005969A4" w:rsidRDefault="005969A4" w:rsidP="005969A4">
      <w:pPr>
        <w:rPr>
          <w:rFonts w:asciiTheme="minorHAnsi" w:hAnsiTheme="minorHAnsi" w:cstheme="minorHAnsi"/>
          <w:sz w:val="18"/>
          <w:lang w:eastAsia="en-US" w:bidi="en-US"/>
        </w:rPr>
      </w:pPr>
    </w:p>
    <w:p w14:paraId="5521F83A" w14:textId="77777777" w:rsidR="005969A4" w:rsidRDefault="005969A4" w:rsidP="005969A4">
      <w:pPr>
        <w:jc w:val="center"/>
        <w:rPr>
          <w:rFonts w:asciiTheme="minorHAnsi" w:hAnsiTheme="minorHAnsi" w:cstheme="minorHAnsi"/>
          <w:sz w:val="18"/>
          <w:lang w:eastAsia="en-US" w:bidi="en-US"/>
        </w:rPr>
      </w:pPr>
      <w:r>
        <w:rPr>
          <w:rFonts w:asciiTheme="minorHAnsi" w:hAnsiTheme="minorHAnsi" w:cstheme="minorHAnsi"/>
          <w:sz w:val="18"/>
          <w:lang w:eastAsia="en-US" w:bidi="en-US"/>
        </w:rPr>
        <w:t>__________________________________________________________________________</w:t>
      </w:r>
    </w:p>
    <w:p w14:paraId="5521F83B" w14:textId="77777777" w:rsidR="005969A4" w:rsidRDefault="005969A4" w:rsidP="005969A4">
      <w:pPr>
        <w:jc w:val="center"/>
        <w:rPr>
          <w:rFonts w:asciiTheme="minorHAnsi" w:hAnsiTheme="minorHAnsi" w:cstheme="minorHAnsi"/>
          <w:sz w:val="18"/>
          <w:lang w:eastAsia="en-US" w:bidi="en-US"/>
        </w:rPr>
      </w:pPr>
      <w:r>
        <w:rPr>
          <w:rFonts w:asciiTheme="minorHAnsi" w:hAnsiTheme="minorHAnsi" w:cstheme="minorHAnsi"/>
          <w:sz w:val="18"/>
          <w:lang w:eastAsia="en-US" w:bidi="en-US"/>
        </w:rPr>
        <w:t>Dato og frivilliges underskrift</w:t>
      </w:r>
    </w:p>
    <w:p w14:paraId="5521F83C" w14:textId="77777777" w:rsidR="005969A4" w:rsidRDefault="005969A4" w:rsidP="005969A4">
      <w:pPr>
        <w:jc w:val="center"/>
        <w:rPr>
          <w:rFonts w:asciiTheme="minorHAnsi" w:hAnsiTheme="minorHAnsi" w:cstheme="minorHAnsi"/>
          <w:sz w:val="18"/>
          <w:lang w:eastAsia="en-US" w:bidi="en-US"/>
        </w:rPr>
      </w:pPr>
    </w:p>
    <w:p w14:paraId="5521F83D" w14:textId="77777777" w:rsidR="005969A4" w:rsidRDefault="005969A4" w:rsidP="005969A4">
      <w:pPr>
        <w:jc w:val="center"/>
        <w:rPr>
          <w:rFonts w:asciiTheme="minorHAnsi" w:hAnsiTheme="minorHAnsi" w:cstheme="minorHAnsi"/>
          <w:sz w:val="18"/>
          <w:lang w:eastAsia="en-US" w:bidi="en-US"/>
        </w:rPr>
      </w:pPr>
    </w:p>
    <w:p w14:paraId="5521F83E" w14:textId="77777777" w:rsidR="005969A4" w:rsidRDefault="005969A4" w:rsidP="005969A4">
      <w:pPr>
        <w:jc w:val="center"/>
        <w:rPr>
          <w:rFonts w:asciiTheme="minorHAnsi" w:hAnsiTheme="minorHAnsi" w:cstheme="minorHAnsi"/>
          <w:sz w:val="18"/>
          <w:lang w:eastAsia="en-US" w:bidi="en-US"/>
        </w:rPr>
      </w:pPr>
    </w:p>
    <w:p w14:paraId="5521F83F" w14:textId="77777777" w:rsidR="005969A4" w:rsidRDefault="005969A4" w:rsidP="005969A4">
      <w:pPr>
        <w:jc w:val="center"/>
        <w:rPr>
          <w:rFonts w:asciiTheme="minorHAnsi" w:hAnsiTheme="minorHAnsi" w:cstheme="minorHAnsi"/>
          <w:sz w:val="18"/>
          <w:lang w:eastAsia="en-US" w:bidi="en-US"/>
        </w:rPr>
      </w:pPr>
      <w:r>
        <w:rPr>
          <w:rFonts w:asciiTheme="minorHAnsi" w:hAnsiTheme="minorHAnsi" w:cstheme="minorHAnsi"/>
          <w:sz w:val="18"/>
          <w:lang w:eastAsia="en-US" w:bidi="en-US"/>
        </w:rPr>
        <w:t>__________________________________________________________________________</w:t>
      </w:r>
    </w:p>
    <w:p w14:paraId="5521F840" w14:textId="3A71A4DE" w:rsidR="005969A4" w:rsidRDefault="005969A4" w:rsidP="005969A4">
      <w:pPr>
        <w:jc w:val="center"/>
        <w:rPr>
          <w:rFonts w:asciiTheme="minorHAnsi" w:hAnsiTheme="minorHAnsi" w:cstheme="minorHAnsi"/>
          <w:sz w:val="18"/>
          <w:lang w:eastAsia="en-US" w:bidi="en-US"/>
        </w:rPr>
      </w:pPr>
      <w:r>
        <w:rPr>
          <w:rFonts w:asciiTheme="minorHAnsi" w:hAnsiTheme="minorHAnsi" w:cstheme="minorHAnsi"/>
          <w:sz w:val="18"/>
          <w:lang w:eastAsia="en-US" w:bidi="en-US"/>
        </w:rPr>
        <w:t xml:space="preserve">Dato og underskrift for </w:t>
      </w:r>
      <w:r w:rsidR="00196C43">
        <w:rPr>
          <w:rFonts w:asciiTheme="minorHAnsi" w:hAnsiTheme="minorHAnsi" w:cstheme="minorHAnsi"/>
          <w:sz w:val="18"/>
          <w:lang w:eastAsia="en-US" w:bidi="en-US"/>
        </w:rPr>
        <w:t>institutionens leder</w:t>
      </w:r>
    </w:p>
    <w:p w14:paraId="5521F841" w14:textId="77777777" w:rsidR="005969A4" w:rsidRDefault="005969A4" w:rsidP="005969A4">
      <w:pPr>
        <w:jc w:val="center"/>
        <w:rPr>
          <w:rFonts w:asciiTheme="minorHAnsi" w:hAnsiTheme="minorHAnsi" w:cstheme="minorHAnsi"/>
          <w:sz w:val="18"/>
          <w:lang w:eastAsia="en-US" w:bidi="en-US"/>
        </w:rPr>
      </w:pPr>
    </w:p>
    <w:p w14:paraId="3A163D31" w14:textId="77777777" w:rsidR="00196C43" w:rsidRDefault="00196C43" w:rsidP="00196C43">
      <w:pPr>
        <w:jc w:val="center"/>
        <w:rPr>
          <w:rFonts w:asciiTheme="minorHAnsi" w:hAnsiTheme="minorHAnsi" w:cstheme="minorHAnsi"/>
          <w:sz w:val="18"/>
          <w:lang w:eastAsia="en-US" w:bidi="en-US"/>
        </w:rPr>
      </w:pPr>
    </w:p>
    <w:p w14:paraId="7AAA7276" w14:textId="77777777" w:rsidR="00196C43" w:rsidRDefault="00196C43" w:rsidP="00196C43">
      <w:pPr>
        <w:jc w:val="center"/>
        <w:rPr>
          <w:rFonts w:asciiTheme="minorHAnsi" w:hAnsiTheme="minorHAnsi" w:cstheme="minorHAnsi"/>
          <w:sz w:val="18"/>
          <w:lang w:eastAsia="en-US" w:bidi="en-US"/>
        </w:rPr>
      </w:pPr>
    </w:p>
    <w:p w14:paraId="4C60C37C" w14:textId="77777777" w:rsidR="00196C43" w:rsidRDefault="00196C43" w:rsidP="00196C43">
      <w:pPr>
        <w:jc w:val="center"/>
        <w:rPr>
          <w:rFonts w:asciiTheme="minorHAnsi" w:hAnsiTheme="minorHAnsi" w:cstheme="minorHAnsi"/>
          <w:sz w:val="18"/>
          <w:lang w:eastAsia="en-US" w:bidi="en-US"/>
        </w:rPr>
      </w:pPr>
    </w:p>
    <w:p w14:paraId="5521F842" w14:textId="77777777" w:rsidR="002A6B96" w:rsidRPr="008426F8" w:rsidRDefault="002A6B96" w:rsidP="005969A4">
      <w:pPr>
        <w:jc w:val="center"/>
      </w:pPr>
    </w:p>
    <w:sectPr w:rsidR="002A6B96" w:rsidRPr="008426F8" w:rsidSect="008426F8">
      <w:footerReference w:type="default" r:id="rId11"/>
      <w:headerReference w:type="first" r:id="rId12"/>
      <w:footerReference w:type="first" r:id="rId13"/>
      <w:pgSz w:w="11907" w:h="16840" w:code="9"/>
      <w:pgMar w:top="2245" w:right="992" w:bottom="964" w:left="1418" w:header="567" w:footer="1021" w:gutter="0"/>
      <w:cols w:space="567"/>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F845" w14:textId="77777777" w:rsidR="00757975" w:rsidRDefault="00757975">
      <w:r>
        <w:separator/>
      </w:r>
    </w:p>
  </w:endnote>
  <w:endnote w:type="continuationSeparator" w:id="0">
    <w:p w14:paraId="5521F846" w14:textId="77777777" w:rsidR="00757975" w:rsidRDefault="0075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rganSnLining">
    <w:altName w:val="Rockwell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F847" w14:textId="046F48FF" w:rsidR="00757975" w:rsidRDefault="00CE630D" w:rsidP="00D931CC">
    <w:pPr>
      <w:pStyle w:val="Sidefod"/>
    </w:pPr>
    <w:r>
      <w:rPr>
        <w:noProof/>
        <w:lang w:eastAsia="da-DK" w:bidi="ar-SA"/>
      </w:rPr>
      <mc:AlternateContent>
        <mc:Choice Requires="wps">
          <w:drawing>
            <wp:anchor distT="0" distB="0" distL="114300" distR="114300" simplePos="0" relativeHeight="251660288" behindDoc="0" locked="0" layoutInCell="1" allowOverlap="1" wp14:anchorId="5521F84B" wp14:editId="64ED735B">
              <wp:simplePos x="0" y="0"/>
              <wp:positionH relativeFrom="column">
                <wp:posOffset>2776220</wp:posOffset>
              </wp:positionH>
              <wp:positionV relativeFrom="paragraph">
                <wp:posOffset>144780</wp:posOffset>
              </wp:positionV>
              <wp:extent cx="2409825" cy="621030"/>
              <wp:effectExtent l="4445" t="1905" r="5080" b="5715"/>
              <wp:wrapNone/>
              <wp:docPr id="4" name="Text Box 10" descr="textboxGrafikBundSid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1F84F" w14:textId="77777777" w:rsidR="00757975" w:rsidRPr="00080AA0" w:rsidRDefault="00757975" w:rsidP="00656DFD">
                          <w:r>
                            <w:rPr>
                              <w:noProof/>
                            </w:rPr>
                            <w:drawing>
                              <wp:inline distT="0" distB="0" distL="0" distR="0" wp14:anchorId="5521F851" wp14:editId="5521F852">
                                <wp:extent cx="1277620" cy="389890"/>
                                <wp:effectExtent l="19050" t="0" r="0" b="0"/>
                                <wp:docPr id="7" name="Billede 3" descr="\\s101010\n1etb\SKRIVEBORD\Designlinje 2013\Grafik 20131205\Saml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01010\n1etb\SKRIVEBORD\Designlinje 2013\Grafik 20131205\Samlet logo.png"/>
                                        <pic:cNvPicPr>
                                          <a:picLocks noChangeAspect="1" noChangeArrowheads="1"/>
                                        </pic:cNvPicPr>
                                      </pic:nvPicPr>
                                      <pic:blipFill>
                                        <a:blip r:embed="rId1"/>
                                        <a:srcRect/>
                                        <a:stretch>
                                          <a:fillRect/>
                                        </a:stretch>
                                      </pic:blipFill>
                                      <pic:spPr bwMode="auto">
                                        <a:xfrm>
                                          <a:off x="0" y="0"/>
                                          <a:ext cx="1277620" cy="389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1F84B" id="_x0000_t202" coordsize="21600,21600" o:spt="202" path="m,l,21600r21600,l21600,xe">
              <v:stroke joinstyle="miter"/>
              <v:path gradientshapeok="t" o:connecttype="rect"/>
            </v:shapetype>
            <v:shape id="Text Box 10" o:spid="_x0000_s1026" type="#_x0000_t202" alt="textboxGrafikBundSide2" style="position:absolute;margin-left:218.6pt;margin-top:11.4pt;width:18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" stroked="f">
              <v:fill opacity="0"/>
              <v:textbox>
                <w:txbxContent>
                  <w:p w14:paraId="5521F84F" w14:textId="77777777" w:rsidR="00757975" w:rsidRPr="00080AA0" w:rsidRDefault="00757975" w:rsidP="00656DFD">
                    <w:r>
                      <w:rPr>
                        <w:noProof/>
                      </w:rPr>
                      <w:drawing>
                        <wp:inline distT="0" distB="0" distL="0" distR="0" wp14:anchorId="5521F851" wp14:editId="5521F852">
                          <wp:extent cx="1277620" cy="389890"/>
                          <wp:effectExtent l="19050" t="0" r="0" b="0"/>
                          <wp:docPr id="7" name="Billede 3" descr="\\s101010\n1etb\SKRIVEBORD\Designlinje 2013\Grafik 20131205\Saml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01010\n1etb\SKRIVEBORD\Designlinje 2013\Grafik 20131205\Samlet logo.png"/>
                                  <pic:cNvPicPr>
                                    <a:picLocks noChangeAspect="1" noChangeArrowheads="1"/>
                                  </pic:cNvPicPr>
                                </pic:nvPicPr>
                                <pic:blipFill>
                                  <a:blip r:embed="rId1"/>
                                  <a:srcRect/>
                                  <a:stretch>
                                    <a:fillRect/>
                                  </a:stretch>
                                </pic:blipFill>
                                <pic:spPr bwMode="auto">
                                  <a:xfrm>
                                    <a:off x="0" y="0"/>
                                    <a:ext cx="1277620" cy="389890"/>
                                  </a:xfrm>
                                  <a:prstGeom prst="rect">
                                    <a:avLst/>
                                  </a:prstGeom>
                                  <a:noFill/>
                                  <a:ln w="9525">
                                    <a:noFill/>
                                    <a:miter lim="800000"/>
                                    <a:headEnd/>
                                    <a:tailEnd/>
                                  </a:ln>
                                </pic:spPr>
                              </pic:pic>
                            </a:graphicData>
                          </a:graphic>
                        </wp:inline>
                      </w:drawing>
                    </w:r>
                  </w:p>
                </w:txbxContent>
              </v:textbox>
            </v:shape>
          </w:pict>
        </mc:Fallback>
      </mc:AlternateContent>
    </w:r>
    <w:r w:rsidR="00757975">
      <w:tab/>
    </w:r>
    <w:r w:rsidR="00757975">
      <w:tab/>
      <w:t xml:space="preserve">       </w:t>
    </w:r>
    <w:r w:rsidR="00757975">
      <w:rPr>
        <w:rStyle w:val="Sidetal"/>
      </w:rPr>
      <w:fldChar w:fldCharType="begin"/>
    </w:r>
    <w:r w:rsidR="00757975">
      <w:rPr>
        <w:rStyle w:val="Sidetal"/>
      </w:rPr>
      <w:instrText xml:space="preserve"> PAGE </w:instrText>
    </w:r>
    <w:r w:rsidR="00757975">
      <w:rPr>
        <w:rStyle w:val="Sidetal"/>
      </w:rPr>
      <w:fldChar w:fldCharType="separate"/>
    </w:r>
    <w:r w:rsidR="005D4E92">
      <w:rPr>
        <w:rStyle w:val="Sidetal"/>
        <w:noProof/>
      </w:rPr>
      <w:t>2</w:t>
    </w:r>
    <w:r w:rsidR="00757975">
      <w:rPr>
        <w:rStyle w:val="Sidetal"/>
      </w:rPr>
      <w:fldChar w:fldCharType="end"/>
    </w:r>
    <w:r w:rsidR="00757975">
      <w:rPr>
        <w:rStyle w:val="Sidetal"/>
      </w:rPr>
      <w:t>/</w:t>
    </w:r>
    <w:r w:rsidR="00757975">
      <w:rPr>
        <w:rStyle w:val="Sidetal"/>
      </w:rPr>
      <w:fldChar w:fldCharType="begin"/>
    </w:r>
    <w:r w:rsidR="00757975">
      <w:rPr>
        <w:rStyle w:val="Sidetal"/>
      </w:rPr>
      <w:instrText xml:space="preserve"> NUMPAGES </w:instrText>
    </w:r>
    <w:r w:rsidR="00757975">
      <w:rPr>
        <w:rStyle w:val="Sidetal"/>
      </w:rPr>
      <w:fldChar w:fldCharType="separate"/>
    </w:r>
    <w:r w:rsidR="005D4E92">
      <w:rPr>
        <w:rStyle w:val="Sidetal"/>
        <w:noProof/>
      </w:rPr>
      <w:t>2</w:t>
    </w:r>
    <w:r w:rsidR="00757975">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F849" w14:textId="77777777" w:rsidR="00757975" w:rsidRDefault="00757975" w:rsidP="00042200">
    <w:pPr>
      <w:pStyle w:val="Sidefod"/>
      <w:spacing w:after="0"/>
      <w:ind w:right="-1815"/>
      <w:rPr>
        <w:b/>
      </w:rPr>
    </w:pPr>
  </w:p>
  <w:p w14:paraId="5521F84A" w14:textId="7E848C58" w:rsidR="00757975" w:rsidRPr="00042200" w:rsidRDefault="00CE630D" w:rsidP="00042200">
    <w:pPr>
      <w:pStyle w:val="Sidefod"/>
      <w:spacing w:after="0"/>
      <w:ind w:right="-1815"/>
      <w:rPr>
        <w:b/>
      </w:rPr>
    </w:pPr>
    <w:r>
      <w:rPr>
        <w:b/>
        <w:noProof/>
        <w:lang w:eastAsia="da-DK" w:bidi="ar-SA"/>
      </w:rPr>
      <mc:AlternateContent>
        <mc:Choice Requires="wps">
          <w:drawing>
            <wp:anchor distT="0" distB="0" distL="114300" distR="114300" simplePos="0" relativeHeight="251659264" behindDoc="0" locked="0" layoutInCell="1" allowOverlap="1" wp14:anchorId="5521F84E" wp14:editId="517487A4">
              <wp:simplePos x="0" y="0"/>
              <wp:positionH relativeFrom="page">
                <wp:posOffset>3708400</wp:posOffset>
              </wp:positionH>
              <wp:positionV relativeFrom="page">
                <wp:posOffset>9865360</wp:posOffset>
              </wp:positionV>
              <wp:extent cx="2409825" cy="621030"/>
              <wp:effectExtent l="3175" t="6985" r="6350" b="635"/>
              <wp:wrapNone/>
              <wp:docPr id="3" name="Text Box 7" descr="textboxGrafik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1F850" w14:textId="77777777" w:rsidR="00757975" w:rsidRPr="00080AA0" w:rsidRDefault="00757975" w:rsidP="004817FD">
                          <w:r>
                            <w:rPr>
                              <w:noProof/>
                            </w:rPr>
                            <w:drawing>
                              <wp:inline distT="0" distB="0" distL="0" distR="0" wp14:anchorId="5521F853" wp14:editId="5521F854">
                                <wp:extent cx="847725" cy="285750"/>
                                <wp:effectExtent l="19050" t="0" r="9525" b="0"/>
                                <wp:docPr id="2" name="Billede 4" descr="C:\Users\n1etb\AppData\Local\Microsoft\Windows\Temporary Internet Files\Content.Word\Design2014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1etb\AppData\Local\Microsoft\Windows\Temporary Internet Files\Content.Word\Design2014AakNavn.png"/>
                                        <pic:cNvPicPr>
                                          <a:picLocks noChangeAspect="1" noChangeArrowheads="1"/>
                                        </pic:cNvPicPr>
                                      </pic:nvPicPr>
                                      <pic:blipFill>
                                        <a:blip r:embed="rId1"/>
                                        <a:srcRect/>
                                        <a:stretch>
                                          <a:fillRect/>
                                        </a:stretch>
                                      </pic:blipFill>
                                      <pic:spPr bwMode="auto">
                                        <a:xfrm>
                                          <a:off x="0" y="0"/>
                                          <a:ext cx="847725" cy="285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1F84E" id="_x0000_t202" coordsize="21600,21600" o:spt="202" path="m,l,21600r21600,l21600,xe">
              <v:stroke joinstyle="miter"/>
              <v:path gradientshapeok="t" o:connecttype="rect"/>
            </v:shapetype>
            <v:shape id="Text Box 7" o:spid="_x0000_s1027" type="#_x0000_t202" alt="textboxGrafikBund" style="position:absolute;margin-left:292pt;margin-top:776.8pt;width:189.75pt;height:4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" stroked="f">
              <v:fill opacity="0"/>
              <v:textbox>
                <w:txbxContent>
                  <w:p w14:paraId="5521F850" w14:textId="77777777" w:rsidR="00757975" w:rsidRPr="00080AA0" w:rsidRDefault="00757975" w:rsidP="004817FD">
                    <w:r>
                      <w:rPr>
                        <w:noProof/>
                      </w:rPr>
                      <w:drawing>
                        <wp:inline distT="0" distB="0" distL="0" distR="0" wp14:anchorId="5521F853" wp14:editId="5521F854">
                          <wp:extent cx="847725" cy="285750"/>
                          <wp:effectExtent l="19050" t="0" r="9525" b="0"/>
                          <wp:docPr id="2" name="Billede 4" descr="C:\Users\n1etb\AppData\Local\Microsoft\Windows\Temporary Internet Files\Content.Word\Design2014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1etb\AppData\Local\Microsoft\Windows\Temporary Internet Files\Content.Word\Design2014AakNavn.png"/>
                                  <pic:cNvPicPr>
                                    <a:picLocks noChangeAspect="1" noChangeArrowheads="1"/>
                                  </pic:cNvPicPr>
                                </pic:nvPicPr>
                                <pic:blipFill>
                                  <a:blip r:embed="rId1"/>
                                  <a:srcRect/>
                                  <a:stretch>
                                    <a:fillRect/>
                                  </a:stretch>
                                </pic:blipFill>
                                <pic:spPr bwMode="auto">
                                  <a:xfrm>
                                    <a:off x="0" y="0"/>
                                    <a:ext cx="847725" cy="285750"/>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F843" w14:textId="77777777" w:rsidR="00757975" w:rsidRDefault="00757975">
      <w:r>
        <w:separator/>
      </w:r>
    </w:p>
  </w:footnote>
  <w:footnote w:type="continuationSeparator" w:id="0">
    <w:p w14:paraId="5521F844" w14:textId="77777777" w:rsidR="00757975" w:rsidRDefault="0075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F848" w14:textId="77777777" w:rsidR="00757975" w:rsidRDefault="00757975" w:rsidP="00960A46">
    <w:pPr>
      <w:pStyle w:val="Sidehoved"/>
    </w:pPr>
    <w:r>
      <w:rPr>
        <w:noProof/>
        <w:lang w:eastAsia="da-DK" w:bidi="ar-SA"/>
      </w:rPr>
      <w:drawing>
        <wp:anchor distT="0" distB="0" distL="114300" distR="114300" simplePos="0" relativeHeight="251661312" behindDoc="0" locked="0" layoutInCell="1" allowOverlap="1" wp14:anchorId="5521F84C" wp14:editId="5521F84D">
          <wp:simplePos x="0" y="0"/>
          <wp:positionH relativeFrom="page">
            <wp:posOffset>3456305</wp:posOffset>
          </wp:positionH>
          <wp:positionV relativeFrom="page">
            <wp:posOffset>720090</wp:posOffset>
          </wp:positionV>
          <wp:extent cx="647700" cy="647700"/>
          <wp:effectExtent l="19050" t="0" r="0" b="0"/>
          <wp:wrapNone/>
          <wp:docPr id="1" name="Billede 1" descr="C:\Users\n1etb\AppData\Local\Microsoft\Windows\Temporary Internet Files\Content.Word\Design2014Byvaa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etb\AppData\Local\Microsoft\Windows\Temporary Internet Files\Content.Word\Design2014Byvaaben.png"/>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A60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9ED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AE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143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EA4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64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4E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A6B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9EFA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AF4E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1A1E349A"/>
    <w:multiLevelType w:val="multilevel"/>
    <w:tmpl w:val="537C36CA"/>
    <w:lvl w:ilvl="0">
      <w:start w:val="1"/>
      <w:numFmt w:val="decimal"/>
      <w:pStyle w:val="DagsordenReferat-Opstilling"/>
      <w:lvlText w:val="%1."/>
      <w:lvlJc w:val="left"/>
      <w:pPr>
        <w:ind w:left="340" w:hanging="340"/>
      </w:pPr>
      <w:rPr>
        <w:rFonts w:hint="default"/>
      </w:rPr>
    </w:lvl>
    <w:lvl w:ilvl="1">
      <w:start w:val="1"/>
      <w:numFmt w:val="lowerLetter"/>
      <w:lvlText w:val="%2."/>
      <w:lvlJc w:val="left"/>
      <w:pPr>
        <w:ind w:left="794" w:hanging="340"/>
      </w:pPr>
      <w:rPr>
        <w:rFonts w:hint="default"/>
      </w:rPr>
    </w:lvl>
    <w:lvl w:ilvl="2">
      <w:start w:val="1"/>
      <w:numFmt w:val="lowerRoman"/>
      <w:lvlText w:val="%3."/>
      <w:lvlJc w:val="right"/>
      <w:pPr>
        <w:ind w:left="1248" w:hanging="340"/>
      </w:pPr>
      <w:rPr>
        <w:rFonts w:hint="default"/>
      </w:rPr>
    </w:lvl>
    <w:lvl w:ilvl="3">
      <w:start w:val="1"/>
      <w:numFmt w:val="decimal"/>
      <w:lvlText w:val="%4."/>
      <w:lvlJc w:val="left"/>
      <w:pPr>
        <w:ind w:left="1702" w:hanging="340"/>
      </w:pPr>
      <w:rPr>
        <w:rFonts w:hint="default"/>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12" w15:restartNumberingAfterBreak="0">
    <w:nsid w:val="26C8058D"/>
    <w:multiLevelType w:val="hybridMultilevel"/>
    <w:tmpl w:val="5FB40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726CB0"/>
    <w:multiLevelType w:val="hybridMultilevel"/>
    <w:tmpl w:val="D3062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51"/>
  <w:autoHyphenation/>
  <w:hyphenationZone w:val="170"/>
  <w:doNotHyphenateCaps/>
  <w:drawingGridHorizontalSpacing w:val="57"/>
  <w:drawingGridVerticalSpacing w:val="4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BD"/>
    <w:rsid w:val="0000191B"/>
    <w:rsid w:val="00002B18"/>
    <w:rsid w:val="00002E0D"/>
    <w:rsid w:val="00006862"/>
    <w:rsid w:val="00006EF4"/>
    <w:rsid w:val="00012C6D"/>
    <w:rsid w:val="00012C7B"/>
    <w:rsid w:val="00013718"/>
    <w:rsid w:val="000145F6"/>
    <w:rsid w:val="00017AC4"/>
    <w:rsid w:val="000213CA"/>
    <w:rsid w:val="00021CD7"/>
    <w:rsid w:val="0002294C"/>
    <w:rsid w:val="00032109"/>
    <w:rsid w:val="00033303"/>
    <w:rsid w:val="00033C74"/>
    <w:rsid w:val="00034A9F"/>
    <w:rsid w:val="00034BFB"/>
    <w:rsid w:val="0003746D"/>
    <w:rsid w:val="00042200"/>
    <w:rsid w:val="00043213"/>
    <w:rsid w:val="00053346"/>
    <w:rsid w:val="00065547"/>
    <w:rsid w:val="00077297"/>
    <w:rsid w:val="00080AA0"/>
    <w:rsid w:val="00082114"/>
    <w:rsid w:val="00082346"/>
    <w:rsid w:val="00085F74"/>
    <w:rsid w:val="00093649"/>
    <w:rsid w:val="000A33E0"/>
    <w:rsid w:val="000A78B0"/>
    <w:rsid w:val="000A7BF6"/>
    <w:rsid w:val="000B0D8A"/>
    <w:rsid w:val="000B4C26"/>
    <w:rsid w:val="000B5472"/>
    <w:rsid w:val="000B600F"/>
    <w:rsid w:val="000B7EEB"/>
    <w:rsid w:val="000B7FF3"/>
    <w:rsid w:val="000C3496"/>
    <w:rsid w:val="000C78EE"/>
    <w:rsid w:val="000D0879"/>
    <w:rsid w:val="000D1A02"/>
    <w:rsid w:val="000D5682"/>
    <w:rsid w:val="000E0F33"/>
    <w:rsid w:val="000E1CD7"/>
    <w:rsid w:val="000E1EDF"/>
    <w:rsid w:val="000E35C5"/>
    <w:rsid w:val="000F0316"/>
    <w:rsid w:val="000F3BC9"/>
    <w:rsid w:val="000F7E43"/>
    <w:rsid w:val="0010205B"/>
    <w:rsid w:val="0010357D"/>
    <w:rsid w:val="00104402"/>
    <w:rsid w:val="0010498C"/>
    <w:rsid w:val="001049E5"/>
    <w:rsid w:val="00105666"/>
    <w:rsid w:val="00105BE3"/>
    <w:rsid w:val="001075D9"/>
    <w:rsid w:val="00116893"/>
    <w:rsid w:val="00120B8F"/>
    <w:rsid w:val="001247EA"/>
    <w:rsid w:val="00127B75"/>
    <w:rsid w:val="00130D7D"/>
    <w:rsid w:val="0013214D"/>
    <w:rsid w:val="0013351D"/>
    <w:rsid w:val="00133AF3"/>
    <w:rsid w:val="00133E4C"/>
    <w:rsid w:val="00136187"/>
    <w:rsid w:val="001377F1"/>
    <w:rsid w:val="0014331E"/>
    <w:rsid w:val="001479B0"/>
    <w:rsid w:val="00156237"/>
    <w:rsid w:val="00156DB0"/>
    <w:rsid w:val="00157688"/>
    <w:rsid w:val="0016093E"/>
    <w:rsid w:val="001651F1"/>
    <w:rsid w:val="00171DA6"/>
    <w:rsid w:val="00173304"/>
    <w:rsid w:val="00173466"/>
    <w:rsid w:val="0017358A"/>
    <w:rsid w:val="001745B0"/>
    <w:rsid w:val="00174C35"/>
    <w:rsid w:val="00184496"/>
    <w:rsid w:val="001844CC"/>
    <w:rsid w:val="00184CB5"/>
    <w:rsid w:val="00187397"/>
    <w:rsid w:val="0019144E"/>
    <w:rsid w:val="001939AD"/>
    <w:rsid w:val="001941C5"/>
    <w:rsid w:val="00194CF5"/>
    <w:rsid w:val="00195940"/>
    <w:rsid w:val="0019618F"/>
    <w:rsid w:val="00196C43"/>
    <w:rsid w:val="001A33AB"/>
    <w:rsid w:val="001A477C"/>
    <w:rsid w:val="001A6913"/>
    <w:rsid w:val="001B0C0E"/>
    <w:rsid w:val="001B28A9"/>
    <w:rsid w:val="001B4FA6"/>
    <w:rsid w:val="001B5AA6"/>
    <w:rsid w:val="001B68AD"/>
    <w:rsid w:val="001B767E"/>
    <w:rsid w:val="001B7DF6"/>
    <w:rsid w:val="001C204B"/>
    <w:rsid w:val="001C3364"/>
    <w:rsid w:val="001C3F69"/>
    <w:rsid w:val="001C43BB"/>
    <w:rsid w:val="001C6043"/>
    <w:rsid w:val="001D0963"/>
    <w:rsid w:val="001D1607"/>
    <w:rsid w:val="001D581D"/>
    <w:rsid w:val="001E21B1"/>
    <w:rsid w:val="001E2B90"/>
    <w:rsid w:val="001E3B97"/>
    <w:rsid w:val="001F0FA8"/>
    <w:rsid w:val="001F13F1"/>
    <w:rsid w:val="001F753D"/>
    <w:rsid w:val="00200B40"/>
    <w:rsid w:val="00202F44"/>
    <w:rsid w:val="0020391E"/>
    <w:rsid w:val="0020412F"/>
    <w:rsid w:val="002051C8"/>
    <w:rsid w:val="00205D12"/>
    <w:rsid w:val="00215E12"/>
    <w:rsid w:val="00223C2A"/>
    <w:rsid w:val="002244BC"/>
    <w:rsid w:val="00225E93"/>
    <w:rsid w:val="00227EF9"/>
    <w:rsid w:val="00230D5A"/>
    <w:rsid w:val="002370A2"/>
    <w:rsid w:val="00237AE8"/>
    <w:rsid w:val="00241D85"/>
    <w:rsid w:val="00242035"/>
    <w:rsid w:val="0024569C"/>
    <w:rsid w:val="0024755E"/>
    <w:rsid w:val="00247DDE"/>
    <w:rsid w:val="0025365D"/>
    <w:rsid w:val="00254247"/>
    <w:rsid w:val="00255045"/>
    <w:rsid w:val="00261D2A"/>
    <w:rsid w:val="0026424E"/>
    <w:rsid w:val="002648FA"/>
    <w:rsid w:val="00266236"/>
    <w:rsid w:val="00267205"/>
    <w:rsid w:val="00274B38"/>
    <w:rsid w:val="00276B3A"/>
    <w:rsid w:val="00280070"/>
    <w:rsid w:val="002855EB"/>
    <w:rsid w:val="00286CF2"/>
    <w:rsid w:val="00287860"/>
    <w:rsid w:val="00292286"/>
    <w:rsid w:val="00296626"/>
    <w:rsid w:val="002A0398"/>
    <w:rsid w:val="002A11C7"/>
    <w:rsid w:val="002A48BF"/>
    <w:rsid w:val="002A6B96"/>
    <w:rsid w:val="002B031B"/>
    <w:rsid w:val="002B207A"/>
    <w:rsid w:val="002B610F"/>
    <w:rsid w:val="002B70C6"/>
    <w:rsid w:val="002B71A9"/>
    <w:rsid w:val="002C1C15"/>
    <w:rsid w:val="002C27A1"/>
    <w:rsid w:val="002C4419"/>
    <w:rsid w:val="002C50A7"/>
    <w:rsid w:val="002C726B"/>
    <w:rsid w:val="002C7CAE"/>
    <w:rsid w:val="002D18A0"/>
    <w:rsid w:val="002D35D7"/>
    <w:rsid w:val="002D3D86"/>
    <w:rsid w:val="002D5A66"/>
    <w:rsid w:val="002D62BB"/>
    <w:rsid w:val="002D7EC8"/>
    <w:rsid w:val="002E0311"/>
    <w:rsid w:val="002E148E"/>
    <w:rsid w:val="002E1D2A"/>
    <w:rsid w:val="002E6EE6"/>
    <w:rsid w:val="002F2016"/>
    <w:rsid w:val="00310027"/>
    <w:rsid w:val="003143E9"/>
    <w:rsid w:val="00314B14"/>
    <w:rsid w:val="00315CC7"/>
    <w:rsid w:val="0032243F"/>
    <w:rsid w:val="00324395"/>
    <w:rsid w:val="0033049E"/>
    <w:rsid w:val="003363D3"/>
    <w:rsid w:val="00337202"/>
    <w:rsid w:val="0034137E"/>
    <w:rsid w:val="00347667"/>
    <w:rsid w:val="00350400"/>
    <w:rsid w:val="0035119C"/>
    <w:rsid w:val="00351FBB"/>
    <w:rsid w:val="00352B9D"/>
    <w:rsid w:val="00352CDF"/>
    <w:rsid w:val="003554B4"/>
    <w:rsid w:val="0035789B"/>
    <w:rsid w:val="00360F02"/>
    <w:rsid w:val="00361FC9"/>
    <w:rsid w:val="00362251"/>
    <w:rsid w:val="0036488C"/>
    <w:rsid w:val="00365922"/>
    <w:rsid w:val="00366177"/>
    <w:rsid w:val="00372E55"/>
    <w:rsid w:val="003766D7"/>
    <w:rsid w:val="00382561"/>
    <w:rsid w:val="00390DC7"/>
    <w:rsid w:val="003913B4"/>
    <w:rsid w:val="00391761"/>
    <w:rsid w:val="00391BAF"/>
    <w:rsid w:val="003A0064"/>
    <w:rsid w:val="003A0FFB"/>
    <w:rsid w:val="003A1712"/>
    <w:rsid w:val="003A38D8"/>
    <w:rsid w:val="003A5391"/>
    <w:rsid w:val="003A6162"/>
    <w:rsid w:val="003B2179"/>
    <w:rsid w:val="003B2628"/>
    <w:rsid w:val="003B269E"/>
    <w:rsid w:val="003B33C0"/>
    <w:rsid w:val="003B3603"/>
    <w:rsid w:val="003B43B3"/>
    <w:rsid w:val="003B5416"/>
    <w:rsid w:val="003B775A"/>
    <w:rsid w:val="003C1E56"/>
    <w:rsid w:val="003C3121"/>
    <w:rsid w:val="003C5ED3"/>
    <w:rsid w:val="003D02CD"/>
    <w:rsid w:val="003D0724"/>
    <w:rsid w:val="003D25B4"/>
    <w:rsid w:val="003D31D9"/>
    <w:rsid w:val="003D3D40"/>
    <w:rsid w:val="003D421C"/>
    <w:rsid w:val="003D4BB3"/>
    <w:rsid w:val="003D5816"/>
    <w:rsid w:val="003D693B"/>
    <w:rsid w:val="003D7E66"/>
    <w:rsid w:val="003E1EC6"/>
    <w:rsid w:val="003E222B"/>
    <w:rsid w:val="003E2B96"/>
    <w:rsid w:val="003E2D13"/>
    <w:rsid w:val="003E2E5F"/>
    <w:rsid w:val="003F06F0"/>
    <w:rsid w:val="003F0F9B"/>
    <w:rsid w:val="003F2868"/>
    <w:rsid w:val="003F774E"/>
    <w:rsid w:val="00402F6B"/>
    <w:rsid w:val="00403D71"/>
    <w:rsid w:val="00405FBB"/>
    <w:rsid w:val="004100BF"/>
    <w:rsid w:val="0041396F"/>
    <w:rsid w:val="0041648F"/>
    <w:rsid w:val="00421F97"/>
    <w:rsid w:val="00422DA7"/>
    <w:rsid w:val="004232EB"/>
    <w:rsid w:val="00427763"/>
    <w:rsid w:val="00427775"/>
    <w:rsid w:val="00432664"/>
    <w:rsid w:val="00433442"/>
    <w:rsid w:val="004334C3"/>
    <w:rsid w:val="00435BB8"/>
    <w:rsid w:val="00437F01"/>
    <w:rsid w:val="004405E4"/>
    <w:rsid w:val="00447D10"/>
    <w:rsid w:val="00451CB3"/>
    <w:rsid w:val="00452194"/>
    <w:rsid w:val="00454D03"/>
    <w:rsid w:val="00455CB9"/>
    <w:rsid w:val="00460A90"/>
    <w:rsid w:val="004610D6"/>
    <w:rsid w:val="00461A54"/>
    <w:rsid w:val="00461D8F"/>
    <w:rsid w:val="00461E63"/>
    <w:rsid w:val="004630FB"/>
    <w:rsid w:val="00463C6C"/>
    <w:rsid w:val="00463C7A"/>
    <w:rsid w:val="00466B11"/>
    <w:rsid w:val="00470E28"/>
    <w:rsid w:val="0047623B"/>
    <w:rsid w:val="00476F00"/>
    <w:rsid w:val="004817FD"/>
    <w:rsid w:val="00486FA9"/>
    <w:rsid w:val="00490A66"/>
    <w:rsid w:val="0049101D"/>
    <w:rsid w:val="004930CE"/>
    <w:rsid w:val="00494616"/>
    <w:rsid w:val="004A1BB6"/>
    <w:rsid w:val="004A33FF"/>
    <w:rsid w:val="004B10A5"/>
    <w:rsid w:val="004B303C"/>
    <w:rsid w:val="004B509C"/>
    <w:rsid w:val="004C1816"/>
    <w:rsid w:val="004C2F71"/>
    <w:rsid w:val="004C6105"/>
    <w:rsid w:val="004C6A6F"/>
    <w:rsid w:val="004C704D"/>
    <w:rsid w:val="004D1CF5"/>
    <w:rsid w:val="004D56BD"/>
    <w:rsid w:val="004D7357"/>
    <w:rsid w:val="004E057F"/>
    <w:rsid w:val="004E2643"/>
    <w:rsid w:val="004E40D6"/>
    <w:rsid w:val="004E516E"/>
    <w:rsid w:val="004F1755"/>
    <w:rsid w:val="004F23E0"/>
    <w:rsid w:val="00502F3F"/>
    <w:rsid w:val="00503388"/>
    <w:rsid w:val="00504A80"/>
    <w:rsid w:val="00507EE5"/>
    <w:rsid w:val="00510537"/>
    <w:rsid w:val="00510D9D"/>
    <w:rsid w:val="00512127"/>
    <w:rsid w:val="00515D35"/>
    <w:rsid w:val="005224AA"/>
    <w:rsid w:val="005233E2"/>
    <w:rsid w:val="005244FF"/>
    <w:rsid w:val="00524C89"/>
    <w:rsid w:val="0052504F"/>
    <w:rsid w:val="00526009"/>
    <w:rsid w:val="00535B5D"/>
    <w:rsid w:val="00543377"/>
    <w:rsid w:val="00545D81"/>
    <w:rsid w:val="005465BB"/>
    <w:rsid w:val="00546690"/>
    <w:rsid w:val="00552C23"/>
    <w:rsid w:val="005568C2"/>
    <w:rsid w:val="0056245A"/>
    <w:rsid w:val="005652BA"/>
    <w:rsid w:val="0056571A"/>
    <w:rsid w:val="00565FFA"/>
    <w:rsid w:val="0057062C"/>
    <w:rsid w:val="00574549"/>
    <w:rsid w:val="005760D6"/>
    <w:rsid w:val="005762D0"/>
    <w:rsid w:val="0058199C"/>
    <w:rsid w:val="00581FFD"/>
    <w:rsid w:val="00582888"/>
    <w:rsid w:val="00585324"/>
    <w:rsid w:val="00591E8E"/>
    <w:rsid w:val="00592274"/>
    <w:rsid w:val="005969A4"/>
    <w:rsid w:val="005A00A6"/>
    <w:rsid w:val="005A4FE5"/>
    <w:rsid w:val="005B06F5"/>
    <w:rsid w:val="005B1BC8"/>
    <w:rsid w:val="005B245A"/>
    <w:rsid w:val="005B466A"/>
    <w:rsid w:val="005B4C0F"/>
    <w:rsid w:val="005B600F"/>
    <w:rsid w:val="005C0CD1"/>
    <w:rsid w:val="005D05A5"/>
    <w:rsid w:val="005D21ED"/>
    <w:rsid w:val="005D4E92"/>
    <w:rsid w:val="005D50B8"/>
    <w:rsid w:val="005E304F"/>
    <w:rsid w:val="005E3C86"/>
    <w:rsid w:val="005F0603"/>
    <w:rsid w:val="005F1599"/>
    <w:rsid w:val="005F2E8F"/>
    <w:rsid w:val="005F4572"/>
    <w:rsid w:val="005F48EF"/>
    <w:rsid w:val="005F7645"/>
    <w:rsid w:val="005F79E6"/>
    <w:rsid w:val="005F7A18"/>
    <w:rsid w:val="005F7F95"/>
    <w:rsid w:val="006007CF"/>
    <w:rsid w:val="00602B3D"/>
    <w:rsid w:val="00606597"/>
    <w:rsid w:val="00610F7B"/>
    <w:rsid w:val="00612633"/>
    <w:rsid w:val="0061269C"/>
    <w:rsid w:val="00617050"/>
    <w:rsid w:val="00624494"/>
    <w:rsid w:val="0062476F"/>
    <w:rsid w:val="0062617B"/>
    <w:rsid w:val="00627D93"/>
    <w:rsid w:val="00633044"/>
    <w:rsid w:val="006357C1"/>
    <w:rsid w:val="00637730"/>
    <w:rsid w:val="0064081F"/>
    <w:rsid w:val="00650724"/>
    <w:rsid w:val="00650835"/>
    <w:rsid w:val="00650C5E"/>
    <w:rsid w:val="00650E42"/>
    <w:rsid w:val="00651D51"/>
    <w:rsid w:val="00653289"/>
    <w:rsid w:val="006540DA"/>
    <w:rsid w:val="006549FD"/>
    <w:rsid w:val="0065612B"/>
    <w:rsid w:val="00656AF3"/>
    <w:rsid w:val="00656DFD"/>
    <w:rsid w:val="00660DA9"/>
    <w:rsid w:val="00661920"/>
    <w:rsid w:val="00661C69"/>
    <w:rsid w:val="0066215C"/>
    <w:rsid w:val="00674C79"/>
    <w:rsid w:val="006755C4"/>
    <w:rsid w:val="00676320"/>
    <w:rsid w:val="00676644"/>
    <w:rsid w:val="006832C4"/>
    <w:rsid w:val="006834C4"/>
    <w:rsid w:val="006838DA"/>
    <w:rsid w:val="0068707E"/>
    <w:rsid w:val="006874D4"/>
    <w:rsid w:val="00690B93"/>
    <w:rsid w:val="00691446"/>
    <w:rsid w:val="006917A6"/>
    <w:rsid w:val="00692B68"/>
    <w:rsid w:val="0069444B"/>
    <w:rsid w:val="0069516C"/>
    <w:rsid w:val="006A1C4C"/>
    <w:rsid w:val="006A6B48"/>
    <w:rsid w:val="006B032F"/>
    <w:rsid w:val="006B0BE4"/>
    <w:rsid w:val="006B1644"/>
    <w:rsid w:val="006B3685"/>
    <w:rsid w:val="006B4598"/>
    <w:rsid w:val="006C19A0"/>
    <w:rsid w:val="006C33B1"/>
    <w:rsid w:val="006C5088"/>
    <w:rsid w:val="006C5302"/>
    <w:rsid w:val="006C6F13"/>
    <w:rsid w:val="006D134D"/>
    <w:rsid w:val="006D5F06"/>
    <w:rsid w:val="006D6EB5"/>
    <w:rsid w:val="006D7E42"/>
    <w:rsid w:val="006E3244"/>
    <w:rsid w:val="006E367F"/>
    <w:rsid w:val="006E4BE5"/>
    <w:rsid w:val="006F16CE"/>
    <w:rsid w:val="006F2860"/>
    <w:rsid w:val="00700FED"/>
    <w:rsid w:val="00701C93"/>
    <w:rsid w:val="00702806"/>
    <w:rsid w:val="0070296E"/>
    <w:rsid w:val="0071069E"/>
    <w:rsid w:val="00711F2C"/>
    <w:rsid w:val="007120F6"/>
    <w:rsid w:val="0071502A"/>
    <w:rsid w:val="00715274"/>
    <w:rsid w:val="00721809"/>
    <w:rsid w:val="007235BA"/>
    <w:rsid w:val="007279F3"/>
    <w:rsid w:val="00730D46"/>
    <w:rsid w:val="00732997"/>
    <w:rsid w:val="007340D2"/>
    <w:rsid w:val="007348AE"/>
    <w:rsid w:val="00741275"/>
    <w:rsid w:val="00742640"/>
    <w:rsid w:val="0074426C"/>
    <w:rsid w:val="00744AA8"/>
    <w:rsid w:val="00745881"/>
    <w:rsid w:val="00754CC2"/>
    <w:rsid w:val="007567D8"/>
    <w:rsid w:val="00757975"/>
    <w:rsid w:val="007652E1"/>
    <w:rsid w:val="00773F9E"/>
    <w:rsid w:val="0077531C"/>
    <w:rsid w:val="00787731"/>
    <w:rsid w:val="00787EBC"/>
    <w:rsid w:val="00792F27"/>
    <w:rsid w:val="00796A51"/>
    <w:rsid w:val="007A2482"/>
    <w:rsid w:val="007A2DAB"/>
    <w:rsid w:val="007A362F"/>
    <w:rsid w:val="007A7174"/>
    <w:rsid w:val="007B26E5"/>
    <w:rsid w:val="007B2AE5"/>
    <w:rsid w:val="007C2749"/>
    <w:rsid w:val="007C28CD"/>
    <w:rsid w:val="007C3D66"/>
    <w:rsid w:val="007C6B08"/>
    <w:rsid w:val="007C7A9A"/>
    <w:rsid w:val="007C7C83"/>
    <w:rsid w:val="007D4136"/>
    <w:rsid w:val="007D62D1"/>
    <w:rsid w:val="007D660C"/>
    <w:rsid w:val="007D6BA5"/>
    <w:rsid w:val="007D7BA7"/>
    <w:rsid w:val="007E0169"/>
    <w:rsid w:val="007E5C31"/>
    <w:rsid w:val="007E7A7F"/>
    <w:rsid w:val="007F3191"/>
    <w:rsid w:val="007F3364"/>
    <w:rsid w:val="007F3CC7"/>
    <w:rsid w:val="007F4A8A"/>
    <w:rsid w:val="007F58B2"/>
    <w:rsid w:val="007F623C"/>
    <w:rsid w:val="007F72CC"/>
    <w:rsid w:val="007F7E3F"/>
    <w:rsid w:val="00800B2E"/>
    <w:rsid w:val="00802E5C"/>
    <w:rsid w:val="00804356"/>
    <w:rsid w:val="008046BE"/>
    <w:rsid w:val="008116FB"/>
    <w:rsid w:val="00813165"/>
    <w:rsid w:val="008179D9"/>
    <w:rsid w:val="00823692"/>
    <w:rsid w:val="00825B07"/>
    <w:rsid w:val="0082642B"/>
    <w:rsid w:val="00826D32"/>
    <w:rsid w:val="00830795"/>
    <w:rsid w:val="0083753B"/>
    <w:rsid w:val="00840CF1"/>
    <w:rsid w:val="008426F8"/>
    <w:rsid w:val="0084404C"/>
    <w:rsid w:val="00846C9E"/>
    <w:rsid w:val="008517B7"/>
    <w:rsid w:val="008519F4"/>
    <w:rsid w:val="008539E7"/>
    <w:rsid w:val="00856CE0"/>
    <w:rsid w:val="00860181"/>
    <w:rsid w:val="008631D9"/>
    <w:rsid w:val="00863217"/>
    <w:rsid w:val="008639CE"/>
    <w:rsid w:val="0086465A"/>
    <w:rsid w:val="00864810"/>
    <w:rsid w:val="0086571B"/>
    <w:rsid w:val="00866AB8"/>
    <w:rsid w:val="00866EE6"/>
    <w:rsid w:val="00873063"/>
    <w:rsid w:val="00873EA5"/>
    <w:rsid w:val="00877028"/>
    <w:rsid w:val="008862C1"/>
    <w:rsid w:val="00892C60"/>
    <w:rsid w:val="008967E9"/>
    <w:rsid w:val="008A0CF1"/>
    <w:rsid w:val="008A136D"/>
    <w:rsid w:val="008A1386"/>
    <w:rsid w:val="008A393A"/>
    <w:rsid w:val="008B1CC9"/>
    <w:rsid w:val="008B48FD"/>
    <w:rsid w:val="008C0108"/>
    <w:rsid w:val="008C06CC"/>
    <w:rsid w:val="008C1A36"/>
    <w:rsid w:val="008C2576"/>
    <w:rsid w:val="008C684B"/>
    <w:rsid w:val="008C7AC9"/>
    <w:rsid w:val="008D1130"/>
    <w:rsid w:val="008D1722"/>
    <w:rsid w:val="008D1D90"/>
    <w:rsid w:val="008D61CB"/>
    <w:rsid w:val="008D6F1F"/>
    <w:rsid w:val="008E0520"/>
    <w:rsid w:val="008E0523"/>
    <w:rsid w:val="008E2947"/>
    <w:rsid w:val="008E3E26"/>
    <w:rsid w:val="008E5141"/>
    <w:rsid w:val="008E77E5"/>
    <w:rsid w:val="008F0980"/>
    <w:rsid w:val="008F1B07"/>
    <w:rsid w:val="008F49DE"/>
    <w:rsid w:val="00903504"/>
    <w:rsid w:val="0090563C"/>
    <w:rsid w:val="009063E5"/>
    <w:rsid w:val="0091250E"/>
    <w:rsid w:val="0091366E"/>
    <w:rsid w:val="00916431"/>
    <w:rsid w:val="00922AB1"/>
    <w:rsid w:val="00923011"/>
    <w:rsid w:val="00923453"/>
    <w:rsid w:val="00927FE2"/>
    <w:rsid w:val="009333AF"/>
    <w:rsid w:val="00935A2F"/>
    <w:rsid w:val="0093604B"/>
    <w:rsid w:val="009377E8"/>
    <w:rsid w:val="00941D99"/>
    <w:rsid w:val="00942C7E"/>
    <w:rsid w:val="009432FF"/>
    <w:rsid w:val="009439EA"/>
    <w:rsid w:val="0094470A"/>
    <w:rsid w:val="009464E8"/>
    <w:rsid w:val="009542EE"/>
    <w:rsid w:val="009555D5"/>
    <w:rsid w:val="00960364"/>
    <w:rsid w:val="00960A46"/>
    <w:rsid w:val="0096128B"/>
    <w:rsid w:val="00961FC3"/>
    <w:rsid w:val="00962FB2"/>
    <w:rsid w:val="0096363A"/>
    <w:rsid w:val="00965999"/>
    <w:rsid w:val="009661BF"/>
    <w:rsid w:val="00967699"/>
    <w:rsid w:val="00971CC3"/>
    <w:rsid w:val="0097382F"/>
    <w:rsid w:val="00973D75"/>
    <w:rsid w:val="00974EB8"/>
    <w:rsid w:val="00980D9B"/>
    <w:rsid w:val="00980DDA"/>
    <w:rsid w:val="00987774"/>
    <w:rsid w:val="00990BF6"/>
    <w:rsid w:val="009913FB"/>
    <w:rsid w:val="00994FBC"/>
    <w:rsid w:val="0099675B"/>
    <w:rsid w:val="009A107F"/>
    <w:rsid w:val="009A56E5"/>
    <w:rsid w:val="009A5CD3"/>
    <w:rsid w:val="009A611B"/>
    <w:rsid w:val="009A75C2"/>
    <w:rsid w:val="009B5E67"/>
    <w:rsid w:val="009B7E57"/>
    <w:rsid w:val="009C0113"/>
    <w:rsid w:val="009C3E7E"/>
    <w:rsid w:val="009C6723"/>
    <w:rsid w:val="009C67AC"/>
    <w:rsid w:val="009C7477"/>
    <w:rsid w:val="009C7924"/>
    <w:rsid w:val="009D6CBD"/>
    <w:rsid w:val="009E1029"/>
    <w:rsid w:val="009E4E13"/>
    <w:rsid w:val="009E77E1"/>
    <w:rsid w:val="009E7E40"/>
    <w:rsid w:val="009F0BA6"/>
    <w:rsid w:val="009F129A"/>
    <w:rsid w:val="009F3896"/>
    <w:rsid w:val="009F40ED"/>
    <w:rsid w:val="009F5522"/>
    <w:rsid w:val="00A01DE6"/>
    <w:rsid w:val="00A03278"/>
    <w:rsid w:val="00A0443B"/>
    <w:rsid w:val="00A07E6E"/>
    <w:rsid w:val="00A1001B"/>
    <w:rsid w:val="00A12188"/>
    <w:rsid w:val="00A13310"/>
    <w:rsid w:val="00A14569"/>
    <w:rsid w:val="00A167D9"/>
    <w:rsid w:val="00A174E1"/>
    <w:rsid w:val="00A2029B"/>
    <w:rsid w:val="00A203F4"/>
    <w:rsid w:val="00A2219F"/>
    <w:rsid w:val="00A23809"/>
    <w:rsid w:val="00A23D73"/>
    <w:rsid w:val="00A24A67"/>
    <w:rsid w:val="00A35651"/>
    <w:rsid w:val="00A361D9"/>
    <w:rsid w:val="00A37196"/>
    <w:rsid w:val="00A43AA7"/>
    <w:rsid w:val="00A43BDB"/>
    <w:rsid w:val="00A572BF"/>
    <w:rsid w:val="00A62E47"/>
    <w:rsid w:val="00A66357"/>
    <w:rsid w:val="00A665D9"/>
    <w:rsid w:val="00A700F0"/>
    <w:rsid w:val="00A70E58"/>
    <w:rsid w:val="00A71F55"/>
    <w:rsid w:val="00A740C4"/>
    <w:rsid w:val="00A740CC"/>
    <w:rsid w:val="00A77BB5"/>
    <w:rsid w:val="00A81532"/>
    <w:rsid w:val="00A824C5"/>
    <w:rsid w:val="00A83212"/>
    <w:rsid w:val="00A83C14"/>
    <w:rsid w:val="00A87BFB"/>
    <w:rsid w:val="00A91FD8"/>
    <w:rsid w:val="00AA133F"/>
    <w:rsid w:val="00AA2637"/>
    <w:rsid w:val="00AA2B48"/>
    <w:rsid w:val="00AA3A1D"/>
    <w:rsid w:val="00AA7623"/>
    <w:rsid w:val="00AB28A3"/>
    <w:rsid w:val="00AB28BC"/>
    <w:rsid w:val="00AC08E6"/>
    <w:rsid w:val="00AC0939"/>
    <w:rsid w:val="00AC17C3"/>
    <w:rsid w:val="00AC3682"/>
    <w:rsid w:val="00AD47E7"/>
    <w:rsid w:val="00AD61BB"/>
    <w:rsid w:val="00AE0581"/>
    <w:rsid w:val="00AE1C77"/>
    <w:rsid w:val="00AE2924"/>
    <w:rsid w:val="00AE33D0"/>
    <w:rsid w:val="00AE46FE"/>
    <w:rsid w:val="00AE5AF6"/>
    <w:rsid w:val="00AF0E23"/>
    <w:rsid w:val="00AF47BE"/>
    <w:rsid w:val="00B0218E"/>
    <w:rsid w:val="00B02CF8"/>
    <w:rsid w:val="00B14192"/>
    <w:rsid w:val="00B149F3"/>
    <w:rsid w:val="00B17849"/>
    <w:rsid w:val="00B212CC"/>
    <w:rsid w:val="00B221CC"/>
    <w:rsid w:val="00B227E9"/>
    <w:rsid w:val="00B242D2"/>
    <w:rsid w:val="00B24557"/>
    <w:rsid w:val="00B3231B"/>
    <w:rsid w:val="00B3252D"/>
    <w:rsid w:val="00B379A6"/>
    <w:rsid w:val="00B40624"/>
    <w:rsid w:val="00B433F5"/>
    <w:rsid w:val="00B4376A"/>
    <w:rsid w:val="00B44C9B"/>
    <w:rsid w:val="00B44CEF"/>
    <w:rsid w:val="00B44E87"/>
    <w:rsid w:val="00B52A38"/>
    <w:rsid w:val="00B53EF5"/>
    <w:rsid w:val="00B61B98"/>
    <w:rsid w:val="00B61D46"/>
    <w:rsid w:val="00B72E93"/>
    <w:rsid w:val="00B75D0D"/>
    <w:rsid w:val="00B75E54"/>
    <w:rsid w:val="00B765F9"/>
    <w:rsid w:val="00B81786"/>
    <w:rsid w:val="00B83866"/>
    <w:rsid w:val="00B85DAB"/>
    <w:rsid w:val="00B916B9"/>
    <w:rsid w:val="00B920D4"/>
    <w:rsid w:val="00B94B0F"/>
    <w:rsid w:val="00B95659"/>
    <w:rsid w:val="00BA013F"/>
    <w:rsid w:val="00BA0C26"/>
    <w:rsid w:val="00BA33E1"/>
    <w:rsid w:val="00BB63BE"/>
    <w:rsid w:val="00BC1CAE"/>
    <w:rsid w:val="00BC23CB"/>
    <w:rsid w:val="00BD030B"/>
    <w:rsid w:val="00BD555F"/>
    <w:rsid w:val="00BD5682"/>
    <w:rsid w:val="00BD7090"/>
    <w:rsid w:val="00BD70C2"/>
    <w:rsid w:val="00BD7FB6"/>
    <w:rsid w:val="00BE1934"/>
    <w:rsid w:val="00BE2382"/>
    <w:rsid w:val="00BE7067"/>
    <w:rsid w:val="00BE777E"/>
    <w:rsid w:val="00BF224E"/>
    <w:rsid w:val="00BF4F77"/>
    <w:rsid w:val="00BF787E"/>
    <w:rsid w:val="00C05086"/>
    <w:rsid w:val="00C06382"/>
    <w:rsid w:val="00C065E4"/>
    <w:rsid w:val="00C1258E"/>
    <w:rsid w:val="00C16FD6"/>
    <w:rsid w:val="00C23481"/>
    <w:rsid w:val="00C2448B"/>
    <w:rsid w:val="00C25579"/>
    <w:rsid w:val="00C26DE9"/>
    <w:rsid w:val="00C27111"/>
    <w:rsid w:val="00C32696"/>
    <w:rsid w:val="00C32DAB"/>
    <w:rsid w:val="00C41E44"/>
    <w:rsid w:val="00C42A5D"/>
    <w:rsid w:val="00C45AF8"/>
    <w:rsid w:val="00C64EEA"/>
    <w:rsid w:val="00C6592C"/>
    <w:rsid w:val="00C66738"/>
    <w:rsid w:val="00C674BE"/>
    <w:rsid w:val="00C71249"/>
    <w:rsid w:val="00C7142F"/>
    <w:rsid w:val="00C721AA"/>
    <w:rsid w:val="00C739BB"/>
    <w:rsid w:val="00C7430E"/>
    <w:rsid w:val="00C75A2E"/>
    <w:rsid w:val="00C81607"/>
    <w:rsid w:val="00C84439"/>
    <w:rsid w:val="00C91314"/>
    <w:rsid w:val="00C94995"/>
    <w:rsid w:val="00C97675"/>
    <w:rsid w:val="00CA0AEC"/>
    <w:rsid w:val="00CA14D5"/>
    <w:rsid w:val="00CA1D00"/>
    <w:rsid w:val="00CA1E70"/>
    <w:rsid w:val="00CA231A"/>
    <w:rsid w:val="00CA26ED"/>
    <w:rsid w:val="00CB0419"/>
    <w:rsid w:val="00CB1D09"/>
    <w:rsid w:val="00CB3624"/>
    <w:rsid w:val="00CB3E7E"/>
    <w:rsid w:val="00CB5F92"/>
    <w:rsid w:val="00CB674E"/>
    <w:rsid w:val="00CB7789"/>
    <w:rsid w:val="00CB7821"/>
    <w:rsid w:val="00CC151E"/>
    <w:rsid w:val="00CC15AF"/>
    <w:rsid w:val="00CC212E"/>
    <w:rsid w:val="00CC5D6D"/>
    <w:rsid w:val="00CC5FE5"/>
    <w:rsid w:val="00CC700A"/>
    <w:rsid w:val="00CD1308"/>
    <w:rsid w:val="00CD1F49"/>
    <w:rsid w:val="00CD4296"/>
    <w:rsid w:val="00CD45D5"/>
    <w:rsid w:val="00CD4BF1"/>
    <w:rsid w:val="00CD5E90"/>
    <w:rsid w:val="00CE11FC"/>
    <w:rsid w:val="00CE21A9"/>
    <w:rsid w:val="00CE2B56"/>
    <w:rsid w:val="00CE436B"/>
    <w:rsid w:val="00CE4516"/>
    <w:rsid w:val="00CE4CE8"/>
    <w:rsid w:val="00CE5779"/>
    <w:rsid w:val="00CE630D"/>
    <w:rsid w:val="00CF05B9"/>
    <w:rsid w:val="00CF11B4"/>
    <w:rsid w:val="00CF1B5A"/>
    <w:rsid w:val="00D01FCA"/>
    <w:rsid w:val="00D0418E"/>
    <w:rsid w:val="00D04C81"/>
    <w:rsid w:val="00D079DB"/>
    <w:rsid w:val="00D11A45"/>
    <w:rsid w:val="00D12539"/>
    <w:rsid w:val="00D12CFC"/>
    <w:rsid w:val="00D14B10"/>
    <w:rsid w:val="00D2032C"/>
    <w:rsid w:val="00D21685"/>
    <w:rsid w:val="00D2386D"/>
    <w:rsid w:val="00D23F5E"/>
    <w:rsid w:val="00D2422C"/>
    <w:rsid w:val="00D25850"/>
    <w:rsid w:val="00D26FE1"/>
    <w:rsid w:val="00D27793"/>
    <w:rsid w:val="00D33946"/>
    <w:rsid w:val="00D33E8B"/>
    <w:rsid w:val="00D34CCC"/>
    <w:rsid w:val="00D41BD7"/>
    <w:rsid w:val="00D44173"/>
    <w:rsid w:val="00D46F05"/>
    <w:rsid w:val="00D50A9D"/>
    <w:rsid w:val="00D516A9"/>
    <w:rsid w:val="00D57211"/>
    <w:rsid w:val="00D57887"/>
    <w:rsid w:val="00D57D15"/>
    <w:rsid w:val="00D63D8E"/>
    <w:rsid w:val="00D63D95"/>
    <w:rsid w:val="00D64808"/>
    <w:rsid w:val="00D72218"/>
    <w:rsid w:val="00D72E18"/>
    <w:rsid w:val="00D74744"/>
    <w:rsid w:val="00D74E90"/>
    <w:rsid w:val="00D81B01"/>
    <w:rsid w:val="00D83CB8"/>
    <w:rsid w:val="00D84FD8"/>
    <w:rsid w:val="00D858F0"/>
    <w:rsid w:val="00D85C21"/>
    <w:rsid w:val="00D868B1"/>
    <w:rsid w:val="00D9003D"/>
    <w:rsid w:val="00D90B78"/>
    <w:rsid w:val="00D92B64"/>
    <w:rsid w:val="00D931CC"/>
    <w:rsid w:val="00D94732"/>
    <w:rsid w:val="00DA14A0"/>
    <w:rsid w:val="00DA163B"/>
    <w:rsid w:val="00DA2772"/>
    <w:rsid w:val="00DA5CCF"/>
    <w:rsid w:val="00DB0EA4"/>
    <w:rsid w:val="00DB11F9"/>
    <w:rsid w:val="00DB1684"/>
    <w:rsid w:val="00DB1B7F"/>
    <w:rsid w:val="00DB2ED9"/>
    <w:rsid w:val="00DB3074"/>
    <w:rsid w:val="00DB478C"/>
    <w:rsid w:val="00DB71F6"/>
    <w:rsid w:val="00DC56AE"/>
    <w:rsid w:val="00DD31C5"/>
    <w:rsid w:val="00DD37E6"/>
    <w:rsid w:val="00DD3E15"/>
    <w:rsid w:val="00DE0765"/>
    <w:rsid w:val="00DE5764"/>
    <w:rsid w:val="00DE6163"/>
    <w:rsid w:val="00DE6B29"/>
    <w:rsid w:val="00DE755F"/>
    <w:rsid w:val="00DE7567"/>
    <w:rsid w:val="00DF3260"/>
    <w:rsid w:val="00DF3DEE"/>
    <w:rsid w:val="00DF4133"/>
    <w:rsid w:val="00DF5C1A"/>
    <w:rsid w:val="00E019C0"/>
    <w:rsid w:val="00E06D00"/>
    <w:rsid w:val="00E07B12"/>
    <w:rsid w:val="00E07B29"/>
    <w:rsid w:val="00E12A13"/>
    <w:rsid w:val="00E202C8"/>
    <w:rsid w:val="00E24AAD"/>
    <w:rsid w:val="00E24F4D"/>
    <w:rsid w:val="00E35E98"/>
    <w:rsid w:val="00E411D8"/>
    <w:rsid w:val="00E4227D"/>
    <w:rsid w:val="00E467E8"/>
    <w:rsid w:val="00E526EA"/>
    <w:rsid w:val="00E532DF"/>
    <w:rsid w:val="00E557FB"/>
    <w:rsid w:val="00E57CD0"/>
    <w:rsid w:val="00E57E74"/>
    <w:rsid w:val="00E61C9F"/>
    <w:rsid w:val="00E65FA9"/>
    <w:rsid w:val="00E706FB"/>
    <w:rsid w:val="00E707B8"/>
    <w:rsid w:val="00E70A93"/>
    <w:rsid w:val="00E71484"/>
    <w:rsid w:val="00E718F8"/>
    <w:rsid w:val="00E7256C"/>
    <w:rsid w:val="00E76EFE"/>
    <w:rsid w:val="00E8049C"/>
    <w:rsid w:val="00E83F45"/>
    <w:rsid w:val="00E84040"/>
    <w:rsid w:val="00E90CB4"/>
    <w:rsid w:val="00E92CB9"/>
    <w:rsid w:val="00EA1A7B"/>
    <w:rsid w:val="00EA20FF"/>
    <w:rsid w:val="00EA29AE"/>
    <w:rsid w:val="00EA3537"/>
    <w:rsid w:val="00EA407E"/>
    <w:rsid w:val="00EA6B46"/>
    <w:rsid w:val="00EB4136"/>
    <w:rsid w:val="00EB4B5C"/>
    <w:rsid w:val="00EB6167"/>
    <w:rsid w:val="00EB790C"/>
    <w:rsid w:val="00EC0151"/>
    <w:rsid w:val="00EC3C9F"/>
    <w:rsid w:val="00EC47BE"/>
    <w:rsid w:val="00EC5B72"/>
    <w:rsid w:val="00ED3BF7"/>
    <w:rsid w:val="00ED65FE"/>
    <w:rsid w:val="00EE2105"/>
    <w:rsid w:val="00EE478C"/>
    <w:rsid w:val="00EE4B47"/>
    <w:rsid w:val="00EE5DED"/>
    <w:rsid w:val="00EF177C"/>
    <w:rsid w:val="00EF1C3E"/>
    <w:rsid w:val="00EF4E12"/>
    <w:rsid w:val="00EF4E7D"/>
    <w:rsid w:val="00EF695C"/>
    <w:rsid w:val="00F001D1"/>
    <w:rsid w:val="00F01043"/>
    <w:rsid w:val="00F0225B"/>
    <w:rsid w:val="00F077A9"/>
    <w:rsid w:val="00F12ABB"/>
    <w:rsid w:val="00F13CBD"/>
    <w:rsid w:val="00F1721D"/>
    <w:rsid w:val="00F17A08"/>
    <w:rsid w:val="00F2297F"/>
    <w:rsid w:val="00F24AF6"/>
    <w:rsid w:val="00F2671A"/>
    <w:rsid w:val="00F30B8E"/>
    <w:rsid w:val="00F34895"/>
    <w:rsid w:val="00F361BD"/>
    <w:rsid w:val="00F442AE"/>
    <w:rsid w:val="00F44993"/>
    <w:rsid w:val="00F45923"/>
    <w:rsid w:val="00F45E0B"/>
    <w:rsid w:val="00F4786D"/>
    <w:rsid w:val="00F50609"/>
    <w:rsid w:val="00F50E39"/>
    <w:rsid w:val="00F5120A"/>
    <w:rsid w:val="00F51A45"/>
    <w:rsid w:val="00F5311A"/>
    <w:rsid w:val="00F54C0D"/>
    <w:rsid w:val="00F564FD"/>
    <w:rsid w:val="00F56FEE"/>
    <w:rsid w:val="00F60C0A"/>
    <w:rsid w:val="00F62960"/>
    <w:rsid w:val="00F62C58"/>
    <w:rsid w:val="00F651EE"/>
    <w:rsid w:val="00F669D8"/>
    <w:rsid w:val="00F70A8B"/>
    <w:rsid w:val="00F711B2"/>
    <w:rsid w:val="00F719D4"/>
    <w:rsid w:val="00F767C3"/>
    <w:rsid w:val="00F77EFB"/>
    <w:rsid w:val="00F830CB"/>
    <w:rsid w:val="00F876C0"/>
    <w:rsid w:val="00F933C1"/>
    <w:rsid w:val="00F95F12"/>
    <w:rsid w:val="00F97D85"/>
    <w:rsid w:val="00FA1A4E"/>
    <w:rsid w:val="00FA1E0C"/>
    <w:rsid w:val="00FA7DE4"/>
    <w:rsid w:val="00FB4086"/>
    <w:rsid w:val="00FB5633"/>
    <w:rsid w:val="00FB6F3B"/>
    <w:rsid w:val="00FB78C2"/>
    <w:rsid w:val="00FC1254"/>
    <w:rsid w:val="00FC2B17"/>
    <w:rsid w:val="00FC6EB7"/>
    <w:rsid w:val="00FC72E0"/>
    <w:rsid w:val="00FC760F"/>
    <w:rsid w:val="00FD620F"/>
    <w:rsid w:val="00FD6D7E"/>
    <w:rsid w:val="00FE1CB5"/>
    <w:rsid w:val="00FE1D25"/>
    <w:rsid w:val="00FF0A02"/>
    <w:rsid w:val="00FF10B2"/>
    <w:rsid w:val="00FF1CF2"/>
    <w:rsid w:val="00FF2473"/>
    <w:rsid w:val="00FF3B4E"/>
    <w:rsid w:val="00FF585E"/>
    <w:rsid w:val="00FF6B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1F7B0"/>
  <w15:docId w15:val="{BDEC4B24-9248-4352-9B45-8BA6D117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en-US"/>
      </w:rPr>
    </w:rPrDefault>
    <w:pPrDefault>
      <w:pPr>
        <w:spacing w:after="200"/>
      </w:pPr>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B96"/>
    <w:pPr>
      <w:spacing w:after="0"/>
    </w:pPr>
    <w:rPr>
      <w:rFonts w:ascii="Times New Roman" w:eastAsia="Times New Roman" w:hAnsi="Times New Roman" w:cs="Times New Roman"/>
      <w:sz w:val="24"/>
      <w:szCs w:val="24"/>
      <w:lang w:val="da-DK" w:eastAsia="da-DK" w:bidi="ar-SA"/>
    </w:rPr>
  </w:style>
  <w:style w:type="paragraph" w:styleId="Overskrift1">
    <w:name w:val="heading 1"/>
    <w:basedOn w:val="Normal"/>
    <w:next w:val="Normal"/>
    <w:link w:val="Overskrift1Tegn"/>
    <w:uiPriority w:val="99"/>
    <w:qFormat/>
    <w:rsid w:val="00C674BE"/>
    <w:pPr>
      <w:keepNext/>
      <w:keepLines/>
      <w:spacing w:before="360" w:after="120"/>
      <w:contextualSpacing/>
      <w:outlineLvl w:val="0"/>
    </w:pPr>
    <w:rPr>
      <w:rFonts w:asciiTheme="minorHAnsi" w:eastAsiaTheme="majorEastAsia" w:hAnsiTheme="minorHAnsi" w:cstheme="majorBidi"/>
      <w:b/>
      <w:bCs/>
      <w:sz w:val="28"/>
      <w:szCs w:val="28"/>
      <w:lang w:eastAsia="en-US" w:bidi="en-US"/>
    </w:rPr>
  </w:style>
  <w:style w:type="paragraph" w:styleId="Overskrift2">
    <w:name w:val="heading 2"/>
    <w:basedOn w:val="Normal"/>
    <w:next w:val="Normal"/>
    <w:link w:val="Overskrift2Tegn"/>
    <w:uiPriority w:val="9"/>
    <w:unhideWhenUsed/>
    <w:qFormat/>
    <w:rsid w:val="00C674BE"/>
    <w:pPr>
      <w:keepNext/>
      <w:keepLines/>
      <w:spacing w:before="200"/>
      <w:outlineLvl w:val="1"/>
    </w:pPr>
    <w:rPr>
      <w:rFonts w:asciiTheme="majorHAnsi" w:eastAsiaTheme="majorEastAsia" w:hAnsiTheme="majorHAnsi" w:cstheme="majorBidi"/>
      <w:b/>
      <w:bCs/>
      <w:sz w:val="26"/>
      <w:szCs w:val="26"/>
      <w:lang w:eastAsia="en-US" w:bidi="en-US"/>
    </w:rPr>
  </w:style>
  <w:style w:type="paragraph" w:styleId="Overskrift3">
    <w:name w:val="heading 3"/>
    <w:basedOn w:val="Normal"/>
    <w:next w:val="Normal"/>
    <w:link w:val="Overskrift3Tegn"/>
    <w:uiPriority w:val="9"/>
    <w:unhideWhenUsed/>
    <w:qFormat/>
    <w:rsid w:val="00C674BE"/>
    <w:pPr>
      <w:keepNext/>
      <w:keepLines/>
      <w:spacing w:before="200" w:line="271" w:lineRule="auto"/>
      <w:outlineLvl w:val="2"/>
    </w:pPr>
    <w:rPr>
      <w:rFonts w:asciiTheme="minorHAnsi" w:eastAsiaTheme="majorEastAsia" w:hAnsiTheme="minorHAnsi" w:cstheme="majorBidi"/>
      <w:b/>
      <w:bCs/>
      <w:sz w:val="18"/>
      <w:szCs w:val="18"/>
      <w:lang w:eastAsia="en-US" w:bidi="en-US"/>
    </w:rPr>
  </w:style>
  <w:style w:type="paragraph" w:styleId="Overskrift4">
    <w:name w:val="heading 4"/>
    <w:basedOn w:val="Normal"/>
    <w:next w:val="Normal"/>
    <w:link w:val="Overskrift4Tegn"/>
    <w:uiPriority w:val="9"/>
    <w:unhideWhenUsed/>
    <w:qFormat/>
    <w:rsid w:val="00C674BE"/>
    <w:pPr>
      <w:keepNext/>
      <w:keepLines/>
      <w:spacing w:before="200"/>
      <w:outlineLvl w:val="3"/>
    </w:pPr>
    <w:rPr>
      <w:rFonts w:asciiTheme="majorHAnsi" w:eastAsiaTheme="majorEastAsia" w:hAnsiTheme="majorHAnsi" w:cstheme="majorBidi"/>
      <w:b/>
      <w:bCs/>
      <w:i/>
      <w:iCs/>
      <w:sz w:val="18"/>
      <w:szCs w:val="18"/>
      <w:lang w:eastAsia="en-US" w:bidi="en-US"/>
    </w:rPr>
  </w:style>
  <w:style w:type="paragraph" w:styleId="Overskrift5">
    <w:name w:val="heading 5"/>
    <w:basedOn w:val="Normal"/>
    <w:next w:val="Normal"/>
    <w:link w:val="Overskrift5Tegn"/>
    <w:uiPriority w:val="9"/>
    <w:unhideWhenUsed/>
    <w:qFormat/>
    <w:rsid w:val="00C674BE"/>
    <w:pPr>
      <w:spacing w:before="200"/>
      <w:outlineLvl w:val="4"/>
    </w:pPr>
    <w:rPr>
      <w:rFonts w:asciiTheme="majorHAnsi" w:eastAsiaTheme="majorEastAsia" w:hAnsiTheme="majorHAnsi" w:cstheme="majorBidi"/>
      <w:b/>
      <w:bCs/>
      <w:color w:val="7F7F7F" w:themeColor="text1" w:themeTint="80"/>
      <w:sz w:val="18"/>
      <w:szCs w:val="18"/>
      <w:lang w:eastAsia="en-US" w:bidi="en-US"/>
    </w:rPr>
  </w:style>
  <w:style w:type="paragraph" w:styleId="Overskrift6">
    <w:name w:val="heading 6"/>
    <w:basedOn w:val="Normal"/>
    <w:next w:val="Normal"/>
    <w:link w:val="Overskrift6Tegn"/>
    <w:uiPriority w:val="9"/>
    <w:unhideWhenUsed/>
    <w:qFormat/>
    <w:rsid w:val="00C674BE"/>
    <w:pPr>
      <w:spacing w:line="271" w:lineRule="auto"/>
      <w:outlineLvl w:val="5"/>
    </w:pPr>
    <w:rPr>
      <w:rFonts w:asciiTheme="majorHAnsi" w:eastAsiaTheme="majorEastAsia" w:hAnsiTheme="majorHAnsi" w:cstheme="majorBidi"/>
      <w:b/>
      <w:bCs/>
      <w:i/>
      <w:iCs/>
      <w:color w:val="7F7F7F" w:themeColor="text1" w:themeTint="80"/>
      <w:sz w:val="18"/>
      <w:szCs w:val="18"/>
      <w:lang w:eastAsia="en-US" w:bidi="en-US"/>
    </w:rPr>
  </w:style>
  <w:style w:type="paragraph" w:styleId="Overskrift7">
    <w:name w:val="heading 7"/>
    <w:basedOn w:val="Normal"/>
    <w:next w:val="Normal"/>
    <w:link w:val="Overskrift7Tegn"/>
    <w:uiPriority w:val="9"/>
    <w:unhideWhenUsed/>
    <w:qFormat/>
    <w:rsid w:val="00C674BE"/>
    <w:pPr>
      <w:outlineLvl w:val="6"/>
    </w:pPr>
    <w:rPr>
      <w:rFonts w:asciiTheme="majorHAnsi" w:eastAsiaTheme="majorEastAsia" w:hAnsiTheme="majorHAnsi" w:cstheme="majorBidi"/>
      <w:i/>
      <w:iCs/>
      <w:sz w:val="18"/>
      <w:szCs w:val="18"/>
      <w:lang w:eastAsia="en-US" w:bidi="en-US"/>
    </w:rPr>
  </w:style>
  <w:style w:type="paragraph" w:styleId="Overskrift8">
    <w:name w:val="heading 8"/>
    <w:basedOn w:val="Normal"/>
    <w:next w:val="Normal"/>
    <w:link w:val="Overskrift8Tegn"/>
    <w:uiPriority w:val="9"/>
    <w:unhideWhenUsed/>
    <w:qFormat/>
    <w:rsid w:val="00C674BE"/>
    <w:pPr>
      <w:outlineLvl w:val="7"/>
    </w:pPr>
    <w:rPr>
      <w:rFonts w:asciiTheme="majorHAnsi" w:eastAsiaTheme="majorEastAsia" w:hAnsiTheme="majorHAnsi" w:cstheme="majorBidi"/>
      <w:sz w:val="20"/>
      <w:szCs w:val="20"/>
      <w:lang w:eastAsia="en-US" w:bidi="en-US"/>
    </w:rPr>
  </w:style>
  <w:style w:type="paragraph" w:styleId="Overskrift9">
    <w:name w:val="heading 9"/>
    <w:basedOn w:val="Normal"/>
    <w:next w:val="Normal"/>
    <w:link w:val="Overskrift9Tegn"/>
    <w:uiPriority w:val="9"/>
    <w:unhideWhenUsed/>
    <w:qFormat/>
    <w:rsid w:val="00C674BE"/>
    <w:pPr>
      <w:outlineLvl w:val="8"/>
    </w:pPr>
    <w:rPr>
      <w:rFonts w:asciiTheme="majorHAnsi" w:eastAsiaTheme="majorEastAsia" w:hAnsiTheme="majorHAnsi" w:cstheme="majorBidi"/>
      <w:i/>
      <w:iCs/>
      <w:spacing w:val="5"/>
      <w:sz w:val="20"/>
      <w:szCs w:val="20"/>
      <w:lang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rsid w:val="008E77E5"/>
    <w:pPr>
      <w:tabs>
        <w:tab w:val="right" w:pos="9071"/>
      </w:tabs>
      <w:spacing w:before="360" w:after="360"/>
    </w:pPr>
    <w:rPr>
      <w:rFonts w:asciiTheme="minorHAnsi" w:eastAsiaTheme="minorEastAsia" w:hAnsiTheme="minorHAnsi" w:cstheme="minorBidi"/>
      <w:b/>
      <w:caps/>
      <w:sz w:val="22"/>
      <w:szCs w:val="18"/>
      <w:u w:val="single"/>
      <w:lang w:eastAsia="en-US" w:bidi="en-US"/>
    </w:rPr>
  </w:style>
  <w:style w:type="paragraph" w:styleId="Indholdsfortegnelse2">
    <w:name w:val="toc 2"/>
    <w:basedOn w:val="Normal"/>
    <w:next w:val="Normal"/>
    <w:semiHidden/>
    <w:rsid w:val="008E77E5"/>
    <w:pPr>
      <w:tabs>
        <w:tab w:val="right" w:pos="9071"/>
      </w:tabs>
      <w:spacing w:after="200"/>
      <w:ind w:left="240"/>
    </w:pPr>
    <w:rPr>
      <w:rFonts w:asciiTheme="minorHAnsi" w:eastAsiaTheme="minorEastAsia" w:hAnsiTheme="minorHAnsi" w:cstheme="minorBidi"/>
      <w:b/>
      <w:smallCaps/>
      <w:sz w:val="22"/>
      <w:szCs w:val="18"/>
      <w:u w:val="single"/>
      <w:lang w:eastAsia="en-US" w:bidi="en-US"/>
    </w:rPr>
  </w:style>
  <w:style w:type="paragraph" w:styleId="Indholdsfortegnelse3">
    <w:name w:val="toc 3"/>
    <w:basedOn w:val="Normal"/>
    <w:next w:val="Normal"/>
    <w:semiHidden/>
    <w:rsid w:val="008E77E5"/>
    <w:pPr>
      <w:tabs>
        <w:tab w:val="right" w:pos="9071"/>
      </w:tabs>
      <w:spacing w:after="200"/>
      <w:ind w:left="480"/>
    </w:pPr>
    <w:rPr>
      <w:rFonts w:asciiTheme="minorHAnsi" w:eastAsiaTheme="minorEastAsia" w:hAnsiTheme="minorHAnsi" w:cstheme="minorBidi"/>
      <w:smallCaps/>
      <w:sz w:val="22"/>
      <w:szCs w:val="18"/>
      <w:lang w:eastAsia="en-US" w:bidi="en-US"/>
    </w:rPr>
  </w:style>
  <w:style w:type="paragraph" w:styleId="Indholdsfortegnelse4">
    <w:name w:val="toc 4"/>
    <w:basedOn w:val="Normal"/>
    <w:next w:val="Normal"/>
    <w:semiHidden/>
    <w:rsid w:val="008E77E5"/>
    <w:pPr>
      <w:tabs>
        <w:tab w:val="right" w:pos="9071"/>
      </w:tabs>
      <w:spacing w:after="200"/>
      <w:ind w:left="720"/>
    </w:pPr>
    <w:rPr>
      <w:rFonts w:asciiTheme="minorHAnsi" w:eastAsiaTheme="minorEastAsia" w:hAnsiTheme="minorHAnsi" w:cstheme="minorBidi"/>
      <w:sz w:val="22"/>
      <w:szCs w:val="18"/>
      <w:lang w:eastAsia="en-US" w:bidi="en-US"/>
    </w:rPr>
  </w:style>
  <w:style w:type="paragraph" w:styleId="Indholdsfortegnelse5">
    <w:name w:val="toc 5"/>
    <w:basedOn w:val="Normal"/>
    <w:next w:val="Normal"/>
    <w:semiHidden/>
    <w:rsid w:val="008E77E5"/>
    <w:pPr>
      <w:tabs>
        <w:tab w:val="right" w:pos="9071"/>
      </w:tabs>
      <w:spacing w:after="200"/>
      <w:ind w:left="960"/>
    </w:pPr>
    <w:rPr>
      <w:rFonts w:asciiTheme="minorHAnsi" w:eastAsiaTheme="minorEastAsia" w:hAnsiTheme="minorHAnsi" w:cstheme="minorBidi"/>
      <w:sz w:val="22"/>
      <w:szCs w:val="18"/>
      <w:lang w:eastAsia="en-US" w:bidi="en-US"/>
    </w:rPr>
  </w:style>
  <w:style w:type="paragraph" w:styleId="Indholdsfortegnelse6">
    <w:name w:val="toc 6"/>
    <w:basedOn w:val="Normal"/>
    <w:next w:val="Normal"/>
    <w:semiHidden/>
    <w:rsid w:val="008E77E5"/>
    <w:pPr>
      <w:tabs>
        <w:tab w:val="right" w:pos="9071"/>
      </w:tabs>
      <w:spacing w:after="200"/>
      <w:ind w:left="1200"/>
    </w:pPr>
    <w:rPr>
      <w:rFonts w:asciiTheme="minorHAnsi" w:eastAsiaTheme="minorEastAsia" w:hAnsiTheme="minorHAnsi" w:cstheme="minorBidi"/>
      <w:sz w:val="22"/>
      <w:szCs w:val="18"/>
      <w:lang w:eastAsia="en-US" w:bidi="en-US"/>
    </w:rPr>
  </w:style>
  <w:style w:type="paragraph" w:styleId="Indholdsfortegnelse7">
    <w:name w:val="toc 7"/>
    <w:basedOn w:val="Normal"/>
    <w:next w:val="Normal"/>
    <w:semiHidden/>
    <w:rsid w:val="008E77E5"/>
    <w:pPr>
      <w:tabs>
        <w:tab w:val="right" w:pos="9071"/>
      </w:tabs>
      <w:spacing w:after="200"/>
      <w:ind w:left="1440"/>
    </w:pPr>
    <w:rPr>
      <w:rFonts w:asciiTheme="minorHAnsi" w:eastAsiaTheme="minorEastAsia" w:hAnsiTheme="minorHAnsi" w:cstheme="minorBidi"/>
      <w:sz w:val="22"/>
      <w:szCs w:val="18"/>
      <w:lang w:eastAsia="en-US" w:bidi="en-US"/>
    </w:rPr>
  </w:style>
  <w:style w:type="paragraph" w:styleId="Indholdsfortegnelse8">
    <w:name w:val="toc 8"/>
    <w:basedOn w:val="Normal"/>
    <w:next w:val="Normal"/>
    <w:semiHidden/>
    <w:rsid w:val="008E77E5"/>
    <w:pPr>
      <w:tabs>
        <w:tab w:val="right" w:pos="9071"/>
      </w:tabs>
      <w:spacing w:after="200"/>
      <w:ind w:left="1680"/>
    </w:pPr>
    <w:rPr>
      <w:rFonts w:asciiTheme="minorHAnsi" w:eastAsiaTheme="minorEastAsia" w:hAnsiTheme="minorHAnsi" w:cstheme="minorBidi"/>
      <w:sz w:val="22"/>
      <w:szCs w:val="18"/>
      <w:lang w:eastAsia="en-US" w:bidi="en-US"/>
    </w:rPr>
  </w:style>
  <w:style w:type="paragraph" w:styleId="Indholdsfortegnelse9">
    <w:name w:val="toc 9"/>
    <w:basedOn w:val="Normal"/>
    <w:next w:val="Normal"/>
    <w:semiHidden/>
    <w:rsid w:val="008E77E5"/>
    <w:pPr>
      <w:tabs>
        <w:tab w:val="right" w:pos="9071"/>
      </w:tabs>
      <w:spacing w:after="200"/>
      <w:ind w:left="1920"/>
    </w:pPr>
    <w:rPr>
      <w:rFonts w:asciiTheme="minorHAnsi" w:eastAsiaTheme="minorEastAsia" w:hAnsiTheme="minorHAnsi" w:cstheme="minorBidi"/>
      <w:sz w:val="22"/>
      <w:szCs w:val="18"/>
      <w:lang w:eastAsia="en-US" w:bidi="en-US"/>
    </w:rPr>
  </w:style>
  <w:style w:type="paragraph" w:customStyle="1" w:styleId="Krav">
    <w:name w:val="Krav"/>
    <w:basedOn w:val="Normal"/>
    <w:rsid w:val="008E77E5"/>
    <w:pPr>
      <w:spacing w:before="120" w:after="200"/>
      <w:ind w:left="851" w:hanging="851"/>
    </w:pPr>
    <w:rPr>
      <w:rFonts w:asciiTheme="minorHAnsi" w:eastAsiaTheme="minorEastAsia" w:hAnsiTheme="minorHAnsi" w:cstheme="minorBidi"/>
      <w:sz w:val="18"/>
      <w:szCs w:val="18"/>
      <w:lang w:eastAsia="en-US" w:bidi="en-US"/>
    </w:rPr>
  </w:style>
  <w:style w:type="paragraph" w:customStyle="1" w:styleId="Hovedoverskrift">
    <w:name w:val="Hovedoverskrift"/>
    <w:basedOn w:val="Overskrift1"/>
    <w:next w:val="Normal"/>
    <w:rsid w:val="008E77E5"/>
    <w:pPr>
      <w:spacing w:before="0"/>
      <w:outlineLvl w:val="9"/>
    </w:pPr>
    <w:rPr>
      <w:sz w:val="36"/>
    </w:rPr>
  </w:style>
  <w:style w:type="paragraph" w:styleId="Sidefod">
    <w:name w:val="footer"/>
    <w:basedOn w:val="Normal"/>
    <w:rsid w:val="008E77E5"/>
    <w:pPr>
      <w:tabs>
        <w:tab w:val="center" w:pos="4819"/>
        <w:tab w:val="right" w:pos="9638"/>
      </w:tabs>
      <w:spacing w:after="200"/>
    </w:pPr>
    <w:rPr>
      <w:rFonts w:asciiTheme="minorHAnsi" w:eastAsiaTheme="minorEastAsia" w:hAnsiTheme="minorHAnsi" w:cstheme="minorBidi"/>
      <w:sz w:val="18"/>
      <w:szCs w:val="18"/>
      <w:lang w:eastAsia="en-US" w:bidi="en-US"/>
    </w:rPr>
  </w:style>
  <w:style w:type="paragraph" w:styleId="Sidehoved">
    <w:name w:val="header"/>
    <w:basedOn w:val="Normal"/>
    <w:rsid w:val="008E77E5"/>
    <w:pPr>
      <w:tabs>
        <w:tab w:val="center" w:pos="4819"/>
        <w:tab w:val="right" w:pos="9638"/>
      </w:tabs>
      <w:spacing w:after="200"/>
    </w:pPr>
    <w:rPr>
      <w:rFonts w:asciiTheme="minorHAnsi" w:eastAsiaTheme="minorEastAsia" w:hAnsiTheme="minorHAnsi" w:cstheme="minorBidi"/>
      <w:sz w:val="18"/>
      <w:szCs w:val="18"/>
      <w:lang w:eastAsia="en-US" w:bidi="en-US"/>
    </w:rPr>
  </w:style>
  <w:style w:type="character" w:styleId="Sidetal">
    <w:name w:val="page number"/>
    <w:basedOn w:val="Standardskrifttypeiafsnit"/>
    <w:rsid w:val="008E77E5"/>
  </w:style>
  <w:style w:type="character" w:styleId="Hyperlink">
    <w:name w:val="Hyperlink"/>
    <w:basedOn w:val="Standardskrifttypeiafsnit"/>
    <w:rsid w:val="008E77E5"/>
    <w:rPr>
      <w:color w:val="0000FF"/>
      <w:u w:val="single"/>
    </w:rPr>
  </w:style>
  <w:style w:type="character" w:styleId="BesgtLink">
    <w:name w:val="FollowedHyperlink"/>
    <w:basedOn w:val="Standardskrifttypeiafsnit"/>
    <w:rsid w:val="008E77E5"/>
    <w:rPr>
      <w:color w:val="800080"/>
      <w:u w:val="single"/>
    </w:rPr>
  </w:style>
  <w:style w:type="table" w:styleId="Tabel-Gitter">
    <w:name w:val="Table Grid"/>
    <w:basedOn w:val="Tabel-Normal"/>
    <w:rsid w:val="00BE70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223C2A"/>
    <w:pPr>
      <w:spacing w:after="200"/>
    </w:pPr>
    <w:rPr>
      <w:rFonts w:ascii="Tahoma" w:eastAsiaTheme="minorEastAsia" w:hAnsi="Tahoma" w:cs="Tahoma"/>
      <w:sz w:val="16"/>
      <w:szCs w:val="16"/>
      <w:lang w:eastAsia="en-US" w:bidi="en-US"/>
    </w:rPr>
  </w:style>
  <w:style w:type="paragraph" w:styleId="Dokumentoversigt">
    <w:name w:val="Document Map"/>
    <w:basedOn w:val="Normal"/>
    <w:semiHidden/>
    <w:rsid w:val="00CC5FE5"/>
    <w:pPr>
      <w:shd w:val="clear" w:color="auto" w:fill="000080"/>
    </w:pPr>
    <w:rPr>
      <w:rFonts w:ascii="Tahoma" w:hAnsi="Tahoma" w:cs="Tahoma"/>
    </w:rPr>
  </w:style>
  <w:style w:type="character" w:styleId="Pladsholdertekst">
    <w:name w:val="Placeholder Text"/>
    <w:basedOn w:val="Standardskrifttypeiafsnit"/>
    <w:uiPriority w:val="99"/>
    <w:semiHidden/>
    <w:rsid w:val="001B767E"/>
    <w:rPr>
      <w:color w:val="808080"/>
    </w:rPr>
  </w:style>
  <w:style w:type="character" w:styleId="Fremhv">
    <w:name w:val="Emphasis"/>
    <w:uiPriority w:val="20"/>
    <w:qFormat/>
    <w:rsid w:val="00C674BE"/>
    <w:rPr>
      <w:b/>
      <w:bCs/>
      <w:i/>
      <w:iCs/>
      <w:spacing w:val="10"/>
      <w:bdr w:val="none" w:sz="0" w:space="0" w:color="auto"/>
      <w:shd w:val="clear" w:color="auto" w:fill="auto"/>
    </w:rPr>
  </w:style>
  <w:style w:type="character" w:customStyle="1" w:styleId="Overskrift1Tegn">
    <w:name w:val="Overskrift 1 Tegn"/>
    <w:basedOn w:val="Standardskrifttypeiafsnit"/>
    <w:link w:val="Overskrift1"/>
    <w:uiPriority w:val="99"/>
    <w:rsid w:val="00C674BE"/>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9"/>
    <w:rsid w:val="00C674BE"/>
    <w:rPr>
      <w:rFonts w:asciiTheme="majorHAnsi" w:eastAsiaTheme="majorEastAsia" w:hAnsiTheme="majorHAnsi" w:cstheme="majorBidi"/>
      <w:b/>
      <w:bCs/>
      <w:sz w:val="26"/>
      <w:szCs w:val="26"/>
      <w:lang w:val="da-DK"/>
    </w:rPr>
  </w:style>
  <w:style w:type="character" w:customStyle="1" w:styleId="Overskrift3Tegn">
    <w:name w:val="Overskrift 3 Tegn"/>
    <w:basedOn w:val="Standardskrifttypeiafsnit"/>
    <w:link w:val="Overskrift3"/>
    <w:uiPriority w:val="9"/>
    <w:rsid w:val="00C674BE"/>
    <w:rPr>
      <w:rFonts w:eastAsiaTheme="majorEastAsia" w:cstheme="majorBidi"/>
      <w:b/>
      <w:bCs/>
      <w:lang w:val="da-DK"/>
    </w:rPr>
  </w:style>
  <w:style w:type="character" w:customStyle="1" w:styleId="Overskrift4Tegn">
    <w:name w:val="Overskrift 4 Tegn"/>
    <w:basedOn w:val="Standardskrifttypeiafsnit"/>
    <w:link w:val="Overskrift4"/>
    <w:uiPriority w:val="9"/>
    <w:rsid w:val="00C674BE"/>
    <w:rPr>
      <w:rFonts w:asciiTheme="majorHAnsi" w:eastAsiaTheme="majorEastAsia" w:hAnsiTheme="majorHAnsi" w:cstheme="majorBidi"/>
      <w:b/>
      <w:bCs/>
      <w:i/>
      <w:iCs/>
      <w:lang w:val="da-DK"/>
    </w:rPr>
  </w:style>
  <w:style w:type="character" w:customStyle="1" w:styleId="Overskrift5Tegn">
    <w:name w:val="Overskrift 5 Tegn"/>
    <w:basedOn w:val="Standardskrifttypeiafsnit"/>
    <w:link w:val="Overskrift5"/>
    <w:uiPriority w:val="9"/>
    <w:rsid w:val="00C674BE"/>
    <w:rPr>
      <w:rFonts w:asciiTheme="majorHAnsi" w:eastAsiaTheme="majorEastAsia" w:hAnsiTheme="majorHAnsi" w:cstheme="majorBidi"/>
      <w:b/>
      <w:bCs/>
      <w:color w:val="7F7F7F" w:themeColor="text1" w:themeTint="80"/>
      <w:lang w:val="da-DK"/>
    </w:rPr>
  </w:style>
  <w:style w:type="character" w:customStyle="1" w:styleId="Overskrift6Tegn">
    <w:name w:val="Overskrift 6 Tegn"/>
    <w:basedOn w:val="Standardskrifttypeiafsnit"/>
    <w:link w:val="Overskrift6"/>
    <w:uiPriority w:val="9"/>
    <w:rsid w:val="00C674BE"/>
    <w:rPr>
      <w:rFonts w:asciiTheme="majorHAnsi" w:eastAsiaTheme="majorEastAsia" w:hAnsiTheme="majorHAnsi" w:cstheme="majorBidi"/>
      <w:b/>
      <w:bCs/>
      <w:i/>
      <w:iCs/>
      <w:color w:val="7F7F7F" w:themeColor="text1" w:themeTint="80"/>
      <w:lang w:val="da-DK"/>
    </w:rPr>
  </w:style>
  <w:style w:type="character" w:customStyle="1" w:styleId="Overskrift7Tegn">
    <w:name w:val="Overskrift 7 Tegn"/>
    <w:basedOn w:val="Standardskrifttypeiafsnit"/>
    <w:link w:val="Overskrift7"/>
    <w:uiPriority w:val="9"/>
    <w:rsid w:val="00C674BE"/>
    <w:rPr>
      <w:rFonts w:asciiTheme="majorHAnsi" w:eastAsiaTheme="majorEastAsia" w:hAnsiTheme="majorHAnsi" w:cstheme="majorBidi"/>
      <w:i/>
      <w:iCs/>
      <w:lang w:val="da-DK"/>
    </w:rPr>
  </w:style>
  <w:style w:type="character" w:customStyle="1" w:styleId="Overskrift8Tegn">
    <w:name w:val="Overskrift 8 Tegn"/>
    <w:basedOn w:val="Standardskrifttypeiafsnit"/>
    <w:link w:val="Overskrift8"/>
    <w:uiPriority w:val="9"/>
    <w:rsid w:val="00C674BE"/>
    <w:rPr>
      <w:rFonts w:asciiTheme="majorHAnsi" w:eastAsiaTheme="majorEastAsia" w:hAnsiTheme="majorHAnsi" w:cstheme="majorBidi"/>
      <w:sz w:val="20"/>
      <w:szCs w:val="20"/>
      <w:lang w:val="da-DK"/>
    </w:rPr>
  </w:style>
  <w:style w:type="character" w:customStyle="1" w:styleId="Overskrift9Tegn">
    <w:name w:val="Overskrift 9 Tegn"/>
    <w:basedOn w:val="Standardskrifttypeiafsnit"/>
    <w:link w:val="Overskrift9"/>
    <w:uiPriority w:val="9"/>
    <w:rsid w:val="00C674BE"/>
    <w:rPr>
      <w:rFonts w:asciiTheme="majorHAnsi" w:eastAsiaTheme="majorEastAsia" w:hAnsiTheme="majorHAnsi" w:cstheme="majorBidi"/>
      <w:i/>
      <w:iCs/>
      <w:spacing w:val="5"/>
      <w:sz w:val="20"/>
      <w:szCs w:val="20"/>
      <w:lang w:val="da-DK"/>
    </w:rPr>
  </w:style>
  <w:style w:type="paragraph" w:styleId="Titel">
    <w:name w:val="Title"/>
    <w:basedOn w:val="Normal"/>
    <w:next w:val="Normal"/>
    <w:link w:val="TitelTegn"/>
    <w:uiPriority w:val="29"/>
    <w:qFormat/>
    <w:rsid w:val="00C674BE"/>
    <w:pPr>
      <w:spacing w:after="200"/>
      <w:contextualSpacing/>
    </w:pPr>
    <w:rPr>
      <w:rFonts w:asciiTheme="majorHAnsi" w:eastAsiaTheme="majorEastAsia" w:hAnsiTheme="majorHAnsi" w:cstheme="majorBidi"/>
      <w:b/>
      <w:spacing w:val="5"/>
      <w:sz w:val="52"/>
      <w:szCs w:val="52"/>
      <w:lang w:eastAsia="en-US" w:bidi="en-US"/>
    </w:rPr>
  </w:style>
  <w:style w:type="character" w:customStyle="1" w:styleId="TitelTegn">
    <w:name w:val="Titel Tegn"/>
    <w:basedOn w:val="Standardskrifttypeiafsnit"/>
    <w:link w:val="Titel"/>
    <w:uiPriority w:val="29"/>
    <w:rsid w:val="00C674BE"/>
    <w:rPr>
      <w:rFonts w:asciiTheme="majorHAnsi" w:eastAsiaTheme="majorEastAsia" w:hAnsiTheme="majorHAnsi" w:cstheme="majorBidi"/>
      <w:b/>
      <w:spacing w:val="5"/>
      <w:sz w:val="52"/>
      <w:szCs w:val="52"/>
      <w:lang w:val="da-DK"/>
    </w:rPr>
  </w:style>
  <w:style w:type="paragraph" w:styleId="Undertitel">
    <w:name w:val="Subtitle"/>
    <w:basedOn w:val="Normal"/>
    <w:next w:val="Normal"/>
    <w:link w:val="UndertitelTegn"/>
    <w:uiPriority w:val="30"/>
    <w:qFormat/>
    <w:rsid w:val="00C674BE"/>
    <w:pPr>
      <w:spacing w:after="600"/>
    </w:pPr>
    <w:rPr>
      <w:rFonts w:asciiTheme="majorHAnsi" w:eastAsiaTheme="majorEastAsia" w:hAnsiTheme="majorHAnsi" w:cstheme="majorBidi"/>
      <w:iCs/>
      <w:spacing w:val="13"/>
      <w:sz w:val="18"/>
      <w:szCs w:val="18"/>
      <w:lang w:eastAsia="en-US" w:bidi="en-US"/>
    </w:rPr>
  </w:style>
  <w:style w:type="character" w:customStyle="1" w:styleId="UndertitelTegn">
    <w:name w:val="Undertitel Tegn"/>
    <w:basedOn w:val="Standardskrifttypeiafsnit"/>
    <w:link w:val="Undertitel"/>
    <w:uiPriority w:val="30"/>
    <w:rsid w:val="00C674BE"/>
    <w:rPr>
      <w:rFonts w:asciiTheme="majorHAnsi" w:eastAsiaTheme="majorEastAsia" w:hAnsiTheme="majorHAnsi" w:cstheme="majorBidi"/>
      <w:iCs/>
      <w:spacing w:val="13"/>
      <w:lang w:val="da-DK"/>
    </w:rPr>
  </w:style>
  <w:style w:type="character" w:styleId="Strk">
    <w:name w:val="Strong"/>
    <w:uiPriority w:val="22"/>
    <w:qFormat/>
    <w:rsid w:val="00C674BE"/>
    <w:rPr>
      <w:b/>
      <w:bCs/>
    </w:rPr>
  </w:style>
  <w:style w:type="paragraph" w:styleId="Ingenafstand">
    <w:name w:val="No Spacing"/>
    <w:basedOn w:val="Normal"/>
    <w:uiPriority w:val="1"/>
    <w:qFormat/>
    <w:rsid w:val="00C674BE"/>
    <w:rPr>
      <w:rFonts w:asciiTheme="minorHAnsi" w:eastAsiaTheme="minorEastAsia" w:hAnsiTheme="minorHAnsi" w:cstheme="minorBidi"/>
      <w:sz w:val="18"/>
      <w:szCs w:val="18"/>
      <w:lang w:eastAsia="en-US" w:bidi="en-US"/>
    </w:rPr>
  </w:style>
  <w:style w:type="paragraph" w:styleId="Listeafsnit">
    <w:name w:val="List Paragraph"/>
    <w:basedOn w:val="Normal"/>
    <w:uiPriority w:val="34"/>
    <w:qFormat/>
    <w:rsid w:val="00C674BE"/>
    <w:pPr>
      <w:spacing w:after="200"/>
      <w:ind w:left="720"/>
      <w:contextualSpacing/>
    </w:pPr>
    <w:rPr>
      <w:rFonts w:asciiTheme="minorHAnsi" w:eastAsiaTheme="minorEastAsia" w:hAnsiTheme="minorHAnsi" w:cstheme="minorBidi"/>
      <w:sz w:val="18"/>
      <w:szCs w:val="18"/>
      <w:lang w:eastAsia="en-US" w:bidi="en-US"/>
    </w:rPr>
  </w:style>
  <w:style w:type="paragraph" w:styleId="Citat">
    <w:name w:val="Quote"/>
    <w:basedOn w:val="Normal"/>
    <w:next w:val="Normal"/>
    <w:link w:val="CitatTegn"/>
    <w:uiPriority w:val="29"/>
    <w:qFormat/>
    <w:rsid w:val="00C674BE"/>
    <w:pPr>
      <w:spacing w:before="200"/>
      <w:ind w:left="360" w:right="360"/>
    </w:pPr>
    <w:rPr>
      <w:rFonts w:asciiTheme="minorHAnsi" w:eastAsiaTheme="minorEastAsia" w:hAnsiTheme="minorHAnsi" w:cstheme="minorBidi"/>
      <w:i/>
      <w:iCs/>
      <w:sz w:val="18"/>
      <w:szCs w:val="18"/>
      <w:lang w:val="en-US" w:eastAsia="en-US" w:bidi="en-US"/>
    </w:rPr>
  </w:style>
  <w:style w:type="character" w:customStyle="1" w:styleId="CitatTegn">
    <w:name w:val="Citat Tegn"/>
    <w:basedOn w:val="Standardskrifttypeiafsnit"/>
    <w:link w:val="Citat"/>
    <w:uiPriority w:val="29"/>
    <w:rsid w:val="00C674BE"/>
    <w:rPr>
      <w:i/>
      <w:iCs/>
    </w:rPr>
  </w:style>
  <w:style w:type="paragraph" w:styleId="Strktcitat">
    <w:name w:val="Intense Quote"/>
    <w:basedOn w:val="Normal"/>
    <w:next w:val="Normal"/>
    <w:link w:val="StrktcitatTegn"/>
    <w:uiPriority w:val="30"/>
    <w:qFormat/>
    <w:rsid w:val="00C674BE"/>
    <w:pPr>
      <w:pBdr>
        <w:bottom w:val="single" w:sz="4" w:space="1" w:color="auto"/>
      </w:pBdr>
      <w:spacing w:before="200" w:after="280"/>
      <w:ind w:left="1008" w:right="1152"/>
      <w:jc w:val="both"/>
    </w:pPr>
    <w:rPr>
      <w:rFonts w:asciiTheme="minorHAnsi" w:eastAsiaTheme="minorEastAsia" w:hAnsiTheme="minorHAnsi" w:cstheme="minorBidi"/>
      <w:b/>
      <w:bCs/>
      <w:i/>
      <w:iCs/>
      <w:sz w:val="18"/>
      <w:szCs w:val="18"/>
      <w:lang w:val="en-US" w:eastAsia="en-US" w:bidi="en-US"/>
    </w:rPr>
  </w:style>
  <w:style w:type="character" w:customStyle="1" w:styleId="StrktcitatTegn">
    <w:name w:val="Stærkt citat Tegn"/>
    <w:basedOn w:val="Standardskrifttypeiafsnit"/>
    <w:link w:val="Strktcitat"/>
    <w:uiPriority w:val="30"/>
    <w:rsid w:val="00C674BE"/>
    <w:rPr>
      <w:b/>
      <w:bCs/>
      <w:i/>
      <w:iCs/>
    </w:rPr>
  </w:style>
  <w:style w:type="character" w:styleId="Svagfremhvning">
    <w:name w:val="Subtle Emphasis"/>
    <w:uiPriority w:val="19"/>
    <w:qFormat/>
    <w:rsid w:val="00C674BE"/>
    <w:rPr>
      <w:i/>
      <w:iCs/>
    </w:rPr>
  </w:style>
  <w:style w:type="character" w:styleId="Kraftigfremhvning">
    <w:name w:val="Intense Emphasis"/>
    <w:uiPriority w:val="99"/>
    <w:qFormat/>
    <w:rsid w:val="00C674BE"/>
    <w:rPr>
      <w:b/>
      <w:bCs/>
    </w:rPr>
  </w:style>
  <w:style w:type="character" w:styleId="Svaghenvisning">
    <w:name w:val="Subtle Reference"/>
    <w:uiPriority w:val="31"/>
    <w:qFormat/>
    <w:rsid w:val="00C674BE"/>
    <w:rPr>
      <w:smallCaps/>
    </w:rPr>
  </w:style>
  <w:style w:type="character" w:styleId="Kraftighenvisning">
    <w:name w:val="Intense Reference"/>
    <w:uiPriority w:val="32"/>
    <w:qFormat/>
    <w:rsid w:val="00C674BE"/>
    <w:rPr>
      <w:smallCaps/>
      <w:spacing w:val="5"/>
      <w:u w:val="single"/>
    </w:rPr>
  </w:style>
  <w:style w:type="character" w:styleId="Bogenstitel">
    <w:name w:val="Book Title"/>
    <w:uiPriority w:val="33"/>
    <w:qFormat/>
    <w:rsid w:val="00C674BE"/>
    <w:rPr>
      <w:b/>
      <w:iCs/>
      <w:spacing w:val="5"/>
      <w:bdr w:val="none" w:sz="0" w:space="0" w:color="auto"/>
    </w:rPr>
  </w:style>
  <w:style w:type="paragraph" w:styleId="Overskrift">
    <w:name w:val="TOC Heading"/>
    <w:basedOn w:val="Overskrift1"/>
    <w:next w:val="Normal"/>
    <w:uiPriority w:val="39"/>
    <w:semiHidden/>
    <w:unhideWhenUsed/>
    <w:qFormat/>
    <w:rsid w:val="00C674BE"/>
    <w:pPr>
      <w:outlineLvl w:val="9"/>
    </w:pPr>
  </w:style>
  <w:style w:type="paragraph" w:customStyle="1" w:styleId="Skabelonoverskrift">
    <w:name w:val="Skabelonoverskrift"/>
    <w:basedOn w:val="Normal"/>
    <w:next w:val="Normal"/>
    <w:link w:val="SkabelonoverskriftTegn"/>
    <w:uiPriority w:val="49"/>
    <w:semiHidden/>
    <w:qFormat/>
    <w:rsid w:val="00C674BE"/>
    <w:pPr>
      <w:spacing w:after="360"/>
      <w:contextualSpacing/>
    </w:pPr>
    <w:rPr>
      <w:rFonts w:asciiTheme="minorHAnsi" w:eastAsiaTheme="minorEastAsia" w:hAnsiTheme="minorHAnsi" w:cstheme="minorBidi"/>
      <w:b/>
      <w:sz w:val="28"/>
      <w:szCs w:val="18"/>
      <w:lang w:eastAsia="en-US" w:bidi="en-US"/>
    </w:rPr>
  </w:style>
  <w:style w:type="character" w:customStyle="1" w:styleId="SkabelonoverskriftTegn">
    <w:name w:val="Skabelonoverskrift Tegn"/>
    <w:basedOn w:val="Standardskrifttypeiafsnit"/>
    <w:link w:val="Skabelonoverskrift"/>
    <w:uiPriority w:val="49"/>
    <w:semiHidden/>
    <w:rsid w:val="00C674BE"/>
    <w:rPr>
      <w:b/>
      <w:sz w:val="28"/>
      <w:lang w:val="da-DK"/>
    </w:rPr>
  </w:style>
  <w:style w:type="paragraph" w:customStyle="1" w:styleId="DagsordenReferat-Tekst">
    <w:name w:val="DagsordenReferat - Tekst"/>
    <w:basedOn w:val="Normal"/>
    <w:link w:val="DagsordenReferat-TekstTegn"/>
    <w:uiPriority w:val="8"/>
    <w:qFormat/>
    <w:rsid w:val="00C674BE"/>
    <w:pPr>
      <w:spacing w:after="120"/>
      <w:ind w:left="378"/>
    </w:pPr>
    <w:rPr>
      <w:rFonts w:asciiTheme="minorHAnsi" w:eastAsiaTheme="minorEastAsia" w:hAnsiTheme="minorHAnsi" w:cstheme="minorBidi"/>
      <w:sz w:val="18"/>
      <w:szCs w:val="18"/>
      <w:lang w:eastAsia="en-US" w:bidi="en-US"/>
    </w:rPr>
  </w:style>
  <w:style w:type="character" w:customStyle="1" w:styleId="DagsordenReferat-TekstTegn">
    <w:name w:val="DagsordenReferat - Tekst Tegn"/>
    <w:basedOn w:val="Standardskrifttypeiafsnit"/>
    <w:link w:val="DagsordenReferat-Tekst"/>
    <w:uiPriority w:val="8"/>
    <w:rsid w:val="00C674BE"/>
    <w:rPr>
      <w:lang w:val="da-DK"/>
    </w:rPr>
  </w:style>
  <w:style w:type="paragraph" w:customStyle="1" w:styleId="DagsordenReferat-Opstilling">
    <w:name w:val="DagsordenReferat - Opstilling"/>
    <w:basedOn w:val="Normal"/>
    <w:uiPriority w:val="8"/>
    <w:qFormat/>
    <w:rsid w:val="00C674BE"/>
    <w:pPr>
      <w:numPr>
        <w:numId w:val="14"/>
      </w:numPr>
      <w:spacing w:after="120"/>
    </w:pPr>
    <w:rPr>
      <w:rFonts w:asciiTheme="minorHAnsi" w:eastAsiaTheme="minorEastAsia" w:hAnsiTheme="minorHAnsi" w:cstheme="minorBidi"/>
      <w:b/>
      <w:sz w:val="18"/>
      <w:szCs w:val="18"/>
      <w:lang w:eastAsia="en-US" w:bidi="en-US"/>
    </w:rPr>
  </w:style>
  <w:style w:type="paragraph" w:styleId="Opstilling-talellerbogst">
    <w:name w:val="List Number"/>
    <w:basedOn w:val="Normal"/>
    <w:rsid w:val="009F0BA6"/>
    <w:pPr>
      <w:numPr>
        <w:numId w:val="2"/>
      </w:numPr>
      <w:spacing w:after="200"/>
      <w:contextualSpacing/>
    </w:pPr>
    <w:rPr>
      <w:rFonts w:asciiTheme="minorHAnsi" w:eastAsiaTheme="minorEastAsia" w:hAnsiTheme="minorHAnsi" w:cstheme="minorBidi"/>
      <w:sz w:val="18"/>
      <w:szCs w:val="18"/>
      <w:lang w:eastAsia="en-US" w:bidi="en-US"/>
    </w:rPr>
  </w:style>
  <w:style w:type="paragraph" w:customStyle="1" w:styleId="Modtagere">
    <w:name w:val="Modtagere"/>
    <w:basedOn w:val="Normal"/>
    <w:uiPriority w:val="39"/>
    <w:qFormat/>
    <w:rsid w:val="00C674BE"/>
    <w:pPr>
      <w:contextualSpacing/>
    </w:pPr>
    <w:rPr>
      <w:rFonts w:asciiTheme="minorHAnsi" w:eastAsiaTheme="minorEastAsia" w:hAnsiTheme="minorHAnsi" w:cstheme="minorBidi"/>
      <w:sz w:val="18"/>
      <w:szCs w:val="18"/>
      <w:lang w:eastAsia="en-US" w:bidi="en-US"/>
    </w:rPr>
  </w:style>
  <w:style w:type="paragraph" w:customStyle="1" w:styleId="AakSkabelonOverskrift">
    <w:name w:val="AakSkabelonOverskrift"/>
    <w:basedOn w:val="Skabelonoverskrift"/>
    <w:rsid w:val="002B207A"/>
  </w:style>
  <w:style w:type="paragraph" w:customStyle="1" w:styleId="abcTest">
    <w:name w:val="abcTest"/>
    <w:basedOn w:val="Normal"/>
    <w:qFormat/>
    <w:rsid w:val="00C674BE"/>
    <w:pPr>
      <w:spacing w:after="200"/>
    </w:pPr>
    <w:rPr>
      <w:rFonts w:asciiTheme="minorHAnsi" w:eastAsiaTheme="minorEastAsia" w:hAnsiTheme="minorHAnsi" w:cstheme="minorBidi"/>
      <w:sz w:val="18"/>
      <w:szCs w:val="18"/>
      <w:lang w:eastAsia="en-US" w:bidi="en-US"/>
    </w:rPr>
  </w:style>
  <w:style w:type="table" w:styleId="Tabel-Enkelt1">
    <w:name w:val="Table Simple 1"/>
    <w:basedOn w:val="Tabel-Normal"/>
    <w:rsid w:val="002D62B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2D62B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legant">
    <w:name w:val="Table Elegant"/>
    <w:basedOn w:val="Tabel-Normal"/>
    <w:rsid w:val="00FB78C2"/>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dnotetekst">
    <w:name w:val="footnote text"/>
    <w:basedOn w:val="Normal"/>
    <w:link w:val="FodnotetekstTegn"/>
    <w:rsid w:val="004610D6"/>
    <w:pPr>
      <w:widowControl w:val="0"/>
      <w:suppressLineNumbers/>
      <w:suppressAutoHyphens/>
      <w:ind w:left="283" w:hanging="283"/>
    </w:pPr>
    <w:rPr>
      <w:rFonts w:eastAsia="SimSun" w:cs="Mangal"/>
      <w:kern w:val="1"/>
      <w:sz w:val="20"/>
      <w:szCs w:val="20"/>
      <w:lang w:eastAsia="hi-IN" w:bidi="hi-IN"/>
    </w:rPr>
  </w:style>
  <w:style w:type="character" w:customStyle="1" w:styleId="FodnotetekstTegn">
    <w:name w:val="Fodnotetekst Tegn"/>
    <w:basedOn w:val="Standardskrifttypeiafsnit"/>
    <w:link w:val="Fodnotetekst"/>
    <w:rsid w:val="004610D6"/>
    <w:rPr>
      <w:rFonts w:ascii="Times New Roman" w:eastAsia="SimSun" w:hAnsi="Times New Roman" w:cs="Mangal"/>
      <w:kern w:val="1"/>
      <w:sz w:val="20"/>
      <w:szCs w:val="20"/>
      <w:lang w:val="da-DK"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1lknk\AppData\Local\AAK\AAK%20Skabeloner\AakTom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K Morgan Arial">
      <a:majorFont>
        <a:latin typeface="MorganSnLining"/>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4511AE686E6C4D98D1BF55C505C86B" ma:contentTypeVersion="0" ma:contentTypeDescription="Opret et nyt dokument." ma:contentTypeScope="" ma:versionID="4657e86fc91472664afd6bdad1fad477">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4A316-0392-4930-9665-6DB9BA344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A513D-8113-421A-B7C0-09890928D97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519CA1-AFC5-4E07-8508-136C70492ECD}">
  <ds:schemaRefs>
    <ds:schemaRef ds:uri="http://schemas.microsoft.com/sharepoint/v3/contenttype/forms"/>
  </ds:schemaRefs>
</ds:datastoreItem>
</file>

<file path=customXml/itemProps4.xml><?xml version="1.0" encoding="utf-8"?>
<ds:datastoreItem xmlns:ds="http://schemas.openxmlformats.org/officeDocument/2006/customXml" ds:itemID="{73B2A521-0781-41A6-9E6A-8997FB1C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AakTomt</Template>
  <TotalTime>41</TotalTime>
  <Pages>2</Pages>
  <Words>398</Words>
  <Characters>2430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Aalborg Kommune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Nielsen</dc:creator>
  <cp:lastModifiedBy>Karen Nygaard Kristensen</cp:lastModifiedBy>
  <cp:revision>5</cp:revision>
  <cp:lastPrinted>2014-10-30T08:47:00Z</cp:lastPrinted>
  <dcterms:created xsi:type="dcterms:W3CDTF">2017-11-01T10:47:00Z</dcterms:created>
  <dcterms:modified xsi:type="dcterms:W3CDTF">2019-01-08T13:28:00Z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0x0101006B4511AE686E6C4D98D1BF55C505C86B</vt:lpwstr>
  </property>
</Properties>
</file>