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A" w:rsidRPr="00544AAA" w:rsidRDefault="00544AAA" w:rsidP="00544AAA">
      <w:pPr>
        <w:rPr>
          <w:rFonts w:asciiTheme="majorHAnsi" w:hAnsiTheme="majorHAnsi" w:cstheme="majorHAnsi"/>
          <w:sz w:val="28"/>
          <w:szCs w:val="28"/>
        </w:rPr>
      </w:pPr>
      <w:r w:rsidRPr="00544AAA">
        <w:rPr>
          <w:rFonts w:asciiTheme="majorHAnsi" w:hAnsiTheme="majorHAnsi" w:cstheme="majorHAnsi"/>
          <w:b/>
          <w:sz w:val="28"/>
          <w:szCs w:val="28"/>
        </w:rPr>
        <w:t>Censors evaluering af FP</w:t>
      </w:r>
    </w:p>
    <w:p w:rsidR="00544AAA" w:rsidRPr="00544AAA" w:rsidRDefault="00C81BFA" w:rsidP="00544AAA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På vores skole</w:t>
      </w:r>
      <w:r w:rsidR="00544AAA" w:rsidRPr="00544AAA">
        <w:rPr>
          <w:rFonts w:asciiTheme="minorHAnsi" w:hAnsiTheme="minorHAnsi" w:cstheme="minorHAnsi"/>
          <w:sz w:val="19"/>
          <w:szCs w:val="19"/>
        </w:rPr>
        <w:t xml:space="preserve"> vil vi gerne skabe de bedste rammer for eleverne omkring deres prøve. Derfor </w:t>
      </w:r>
      <w:r>
        <w:rPr>
          <w:rFonts w:asciiTheme="minorHAnsi" w:hAnsiTheme="minorHAnsi" w:cstheme="minorHAnsi"/>
          <w:sz w:val="19"/>
          <w:szCs w:val="19"/>
        </w:rPr>
        <w:t>håber vi, at du som censor vil ud</w:t>
      </w:r>
      <w:r w:rsidR="00544AAA" w:rsidRPr="00544AAA">
        <w:rPr>
          <w:rFonts w:asciiTheme="minorHAnsi" w:hAnsiTheme="minorHAnsi" w:cstheme="minorHAnsi"/>
          <w:sz w:val="19"/>
          <w:szCs w:val="19"/>
        </w:rPr>
        <w:t>fylde dette evalueringsskema. Svarerne behandles fortroligt på egen skole</w:t>
      </w:r>
      <w:r>
        <w:rPr>
          <w:rFonts w:asciiTheme="minorHAnsi" w:hAnsiTheme="minorHAnsi" w:cstheme="minorHAnsi"/>
          <w:sz w:val="19"/>
          <w:szCs w:val="19"/>
        </w:rPr>
        <w:t xml:space="preserve"> og er målrettet skoleleder og eksaminator</w:t>
      </w:r>
      <w:bookmarkStart w:id="0" w:name="_GoBack"/>
      <w:bookmarkEnd w:id="0"/>
      <w:r w:rsidR="00544AAA" w:rsidRPr="00544AAA">
        <w:rPr>
          <w:rFonts w:asciiTheme="minorHAnsi" w:hAnsiTheme="minorHAnsi" w:cstheme="minorHAnsi"/>
          <w:sz w:val="19"/>
          <w:szCs w:val="19"/>
        </w:rPr>
        <w:t xml:space="preserve">. Censor må ikke nævne personhenførbare oplysninger.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Skole: 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  <w:t xml:space="preserve">Fag: </w:t>
      </w: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Prøvedato: 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  <w:t xml:space="preserve">Klasse: </w:t>
      </w: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>Modtog du materialer til brug for prøven senest 14 kalenderdage inden prøvens afholdelse?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Ja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  <w:t>Nej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Pr="00544AAA" w:rsidRDefault="00544AAA" w:rsidP="00544AAA">
      <w:pPr>
        <w:ind w:left="360"/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ind w:left="360"/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ind w:left="360"/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ind w:left="360"/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ind w:left="360"/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 xml:space="preserve">Tog du kontakt til faglærer for at drøfte prøveafholdelse?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I god tid (ca. 14 dage før) 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  <w:t xml:space="preserve">Kort tid før (under en uge)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 xml:space="preserve">Blev du orienteret om elever, der aflægger prøve på særlige vilkår?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Ja 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  <w:t xml:space="preserve">Nej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>Fik I rettet eventuelle fejl og mangler til?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Ingen fejl og mangler</w:t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ab/>
      </w:r>
      <w:r w:rsidR="00C81BFA">
        <w:rPr>
          <w:rFonts w:asciiTheme="minorHAnsi" w:hAnsiTheme="minorHAnsi" w:cstheme="minorHAnsi"/>
          <w:sz w:val="19"/>
          <w:szCs w:val="19"/>
        </w:rPr>
        <w:tab/>
      </w:r>
      <w:r w:rsidRPr="00544AAA">
        <w:rPr>
          <w:rFonts w:asciiTheme="minorHAnsi" w:hAnsiTheme="minorHAnsi" w:cstheme="minorHAnsi"/>
          <w:sz w:val="19"/>
          <w:szCs w:val="19"/>
        </w:rPr>
        <w:t>Vi justerede få fejl og mangler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Kommentarer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lastRenderedPageBreak/>
        <w:t xml:space="preserve">Forløb prøven i overensstemmelse med mål og øvrige krav i regler om faget?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 høj grad</w:t>
      </w:r>
      <w:r w:rsidRPr="00544AAA">
        <w:rPr>
          <w:rFonts w:asciiTheme="minorHAnsi" w:hAnsiTheme="minorHAnsi" w:cstheme="minorHAnsi"/>
          <w:sz w:val="19"/>
          <w:szCs w:val="19"/>
        </w:rPr>
        <w:tab/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Censor påpegede få fejl og mangler ved prøven i henhold til faget</w:t>
      </w:r>
      <w:r w:rsidRPr="00544AAA">
        <w:rPr>
          <w:rFonts w:asciiTheme="minorHAnsi" w:hAnsiTheme="minorHAnsi" w:cstheme="minorHAnsi"/>
          <w:sz w:val="19"/>
          <w:szCs w:val="19"/>
        </w:rPr>
        <w:tab/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Censor påpegede adskillige fejl og mangler ved prøven i henhold til faget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 xml:space="preserve">Blev prøven gennemført i overensstemmelse med gældende regler?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 høj grad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Censor påpegede få fejl og mangler til prøveafviklingen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 xml:space="preserve">Censor påpegede adskillige fejl og mangler til prøveafviklingen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b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 xml:space="preserve">Fik eleverne en ensartet og retfærdig behandling og deres præstation en pålidelig bedømmelse? 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 høj grad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 mindre grad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I ringe grad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>Hvordan er din helhedsoplevelse af at være censor på skolen</w:t>
      </w:r>
      <w:r w:rsidRPr="00544AAA">
        <w:rPr>
          <w:rFonts w:asciiTheme="minorHAnsi" w:hAnsiTheme="minorHAnsi" w:cstheme="minorHAnsi"/>
          <w:sz w:val="19"/>
          <w:szCs w:val="19"/>
        </w:rPr>
        <w:t>?</w:t>
      </w: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Meget tilfredsstillende</w:t>
      </w: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Tilfredsstillende</w:t>
      </w: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Utilfredsstillende</w:t>
      </w: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544AAA">
        <w:rPr>
          <w:rFonts w:asciiTheme="minorHAnsi" w:hAnsiTheme="minorHAnsi" w:cstheme="minorHAnsi"/>
          <w:sz w:val="19"/>
          <w:szCs w:val="19"/>
        </w:rPr>
        <w:t>Kommentarer</w:t>
      </w:r>
    </w:p>
    <w:p w:rsid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</w:p>
    <w:p w:rsidR="00544AAA" w:rsidRPr="00544AAA" w:rsidRDefault="00544AAA" w:rsidP="00544AAA">
      <w:pPr>
        <w:spacing w:line="480" w:lineRule="auto"/>
        <w:rPr>
          <w:rFonts w:asciiTheme="minorHAnsi" w:hAnsiTheme="minorHAnsi" w:cstheme="minorHAnsi"/>
          <w:sz w:val="19"/>
          <w:szCs w:val="19"/>
        </w:rPr>
      </w:pPr>
    </w:p>
    <w:p w:rsidR="0025365D" w:rsidRPr="00544AAA" w:rsidRDefault="00544AAA" w:rsidP="008426F8">
      <w:pPr>
        <w:rPr>
          <w:rFonts w:asciiTheme="minorHAnsi" w:hAnsiTheme="minorHAnsi" w:cstheme="minorHAnsi"/>
          <w:i/>
          <w:sz w:val="20"/>
          <w:szCs w:val="20"/>
        </w:rPr>
      </w:pPr>
      <w:r w:rsidRPr="00544AAA">
        <w:rPr>
          <w:rFonts w:asciiTheme="minorHAnsi" w:hAnsiTheme="minorHAnsi" w:cstheme="minorHAnsi"/>
          <w:b/>
          <w:sz w:val="19"/>
          <w:szCs w:val="19"/>
        </w:rPr>
        <w:t xml:space="preserve">Har du forbedringsforslag? </w:t>
      </w:r>
      <w:r w:rsidR="00D625B0">
        <w:rPr>
          <w:rFonts w:asciiTheme="minorHAnsi" w:hAnsiTheme="minorHAnsi" w:cstheme="minorHAnsi"/>
          <w:sz w:val="19"/>
          <w:szCs w:val="19"/>
        </w:rPr>
        <w:t xml:space="preserve">                     </w:t>
      </w:r>
      <w:r w:rsidRPr="00544AAA">
        <w:rPr>
          <w:rFonts w:asciiTheme="minorHAnsi" w:hAnsiTheme="minorHAnsi" w:cstheme="minorHAnsi"/>
          <w:i/>
          <w:sz w:val="19"/>
          <w:szCs w:val="19"/>
        </w:rPr>
        <w:t>TAK f</w:t>
      </w:r>
      <w:r w:rsidR="00D625B0">
        <w:rPr>
          <w:rFonts w:asciiTheme="minorHAnsi" w:hAnsiTheme="minorHAnsi" w:cstheme="minorHAnsi"/>
          <w:i/>
          <w:sz w:val="19"/>
          <w:szCs w:val="19"/>
        </w:rPr>
        <w:t>or hjælpen</w:t>
      </w:r>
      <w:r w:rsidRPr="00544AAA">
        <w:rPr>
          <w:rFonts w:asciiTheme="minorHAnsi" w:hAnsiTheme="minorHAnsi" w:cstheme="minorHAnsi"/>
          <w:i/>
          <w:sz w:val="19"/>
          <w:szCs w:val="19"/>
        </w:rPr>
        <w:t>!</w:t>
      </w:r>
      <w:r w:rsidR="00D625B0">
        <w:rPr>
          <w:rFonts w:asciiTheme="minorHAnsi" w:hAnsiTheme="minorHAnsi" w:cstheme="minorHAnsi"/>
          <w:i/>
          <w:sz w:val="19"/>
          <w:szCs w:val="19"/>
        </w:rPr>
        <w:t xml:space="preserve"> Skemaet skal afleveres til eksaminator eller skoleleder. </w:t>
      </w:r>
      <w:r w:rsidRPr="00544AAA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544AAA">
        <w:rPr>
          <w:rFonts w:asciiTheme="minorHAnsi" w:hAnsiTheme="minorHAnsi" w:cstheme="minorHAnsi"/>
          <w:i/>
          <w:sz w:val="20"/>
          <w:szCs w:val="20"/>
        </w:rPr>
        <w:tab/>
      </w:r>
      <w:r w:rsidRPr="00544AAA">
        <w:rPr>
          <w:rFonts w:asciiTheme="minorHAnsi" w:hAnsiTheme="minorHAnsi" w:cstheme="minorHAnsi"/>
          <w:i/>
          <w:sz w:val="20"/>
          <w:szCs w:val="20"/>
        </w:rPr>
        <w:tab/>
      </w:r>
    </w:p>
    <w:sectPr w:rsidR="0025365D" w:rsidRPr="00544AAA" w:rsidSect="008426F8">
      <w:footerReference w:type="default" r:id="rId7"/>
      <w:headerReference w:type="first" r:id="rId8"/>
      <w:footerReference w:type="first" r:id="rId9"/>
      <w:pgSz w:w="11907" w:h="16840" w:code="9"/>
      <w:pgMar w:top="2245" w:right="992" w:bottom="964" w:left="1418" w:header="567" w:footer="1021" w:gutter="0"/>
      <w:cols w:space="567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AA" w:rsidRDefault="00544AAA">
      <w:r>
        <w:separator/>
      </w:r>
    </w:p>
  </w:endnote>
  <w:endnote w:type="continuationSeparator" w:id="0">
    <w:p w:rsidR="00544AAA" w:rsidRDefault="005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2" w:rsidRDefault="00183405" w:rsidP="00D931CC">
    <w:pPr>
      <w:pStyle w:val="Sidefod"/>
    </w:pPr>
    <w:r>
      <w:rPr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2776220</wp:posOffset>
              </wp:positionH>
              <wp:positionV relativeFrom="paragraph">
                <wp:posOffset>144780</wp:posOffset>
              </wp:positionV>
              <wp:extent cx="2409825" cy="621030"/>
              <wp:effectExtent l="4445" t="1905" r="5080" b="5715"/>
              <wp:wrapNone/>
              <wp:docPr id="4" name="Text Box 10" descr="textboxGrafikBundSid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FD" w:rsidRPr="00080AA0" w:rsidRDefault="00656DFD" w:rsidP="00656D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7620" cy="389890"/>
                                <wp:effectExtent l="19050" t="0" r="0" b="0"/>
                                <wp:docPr id="7" name="Billede 3" descr="\\s101010\n1etb\SKRIVEBORD\Designlinje 2013\Grafik 20131205\Samle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s101010\n1etb\SKRIVEBORD\Designlinje 2013\Grafik 20131205\Samlet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7620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textboxGrafikBundSide2" style="position:absolute;margin-left:218.6pt;margin-top:11.4pt;width:189.7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" stroked="f">
              <v:fill opacity="0"/>
              <v:textbox>
                <w:txbxContent>
                  <w:p w:rsidR="00656DFD" w:rsidRPr="00080AA0" w:rsidRDefault="00656DFD" w:rsidP="00656D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7620" cy="389890"/>
                          <wp:effectExtent l="19050" t="0" r="0" b="0"/>
                          <wp:docPr id="7" name="Billede 3" descr="\\s101010\n1etb\SKRIVEBORD\Designlinje 2013\Grafik 20131205\Samlet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s101010\n1etb\SKRIVEBORD\Designlinje 2013\Grafik 20131205\Samlet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620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0D2">
      <w:tab/>
    </w:r>
    <w:r w:rsidR="007340D2">
      <w:tab/>
      <w:t xml:space="preserve">       </w:t>
    </w:r>
    <w:r w:rsidR="000E0F33">
      <w:rPr>
        <w:rStyle w:val="Sidetal"/>
      </w:rPr>
      <w:fldChar w:fldCharType="begin"/>
    </w:r>
    <w:r w:rsidR="007340D2">
      <w:rPr>
        <w:rStyle w:val="Sidetal"/>
      </w:rPr>
      <w:instrText xml:space="preserve"> PAGE </w:instrText>
    </w:r>
    <w:r w:rsidR="000E0F33">
      <w:rPr>
        <w:rStyle w:val="Sidetal"/>
      </w:rPr>
      <w:fldChar w:fldCharType="separate"/>
    </w:r>
    <w:r w:rsidR="00C81BFA">
      <w:rPr>
        <w:rStyle w:val="Sidetal"/>
        <w:noProof/>
      </w:rPr>
      <w:t>2</w:t>
    </w:r>
    <w:r w:rsidR="000E0F33">
      <w:rPr>
        <w:rStyle w:val="Sidetal"/>
      </w:rPr>
      <w:fldChar w:fldCharType="end"/>
    </w:r>
    <w:r w:rsidR="007340D2">
      <w:rPr>
        <w:rStyle w:val="Sidetal"/>
      </w:rPr>
      <w:t>/</w:t>
    </w:r>
    <w:r w:rsidR="000E0F33">
      <w:rPr>
        <w:rStyle w:val="Sidetal"/>
      </w:rPr>
      <w:fldChar w:fldCharType="begin"/>
    </w:r>
    <w:r w:rsidR="007340D2">
      <w:rPr>
        <w:rStyle w:val="Sidetal"/>
      </w:rPr>
      <w:instrText xml:space="preserve"> NUMPAGES </w:instrText>
    </w:r>
    <w:r w:rsidR="000E0F33">
      <w:rPr>
        <w:rStyle w:val="Sidetal"/>
      </w:rPr>
      <w:fldChar w:fldCharType="separate"/>
    </w:r>
    <w:r w:rsidR="00C81BFA">
      <w:rPr>
        <w:rStyle w:val="Sidetal"/>
        <w:noProof/>
      </w:rPr>
      <w:t>2</w:t>
    </w:r>
    <w:r w:rsidR="000E0F33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16" w:rsidRDefault="004C1816" w:rsidP="00042200">
    <w:pPr>
      <w:pStyle w:val="Sidefod"/>
      <w:spacing w:after="0"/>
      <w:ind w:right="-1815"/>
      <w:rPr>
        <w:b/>
      </w:rPr>
    </w:pPr>
  </w:p>
  <w:p w:rsidR="008F1B07" w:rsidRPr="00042200" w:rsidRDefault="00183405" w:rsidP="00042200">
    <w:pPr>
      <w:pStyle w:val="Sidefod"/>
      <w:spacing w:after="0"/>
      <w:ind w:right="-1815"/>
      <w:rPr>
        <w:b/>
      </w:rPr>
    </w:pPr>
    <w:r>
      <w:rPr>
        <w:b/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9865360</wp:posOffset>
              </wp:positionV>
              <wp:extent cx="2409825" cy="621030"/>
              <wp:effectExtent l="3175" t="6985" r="6350" b="635"/>
              <wp:wrapNone/>
              <wp:docPr id="3" name="Text Box 7" descr="textboxGrafik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FD" w:rsidRPr="00080AA0" w:rsidRDefault="00261D2A" w:rsidP="004817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285750"/>
                                <wp:effectExtent l="19050" t="0" r="9525" b="0"/>
                                <wp:docPr id="2" name="Billede 4" descr="C:\Users\n1etb\AppData\Local\Microsoft\Windows\Temporary Internet Files\Content.Word\Design2014AakNav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1etb\AppData\Local\Microsoft\Windows\Temporary Internet Files\Content.Word\Design2014AakNav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textboxGrafikBund" style="position:absolute;margin-left:292pt;margin-top:776.8pt;width:189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" stroked="f">
              <v:fill opacity="0"/>
              <v:textbox>
                <w:txbxContent>
                  <w:p w:rsidR="004817FD" w:rsidRPr="00080AA0" w:rsidRDefault="00261D2A" w:rsidP="004817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285750"/>
                          <wp:effectExtent l="19050" t="0" r="9525" b="0"/>
                          <wp:docPr id="2" name="Billede 4" descr="C:\Users\n1etb\AppData\Local\Microsoft\Windows\Temporary Internet Files\Content.Word\Design2014AakNav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1etb\AppData\Local\Microsoft\Windows\Temporary Internet Files\Content.Word\Design2014AakNav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AA" w:rsidRDefault="00544AAA">
      <w:r>
        <w:separator/>
      </w:r>
    </w:p>
  </w:footnote>
  <w:footnote w:type="continuationSeparator" w:id="0">
    <w:p w:rsidR="00544AAA" w:rsidRDefault="005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2" w:rsidRDefault="00261D2A" w:rsidP="00960A46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3456305</wp:posOffset>
          </wp:positionH>
          <wp:positionV relativeFrom="page">
            <wp:posOffset>720090</wp:posOffset>
          </wp:positionV>
          <wp:extent cx="647700" cy="647700"/>
          <wp:effectExtent l="19050" t="0" r="0" b="0"/>
          <wp:wrapNone/>
          <wp:docPr id="1" name="Billede 1" descr="C:\Users\n1etb\AppData\Local\Microsoft\Windows\Temporary Internet Files\Content.Word\Design2014Byvaa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etb\AppData\Local\Microsoft\Windows\Temporary Internet Files\Content.Word\Design2014Byvaa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60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ED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AE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14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A4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4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4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6B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EFA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4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11" w15:restartNumberingAfterBreak="0">
    <w:nsid w:val="71726CB0"/>
    <w:multiLevelType w:val="hybridMultilevel"/>
    <w:tmpl w:val="D306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autoHyphenation/>
  <w:hyphenationZone w:val="170"/>
  <w:doNotHyphenateCaps/>
  <w:drawingGridHorizontalSpacing w:val="57"/>
  <w:drawingGridVerticalSpacing w:val="4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AA"/>
    <w:rsid w:val="0000191B"/>
    <w:rsid w:val="00002B18"/>
    <w:rsid w:val="00002E0D"/>
    <w:rsid w:val="00006862"/>
    <w:rsid w:val="00006EF4"/>
    <w:rsid w:val="00012C6D"/>
    <w:rsid w:val="00012C7B"/>
    <w:rsid w:val="00013718"/>
    <w:rsid w:val="000145F6"/>
    <w:rsid w:val="00017AC4"/>
    <w:rsid w:val="000213CA"/>
    <w:rsid w:val="00021CD7"/>
    <w:rsid w:val="0002294C"/>
    <w:rsid w:val="00032109"/>
    <w:rsid w:val="00033303"/>
    <w:rsid w:val="00033C74"/>
    <w:rsid w:val="00034A9F"/>
    <w:rsid w:val="00034BFB"/>
    <w:rsid w:val="0003746D"/>
    <w:rsid w:val="00042200"/>
    <w:rsid w:val="00043213"/>
    <w:rsid w:val="00053346"/>
    <w:rsid w:val="00065547"/>
    <w:rsid w:val="00077297"/>
    <w:rsid w:val="00080AA0"/>
    <w:rsid w:val="00082114"/>
    <w:rsid w:val="00082346"/>
    <w:rsid w:val="00085F74"/>
    <w:rsid w:val="00093649"/>
    <w:rsid w:val="000A33E0"/>
    <w:rsid w:val="000A78B0"/>
    <w:rsid w:val="000A7BF6"/>
    <w:rsid w:val="000B0D8A"/>
    <w:rsid w:val="000B4C26"/>
    <w:rsid w:val="000B5472"/>
    <w:rsid w:val="000B600F"/>
    <w:rsid w:val="000B7EEB"/>
    <w:rsid w:val="000B7FF3"/>
    <w:rsid w:val="000C3496"/>
    <w:rsid w:val="000C78EE"/>
    <w:rsid w:val="000D0879"/>
    <w:rsid w:val="000D1A02"/>
    <w:rsid w:val="000E0F33"/>
    <w:rsid w:val="000E1CD7"/>
    <w:rsid w:val="000E1EDF"/>
    <w:rsid w:val="000F0316"/>
    <w:rsid w:val="000F3BC9"/>
    <w:rsid w:val="000F7E43"/>
    <w:rsid w:val="0010205B"/>
    <w:rsid w:val="00104402"/>
    <w:rsid w:val="0010498C"/>
    <w:rsid w:val="001049E5"/>
    <w:rsid w:val="00105666"/>
    <w:rsid w:val="00105BE3"/>
    <w:rsid w:val="001075D9"/>
    <w:rsid w:val="00116893"/>
    <w:rsid w:val="00120B8F"/>
    <w:rsid w:val="001247EA"/>
    <w:rsid w:val="00127B75"/>
    <w:rsid w:val="00130D7D"/>
    <w:rsid w:val="0013214D"/>
    <w:rsid w:val="0013351D"/>
    <w:rsid w:val="00133AF3"/>
    <w:rsid w:val="00133E4C"/>
    <w:rsid w:val="00136187"/>
    <w:rsid w:val="001377F1"/>
    <w:rsid w:val="0014331E"/>
    <w:rsid w:val="001479B0"/>
    <w:rsid w:val="00156237"/>
    <w:rsid w:val="00156DB0"/>
    <w:rsid w:val="00157688"/>
    <w:rsid w:val="0016093E"/>
    <w:rsid w:val="001651F1"/>
    <w:rsid w:val="00171DA6"/>
    <w:rsid w:val="00173304"/>
    <w:rsid w:val="00173466"/>
    <w:rsid w:val="0017358A"/>
    <w:rsid w:val="001745B0"/>
    <w:rsid w:val="00174C35"/>
    <w:rsid w:val="00183405"/>
    <w:rsid w:val="00184496"/>
    <w:rsid w:val="001844CC"/>
    <w:rsid w:val="00184CB5"/>
    <w:rsid w:val="00187397"/>
    <w:rsid w:val="0019144E"/>
    <w:rsid w:val="001939AD"/>
    <w:rsid w:val="001941C5"/>
    <w:rsid w:val="00194CF5"/>
    <w:rsid w:val="00195940"/>
    <w:rsid w:val="0019618F"/>
    <w:rsid w:val="001A33AB"/>
    <w:rsid w:val="001A477C"/>
    <w:rsid w:val="001A6913"/>
    <w:rsid w:val="001B0C0E"/>
    <w:rsid w:val="001B28A9"/>
    <w:rsid w:val="001B4FA6"/>
    <w:rsid w:val="001B5AA6"/>
    <w:rsid w:val="001B68AD"/>
    <w:rsid w:val="001B767E"/>
    <w:rsid w:val="001B7DF6"/>
    <w:rsid w:val="001C204B"/>
    <w:rsid w:val="001C3364"/>
    <w:rsid w:val="001C3F69"/>
    <w:rsid w:val="001C43BB"/>
    <w:rsid w:val="001C6043"/>
    <w:rsid w:val="001D0963"/>
    <w:rsid w:val="001D581D"/>
    <w:rsid w:val="001E21B1"/>
    <w:rsid w:val="001E2B90"/>
    <w:rsid w:val="001E3B97"/>
    <w:rsid w:val="001F13F1"/>
    <w:rsid w:val="001F753D"/>
    <w:rsid w:val="00200B40"/>
    <w:rsid w:val="00202F44"/>
    <w:rsid w:val="0020391E"/>
    <w:rsid w:val="0020412F"/>
    <w:rsid w:val="002051C8"/>
    <w:rsid w:val="00205D12"/>
    <w:rsid w:val="00215E12"/>
    <w:rsid w:val="00223C2A"/>
    <w:rsid w:val="002244BC"/>
    <w:rsid w:val="00225E93"/>
    <w:rsid w:val="00227EF9"/>
    <w:rsid w:val="00230D5A"/>
    <w:rsid w:val="002370A2"/>
    <w:rsid w:val="00237AE8"/>
    <w:rsid w:val="00241D85"/>
    <w:rsid w:val="00242035"/>
    <w:rsid w:val="0024569C"/>
    <w:rsid w:val="0024755E"/>
    <w:rsid w:val="00247DDE"/>
    <w:rsid w:val="0025365D"/>
    <w:rsid w:val="00254247"/>
    <w:rsid w:val="00255045"/>
    <w:rsid w:val="00261D2A"/>
    <w:rsid w:val="0026424E"/>
    <w:rsid w:val="002648FA"/>
    <w:rsid w:val="00266236"/>
    <w:rsid w:val="00267205"/>
    <w:rsid w:val="00274B38"/>
    <w:rsid w:val="00276B3A"/>
    <w:rsid w:val="00280070"/>
    <w:rsid w:val="002855EB"/>
    <w:rsid w:val="00286CF2"/>
    <w:rsid w:val="00287860"/>
    <w:rsid w:val="00292286"/>
    <w:rsid w:val="00296626"/>
    <w:rsid w:val="002A0398"/>
    <w:rsid w:val="002A11C7"/>
    <w:rsid w:val="002A48BF"/>
    <w:rsid w:val="002B031B"/>
    <w:rsid w:val="002B207A"/>
    <w:rsid w:val="002B610F"/>
    <w:rsid w:val="002B70C6"/>
    <w:rsid w:val="002B71A9"/>
    <w:rsid w:val="002C1C15"/>
    <w:rsid w:val="002C27A1"/>
    <w:rsid w:val="002C4419"/>
    <w:rsid w:val="002C50A7"/>
    <w:rsid w:val="002C726B"/>
    <w:rsid w:val="002C7CAE"/>
    <w:rsid w:val="002D18A0"/>
    <w:rsid w:val="002D35D7"/>
    <w:rsid w:val="002D3D86"/>
    <w:rsid w:val="002D5A66"/>
    <w:rsid w:val="002D7EC8"/>
    <w:rsid w:val="002E0311"/>
    <w:rsid w:val="002E148E"/>
    <w:rsid w:val="002E1D2A"/>
    <w:rsid w:val="002E6EE6"/>
    <w:rsid w:val="002F2016"/>
    <w:rsid w:val="00310027"/>
    <w:rsid w:val="003143E9"/>
    <w:rsid w:val="00314B14"/>
    <w:rsid w:val="00315CC7"/>
    <w:rsid w:val="0032243F"/>
    <w:rsid w:val="00324395"/>
    <w:rsid w:val="0033049E"/>
    <w:rsid w:val="003363D3"/>
    <w:rsid w:val="00337202"/>
    <w:rsid w:val="0034137E"/>
    <w:rsid w:val="00347667"/>
    <w:rsid w:val="00350400"/>
    <w:rsid w:val="0035119C"/>
    <w:rsid w:val="00351FBB"/>
    <w:rsid w:val="00352B9D"/>
    <w:rsid w:val="00352CDF"/>
    <w:rsid w:val="003554B4"/>
    <w:rsid w:val="0035789B"/>
    <w:rsid w:val="00360F02"/>
    <w:rsid w:val="00361FC9"/>
    <w:rsid w:val="00362251"/>
    <w:rsid w:val="0036488C"/>
    <w:rsid w:val="00365922"/>
    <w:rsid w:val="00366177"/>
    <w:rsid w:val="00372E55"/>
    <w:rsid w:val="003766D7"/>
    <w:rsid w:val="00382561"/>
    <w:rsid w:val="00390DC7"/>
    <w:rsid w:val="003913B4"/>
    <w:rsid w:val="00391761"/>
    <w:rsid w:val="00391BAF"/>
    <w:rsid w:val="003A0064"/>
    <w:rsid w:val="003A0FFB"/>
    <w:rsid w:val="003A1712"/>
    <w:rsid w:val="003A38D8"/>
    <w:rsid w:val="003A5391"/>
    <w:rsid w:val="003A6162"/>
    <w:rsid w:val="003B2179"/>
    <w:rsid w:val="003B2628"/>
    <w:rsid w:val="003B269E"/>
    <w:rsid w:val="003B33C0"/>
    <w:rsid w:val="003B3603"/>
    <w:rsid w:val="003B43B3"/>
    <w:rsid w:val="003B5416"/>
    <w:rsid w:val="003B775A"/>
    <w:rsid w:val="003C1E56"/>
    <w:rsid w:val="003C3121"/>
    <w:rsid w:val="003C5ED3"/>
    <w:rsid w:val="003D02CD"/>
    <w:rsid w:val="003D0724"/>
    <w:rsid w:val="003D25B4"/>
    <w:rsid w:val="003D31D9"/>
    <w:rsid w:val="003D3D40"/>
    <w:rsid w:val="003D421C"/>
    <w:rsid w:val="003D4BB3"/>
    <w:rsid w:val="003D5816"/>
    <w:rsid w:val="003D693B"/>
    <w:rsid w:val="003D7E66"/>
    <w:rsid w:val="003E1EC6"/>
    <w:rsid w:val="003E222B"/>
    <w:rsid w:val="003E2B96"/>
    <w:rsid w:val="003E2D13"/>
    <w:rsid w:val="003E2E5F"/>
    <w:rsid w:val="003F06F0"/>
    <w:rsid w:val="003F0F9B"/>
    <w:rsid w:val="003F2868"/>
    <w:rsid w:val="003F774E"/>
    <w:rsid w:val="00402F6B"/>
    <w:rsid w:val="00403D71"/>
    <w:rsid w:val="00405FBB"/>
    <w:rsid w:val="004100BF"/>
    <w:rsid w:val="0041396F"/>
    <w:rsid w:val="0041648F"/>
    <w:rsid w:val="00421F97"/>
    <w:rsid w:val="00422DA7"/>
    <w:rsid w:val="004232EB"/>
    <w:rsid w:val="00427763"/>
    <w:rsid w:val="00432664"/>
    <w:rsid w:val="00433442"/>
    <w:rsid w:val="004334C3"/>
    <w:rsid w:val="00435BB8"/>
    <w:rsid w:val="00437F01"/>
    <w:rsid w:val="004405E4"/>
    <w:rsid w:val="00447D10"/>
    <w:rsid w:val="00451CB3"/>
    <w:rsid w:val="00452194"/>
    <w:rsid w:val="00454D03"/>
    <w:rsid w:val="00455CB9"/>
    <w:rsid w:val="00460A90"/>
    <w:rsid w:val="00461A54"/>
    <w:rsid w:val="00461D8F"/>
    <w:rsid w:val="00461E63"/>
    <w:rsid w:val="004630FB"/>
    <w:rsid w:val="00463C6C"/>
    <w:rsid w:val="00463C7A"/>
    <w:rsid w:val="00466B11"/>
    <w:rsid w:val="00470E28"/>
    <w:rsid w:val="0047623B"/>
    <w:rsid w:val="00476F00"/>
    <w:rsid w:val="004817FD"/>
    <w:rsid w:val="00490A66"/>
    <w:rsid w:val="0049101D"/>
    <w:rsid w:val="004930CE"/>
    <w:rsid w:val="00494616"/>
    <w:rsid w:val="004A1BB6"/>
    <w:rsid w:val="004B10A5"/>
    <w:rsid w:val="004B303C"/>
    <w:rsid w:val="004B509C"/>
    <w:rsid w:val="004C1816"/>
    <w:rsid w:val="004C2F71"/>
    <w:rsid w:val="004C6105"/>
    <w:rsid w:val="004C6A6F"/>
    <w:rsid w:val="004C704D"/>
    <w:rsid w:val="004D1CF5"/>
    <w:rsid w:val="004D56BD"/>
    <w:rsid w:val="004D7357"/>
    <w:rsid w:val="004E057F"/>
    <w:rsid w:val="004E2643"/>
    <w:rsid w:val="004E40D6"/>
    <w:rsid w:val="004E516E"/>
    <w:rsid w:val="004F1755"/>
    <w:rsid w:val="004F23E0"/>
    <w:rsid w:val="00502F3F"/>
    <w:rsid w:val="00503388"/>
    <w:rsid w:val="00504A80"/>
    <w:rsid w:val="00507EE5"/>
    <w:rsid w:val="00510537"/>
    <w:rsid w:val="00510D9D"/>
    <w:rsid w:val="00512127"/>
    <w:rsid w:val="00515D35"/>
    <w:rsid w:val="005224AA"/>
    <w:rsid w:val="005233E2"/>
    <w:rsid w:val="005244FF"/>
    <w:rsid w:val="00524C89"/>
    <w:rsid w:val="0052504F"/>
    <w:rsid w:val="00526009"/>
    <w:rsid w:val="00535B5D"/>
    <w:rsid w:val="00543377"/>
    <w:rsid w:val="00544AAA"/>
    <w:rsid w:val="00545D81"/>
    <w:rsid w:val="005465BB"/>
    <w:rsid w:val="00546690"/>
    <w:rsid w:val="00552C23"/>
    <w:rsid w:val="005568C2"/>
    <w:rsid w:val="0056245A"/>
    <w:rsid w:val="005652BA"/>
    <w:rsid w:val="0056571A"/>
    <w:rsid w:val="00565FFA"/>
    <w:rsid w:val="0057062C"/>
    <w:rsid w:val="00574549"/>
    <w:rsid w:val="005760D6"/>
    <w:rsid w:val="005762D0"/>
    <w:rsid w:val="0058199C"/>
    <w:rsid w:val="00581FFD"/>
    <w:rsid w:val="00582888"/>
    <w:rsid w:val="00585324"/>
    <w:rsid w:val="00591E8E"/>
    <w:rsid w:val="00592274"/>
    <w:rsid w:val="005A00A6"/>
    <w:rsid w:val="005A4FE5"/>
    <w:rsid w:val="005B06F5"/>
    <w:rsid w:val="005B1BC8"/>
    <w:rsid w:val="005B245A"/>
    <w:rsid w:val="005B466A"/>
    <w:rsid w:val="005B4C0F"/>
    <w:rsid w:val="005B600F"/>
    <w:rsid w:val="005C0CD1"/>
    <w:rsid w:val="005D05A5"/>
    <w:rsid w:val="005D21ED"/>
    <w:rsid w:val="005D50B8"/>
    <w:rsid w:val="005E304F"/>
    <w:rsid w:val="005E3C86"/>
    <w:rsid w:val="005F0603"/>
    <w:rsid w:val="005F1599"/>
    <w:rsid w:val="005F2E8F"/>
    <w:rsid w:val="005F4572"/>
    <w:rsid w:val="005F48EF"/>
    <w:rsid w:val="005F7645"/>
    <w:rsid w:val="005F79E6"/>
    <w:rsid w:val="005F7A18"/>
    <w:rsid w:val="005F7F95"/>
    <w:rsid w:val="006007CF"/>
    <w:rsid w:val="00602B3D"/>
    <w:rsid w:val="00606597"/>
    <w:rsid w:val="00610F7B"/>
    <w:rsid w:val="00612633"/>
    <w:rsid w:val="0061269C"/>
    <w:rsid w:val="00617050"/>
    <w:rsid w:val="00624494"/>
    <w:rsid w:val="0062476F"/>
    <w:rsid w:val="0062617B"/>
    <w:rsid w:val="00627D93"/>
    <w:rsid w:val="00633044"/>
    <w:rsid w:val="006357C1"/>
    <w:rsid w:val="00637730"/>
    <w:rsid w:val="0064081F"/>
    <w:rsid w:val="00650724"/>
    <w:rsid w:val="00650C5E"/>
    <w:rsid w:val="00650E42"/>
    <w:rsid w:val="00651D51"/>
    <w:rsid w:val="00653289"/>
    <w:rsid w:val="006540DA"/>
    <w:rsid w:val="006549FD"/>
    <w:rsid w:val="0065612B"/>
    <w:rsid w:val="00656AF3"/>
    <w:rsid w:val="00656DFD"/>
    <w:rsid w:val="00660DA9"/>
    <w:rsid w:val="00661920"/>
    <w:rsid w:val="00661C69"/>
    <w:rsid w:val="0066215C"/>
    <w:rsid w:val="00674C79"/>
    <w:rsid w:val="006755C4"/>
    <w:rsid w:val="00676320"/>
    <w:rsid w:val="00676644"/>
    <w:rsid w:val="006832C4"/>
    <w:rsid w:val="006834C4"/>
    <w:rsid w:val="006838DA"/>
    <w:rsid w:val="0068707E"/>
    <w:rsid w:val="006874D4"/>
    <w:rsid w:val="00690B93"/>
    <w:rsid w:val="00691446"/>
    <w:rsid w:val="006917A6"/>
    <w:rsid w:val="00692B68"/>
    <w:rsid w:val="0069444B"/>
    <w:rsid w:val="006A1C4C"/>
    <w:rsid w:val="006A6B48"/>
    <w:rsid w:val="006B032F"/>
    <w:rsid w:val="006B0BE4"/>
    <w:rsid w:val="006B1644"/>
    <w:rsid w:val="006B3685"/>
    <w:rsid w:val="006B4598"/>
    <w:rsid w:val="006C19A0"/>
    <w:rsid w:val="006C33B1"/>
    <w:rsid w:val="006C5088"/>
    <w:rsid w:val="006C5302"/>
    <w:rsid w:val="006C6F13"/>
    <w:rsid w:val="006D134D"/>
    <w:rsid w:val="006D5F06"/>
    <w:rsid w:val="006D6EB5"/>
    <w:rsid w:val="006D7E42"/>
    <w:rsid w:val="006E3244"/>
    <w:rsid w:val="006E367F"/>
    <w:rsid w:val="006E4BE5"/>
    <w:rsid w:val="006F16CE"/>
    <w:rsid w:val="006F2860"/>
    <w:rsid w:val="00700FED"/>
    <w:rsid w:val="00701C93"/>
    <w:rsid w:val="00702806"/>
    <w:rsid w:val="0070296E"/>
    <w:rsid w:val="0071069E"/>
    <w:rsid w:val="00711F2C"/>
    <w:rsid w:val="007120F6"/>
    <w:rsid w:val="0071502A"/>
    <w:rsid w:val="00715274"/>
    <w:rsid w:val="00721809"/>
    <w:rsid w:val="007235BA"/>
    <w:rsid w:val="007279F3"/>
    <w:rsid w:val="00730D46"/>
    <w:rsid w:val="00732997"/>
    <w:rsid w:val="007340D2"/>
    <w:rsid w:val="007348AE"/>
    <w:rsid w:val="00741275"/>
    <w:rsid w:val="00742640"/>
    <w:rsid w:val="0074426C"/>
    <w:rsid w:val="00744AA8"/>
    <w:rsid w:val="00745881"/>
    <w:rsid w:val="00754CC2"/>
    <w:rsid w:val="007652E1"/>
    <w:rsid w:val="00773F9E"/>
    <w:rsid w:val="0077531C"/>
    <w:rsid w:val="00787731"/>
    <w:rsid w:val="00787EBC"/>
    <w:rsid w:val="00792F27"/>
    <w:rsid w:val="00796A51"/>
    <w:rsid w:val="007A2482"/>
    <w:rsid w:val="007A2DAB"/>
    <w:rsid w:val="007A362F"/>
    <w:rsid w:val="007A7174"/>
    <w:rsid w:val="007B2AE5"/>
    <w:rsid w:val="007C2749"/>
    <w:rsid w:val="007C28CD"/>
    <w:rsid w:val="007C3D66"/>
    <w:rsid w:val="007C6B08"/>
    <w:rsid w:val="007C7A9A"/>
    <w:rsid w:val="007C7C83"/>
    <w:rsid w:val="007D4136"/>
    <w:rsid w:val="007D62D1"/>
    <w:rsid w:val="007D660C"/>
    <w:rsid w:val="007D6BA5"/>
    <w:rsid w:val="007D7BA7"/>
    <w:rsid w:val="007E0169"/>
    <w:rsid w:val="007E5C31"/>
    <w:rsid w:val="007E7A7F"/>
    <w:rsid w:val="007F3191"/>
    <w:rsid w:val="007F3364"/>
    <w:rsid w:val="007F3CC7"/>
    <w:rsid w:val="007F4A8A"/>
    <w:rsid w:val="007F58B2"/>
    <w:rsid w:val="007F623C"/>
    <w:rsid w:val="007F72CC"/>
    <w:rsid w:val="007F7E3F"/>
    <w:rsid w:val="00800B2E"/>
    <w:rsid w:val="00802E5C"/>
    <w:rsid w:val="00804356"/>
    <w:rsid w:val="008046BE"/>
    <w:rsid w:val="008116FB"/>
    <w:rsid w:val="00813165"/>
    <w:rsid w:val="008179D9"/>
    <w:rsid w:val="00823692"/>
    <w:rsid w:val="00825B07"/>
    <w:rsid w:val="0082642B"/>
    <w:rsid w:val="00830795"/>
    <w:rsid w:val="0083753B"/>
    <w:rsid w:val="00840CF1"/>
    <w:rsid w:val="008426F8"/>
    <w:rsid w:val="0084404C"/>
    <w:rsid w:val="00846C9E"/>
    <w:rsid w:val="008517B7"/>
    <w:rsid w:val="008519F4"/>
    <w:rsid w:val="008539E7"/>
    <w:rsid w:val="00856CE0"/>
    <w:rsid w:val="00860181"/>
    <w:rsid w:val="008631D9"/>
    <w:rsid w:val="00863217"/>
    <w:rsid w:val="008639CE"/>
    <w:rsid w:val="0086465A"/>
    <w:rsid w:val="00864810"/>
    <w:rsid w:val="0086571B"/>
    <w:rsid w:val="00866AB8"/>
    <w:rsid w:val="00866EE6"/>
    <w:rsid w:val="00873063"/>
    <w:rsid w:val="00873EA5"/>
    <w:rsid w:val="00877028"/>
    <w:rsid w:val="008967E9"/>
    <w:rsid w:val="008A0CF1"/>
    <w:rsid w:val="008A136D"/>
    <w:rsid w:val="008A1386"/>
    <w:rsid w:val="008A393A"/>
    <w:rsid w:val="008B1CC9"/>
    <w:rsid w:val="008B48FD"/>
    <w:rsid w:val="008C0108"/>
    <w:rsid w:val="008C06CC"/>
    <w:rsid w:val="008C1A36"/>
    <w:rsid w:val="008C2576"/>
    <w:rsid w:val="008C684B"/>
    <w:rsid w:val="008C7AC9"/>
    <w:rsid w:val="008D1130"/>
    <w:rsid w:val="008D1722"/>
    <w:rsid w:val="008D1D90"/>
    <w:rsid w:val="008D61CB"/>
    <w:rsid w:val="008D6F1F"/>
    <w:rsid w:val="008E0520"/>
    <w:rsid w:val="008E0523"/>
    <w:rsid w:val="008E2947"/>
    <w:rsid w:val="008E3E26"/>
    <w:rsid w:val="008E5141"/>
    <w:rsid w:val="008E77E5"/>
    <w:rsid w:val="008F0980"/>
    <w:rsid w:val="008F1B07"/>
    <w:rsid w:val="008F49DE"/>
    <w:rsid w:val="00903504"/>
    <w:rsid w:val="0090563C"/>
    <w:rsid w:val="009063E5"/>
    <w:rsid w:val="0091366E"/>
    <w:rsid w:val="00916431"/>
    <w:rsid w:val="00922AB1"/>
    <w:rsid w:val="00923011"/>
    <w:rsid w:val="00923453"/>
    <w:rsid w:val="00927FE2"/>
    <w:rsid w:val="009333AF"/>
    <w:rsid w:val="00935A2F"/>
    <w:rsid w:val="0093604B"/>
    <w:rsid w:val="009377E8"/>
    <w:rsid w:val="00941D99"/>
    <w:rsid w:val="00942C7E"/>
    <w:rsid w:val="009432FF"/>
    <w:rsid w:val="009439EA"/>
    <w:rsid w:val="0094470A"/>
    <w:rsid w:val="00945DB1"/>
    <w:rsid w:val="009464E8"/>
    <w:rsid w:val="009542EE"/>
    <w:rsid w:val="009555D5"/>
    <w:rsid w:val="00960364"/>
    <w:rsid w:val="00960A46"/>
    <w:rsid w:val="0096128B"/>
    <w:rsid w:val="00961FC3"/>
    <w:rsid w:val="00962FB2"/>
    <w:rsid w:val="0096363A"/>
    <w:rsid w:val="00965999"/>
    <w:rsid w:val="009661BF"/>
    <w:rsid w:val="00967699"/>
    <w:rsid w:val="0097382F"/>
    <w:rsid w:val="00973D75"/>
    <w:rsid w:val="00974EB8"/>
    <w:rsid w:val="00980D9B"/>
    <w:rsid w:val="00980DDA"/>
    <w:rsid w:val="00987774"/>
    <w:rsid w:val="00990BF6"/>
    <w:rsid w:val="009913FB"/>
    <w:rsid w:val="00994FBC"/>
    <w:rsid w:val="0099675B"/>
    <w:rsid w:val="009A107F"/>
    <w:rsid w:val="009A56E5"/>
    <w:rsid w:val="009A5CD3"/>
    <w:rsid w:val="009A611B"/>
    <w:rsid w:val="009A75C2"/>
    <w:rsid w:val="009B7E57"/>
    <w:rsid w:val="009C0113"/>
    <w:rsid w:val="009C3E7E"/>
    <w:rsid w:val="009C6723"/>
    <w:rsid w:val="009C67AC"/>
    <w:rsid w:val="009C7477"/>
    <w:rsid w:val="009C7924"/>
    <w:rsid w:val="009E1029"/>
    <w:rsid w:val="009E77E1"/>
    <w:rsid w:val="009E7E40"/>
    <w:rsid w:val="009F0BA6"/>
    <w:rsid w:val="009F129A"/>
    <w:rsid w:val="009F3896"/>
    <w:rsid w:val="009F40ED"/>
    <w:rsid w:val="009F5522"/>
    <w:rsid w:val="00A01DE6"/>
    <w:rsid w:val="00A03278"/>
    <w:rsid w:val="00A0443B"/>
    <w:rsid w:val="00A07E6E"/>
    <w:rsid w:val="00A1001B"/>
    <w:rsid w:val="00A12188"/>
    <w:rsid w:val="00A13310"/>
    <w:rsid w:val="00A14569"/>
    <w:rsid w:val="00A167D9"/>
    <w:rsid w:val="00A174E1"/>
    <w:rsid w:val="00A2029B"/>
    <w:rsid w:val="00A203F4"/>
    <w:rsid w:val="00A2219F"/>
    <w:rsid w:val="00A23809"/>
    <w:rsid w:val="00A23D73"/>
    <w:rsid w:val="00A24A67"/>
    <w:rsid w:val="00A35651"/>
    <w:rsid w:val="00A361D9"/>
    <w:rsid w:val="00A37196"/>
    <w:rsid w:val="00A43AA7"/>
    <w:rsid w:val="00A43BDB"/>
    <w:rsid w:val="00A572BF"/>
    <w:rsid w:val="00A62E47"/>
    <w:rsid w:val="00A66357"/>
    <w:rsid w:val="00A665D9"/>
    <w:rsid w:val="00A700F0"/>
    <w:rsid w:val="00A71F55"/>
    <w:rsid w:val="00A740C4"/>
    <w:rsid w:val="00A740CC"/>
    <w:rsid w:val="00A77BB5"/>
    <w:rsid w:val="00A824C5"/>
    <w:rsid w:val="00A83212"/>
    <w:rsid w:val="00A83C14"/>
    <w:rsid w:val="00A87BFB"/>
    <w:rsid w:val="00A91FD8"/>
    <w:rsid w:val="00AA133F"/>
    <w:rsid w:val="00AA2637"/>
    <w:rsid w:val="00AA2B48"/>
    <w:rsid w:val="00AA3A1D"/>
    <w:rsid w:val="00AA7623"/>
    <w:rsid w:val="00AB28A3"/>
    <w:rsid w:val="00AB28BC"/>
    <w:rsid w:val="00AC08E6"/>
    <w:rsid w:val="00AC0939"/>
    <w:rsid w:val="00AC17C3"/>
    <w:rsid w:val="00AC3682"/>
    <w:rsid w:val="00AD47E7"/>
    <w:rsid w:val="00AD61BB"/>
    <w:rsid w:val="00AE0581"/>
    <w:rsid w:val="00AE1C77"/>
    <w:rsid w:val="00AE2924"/>
    <w:rsid w:val="00AE33D0"/>
    <w:rsid w:val="00AE46FE"/>
    <w:rsid w:val="00AE5AF6"/>
    <w:rsid w:val="00AF0E23"/>
    <w:rsid w:val="00B0218E"/>
    <w:rsid w:val="00B02CF8"/>
    <w:rsid w:val="00B14192"/>
    <w:rsid w:val="00B149F3"/>
    <w:rsid w:val="00B17849"/>
    <w:rsid w:val="00B212CC"/>
    <w:rsid w:val="00B221CC"/>
    <w:rsid w:val="00B227E9"/>
    <w:rsid w:val="00B242D2"/>
    <w:rsid w:val="00B24557"/>
    <w:rsid w:val="00B3231B"/>
    <w:rsid w:val="00B3252D"/>
    <w:rsid w:val="00B379A6"/>
    <w:rsid w:val="00B40624"/>
    <w:rsid w:val="00B433F5"/>
    <w:rsid w:val="00B4376A"/>
    <w:rsid w:val="00B44C9B"/>
    <w:rsid w:val="00B44E87"/>
    <w:rsid w:val="00B52A38"/>
    <w:rsid w:val="00B53EF5"/>
    <w:rsid w:val="00B61B98"/>
    <w:rsid w:val="00B72E93"/>
    <w:rsid w:val="00B75D0D"/>
    <w:rsid w:val="00B765F9"/>
    <w:rsid w:val="00B81786"/>
    <w:rsid w:val="00B83866"/>
    <w:rsid w:val="00B85DAB"/>
    <w:rsid w:val="00B916B9"/>
    <w:rsid w:val="00B920D4"/>
    <w:rsid w:val="00B94B0F"/>
    <w:rsid w:val="00B95659"/>
    <w:rsid w:val="00BA013F"/>
    <w:rsid w:val="00BA0C26"/>
    <w:rsid w:val="00BA33E1"/>
    <w:rsid w:val="00BB63BE"/>
    <w:rsid w:val="00BC1CAE"/>
    <w:rsid w:val="00BC23CB"/>
    <w:rsid w:val="00BD030B"/>
    <w:rsid w:val="00BD555F"/>
    <w:rsid w:val="00BD5682"/>
    <w:rsid w:val="00BD7090"/>
    <w:rsid w:val="00BD70C2"/>
    <w:rsid w:val="00BD7FB6"/>
    <w:rsid w:val="00BE1934"/>
    <w:rsid w:val="00BE7067"/>
    <w:rsid w:val="00BE777E"/>
    <w:rsid w:val="00BF224E"/>
    <w:rsid w:val="00BF4F77"/>
    <w:rsid w:val="00BF787E"/>
    <w:rsid w:val="00C05086"/>
    <w:rsid w:val="00C06382"/>
    <w:rsid w:val="00C065E4"/>
    <w:rsid w:val="00C1258E"/>
    <w:rsid w:val="00C16FD6"/>
    <w:rsid w:val="00C23481"/>
    <w:rsid w:val="00C2448B"/>
    <w:rsid w:val="00C25579"/>
    <w:rsid w:val="00C26DE9"/>
    <w:rsid w:val="00C27111"/>
    <w:rsid w:val="00C32696"/>
    <w:rsid w:val="00C32DAB"/>
    <w:rsid w:val="00C41E44"/>
    <w:rsid w:val="00C42A5D"/>
    <w:rsid w:val="00C45AF8"/>
    <w:rsid w:val="00C64EEA"/>
    <w:rsid w:val="00C6592C"/>
    <w:rsid w:val="00C66738"/>
    <w:rsid w:val="00C674BE"/>
    <w:rsid w:val="00C71249"/>
    <w:rsid w:val="00C7142F"/>
    <w:rsid w:val="00C721AA"/>
    <w:rsid w:val="00C739BB"/>
    <w:rsid w:val="00C7430E"/>
    <w:rsid w:val="00C75A2E"/>
    <w:rsid w:val="00C81607"/>
    <w:rsid w:val="00C81BFA"/>
    <w:rsid w:val="00C84439"/>
    <w:rsid w:val="00C91314"/>
    <w:rsid w:val="00C94995"/>
    <w:rsid w:val="00C97675"/>
    <w:rsid w:val="00CA0AEC"/>
    <w:rsid w:val="00CA14D5"/>
    <w:rsid w:val="00CA1D00"/>
    <w:rsid w:val="00CA1E70"/>
    <w:rsid w:val="00CA231A"/>
    <w:rsid w:val="00CA26ED"/>
    <w:rsid w:val="00CB0419"/>
    <w:rsid w:val="00CB1D09"/>
    <w:rsid w:val="00CB3624"/>
    <w:rsid w:val="00CB3E7E"/>
    <w:rsid w:val="00CB5F92"/>
    <w:rsid w:val="00CB674E"/>
    <w:rsid w:val="00CB7789"/>
    <w:rsid w:val="00CB7821"/>
    <w:rsid w:val="00CC151E"/>
    <w:rsid w:val="00CC15AF"/>
    <w:rsid w:val="00CC212E"/>
    <w:rsid w:val="00CC5D6D"/>
    <w:rsid w:val="00CC5FE5"/>
    <w:rsid w:val="00CC700A"/>
    <w:rsid w:val="00CD1308"/>
    <w:rsid w:val="00CD1F49"/>
    <w:rsid w:val="00CD4296"/>
    <w:rsid w:val="00CD45D5"/>
    <w:rsid w:val="00CD4BF1"/>
    <w:rsid w:val="00CD5E90"/>
    <w:rsid w:val="00CE11FC"/>
    <w:rsid w:val="00CE21A9"/>
    <w:rsid w:val="00CE2B56"/>
    <w:rsid w:val="00CE436B"/>
    <w:rsid w:val="00CE4516"/>
    <w:rsid w:val="00CE4CE8"/>
    <w:rsid w:val="00CE5779"/>
    <w:rsid w:val="00CF05B9"/>
    <w:rsid w:val="00CF11B4"/>
    <w:rsid w:val="00CF1B5A"/>
    <w:rsid w:val="00D01FCA"/>
    <w:rsid w:val="00D0418E"/>
    <w:rsid w:val="00D04C81"/>
    <w:rsid w:val="00D079DB"/>
    <w:rsid w:val="00D11A45"/>
    <w:rsid w:val="00D12539"/>
    <w:rsid w:val="00D12CFC"/>
    <w:rsid w:val="00D14B10"/>
    <w:rsid w:val="00D2032C"/>
    <w:rsid w:val="00D21685"/>
    <w:rsid w:val="00D2386D"/>
    <w:rsid w:val="00D23F5E"/>
    <w:rsid w:val="00D2422C"/>
    <w:rsid w:val="00D25850"/>
    <w:rsid w:val="00D26FE1"/>
    <w:rsid w:val="00D27793"/>
    <w:rsid w:val="00D33946"/>
    <w:rsid w:val="00D33E8B"/>
    <w:rsid w:val="00D34CCC"/>
    <w:rsid w:val="00D41BD7"/>
    <w:rsid w:val="00D44173"/>
    <w:rsid w:val="00D46F05"/>
    <w:rsid w:val="00D516A9"/>
    <w:rsid w:val="00D57211"/>
    <w:rsid w:val="00D57887"/>
    <w:rsid w:val="00D57D15"/>
    <w:rsid w:val="00D625B0"/>
    <w:rsid w:val="00D63D8E"/>
    <w:rsid w:val="00D63D95"/>
    <w:rsid w:val="00D64808"/>
    <w:rsid w:val="00D72E18"/>
    <w:rsid w:val="00D74744"/>
    <w:rsid w:val="00D74E90"/>
    <w:rsid w:val="00D81B01"/>
    <w:rsid w:val="00D83CB8"/>
    <w:rsid w:val="00D84FD8"/>
    <w:rsid w:val="00D858F0"/>
    <w:rsid w:val="00D85C21"/>
    <w:rsid w:val="00D868B1"/>
    <w:rsid w:val="00D9003D"/>
    <w:rsid w:val="00D90B78"/>
    <w:rsid w:val="00D92B64"/>
    <w:rsid w:val="00D931CC"/>
    <w:rsid w:val="00D94732"/>
    <w:rsid w:val="00DA14A0"/>
    <w:rsid w:val="00DA163B"/>
    <w:rsid w:val="00DA2772"/>
    <w:rsid w:val="00DA5CCF"/>
    <w:rsid w:val="00DB0EA4"/>
    <w:rsid w:val="00DB11F9"/>
    <w:rsid w:val="00DB1684"/>
    <w:rsid w:val="00DB1B7F"/>
    <w:rsid w:val="00DB2ED9"/>
    <w:rsid w:val="00DB3074"/>
    <w:rsid w:val="00DB478C"/>
    <w:rsid w:val="00DB71F6"/>
    <w:rsid w:val="00DC56AE"/>
    <w:rsid w:val="00DD31C5"/>
    <w:rsid w:val="00DD37E6"/>
    <w:rsid w:val="00DD3E15"/>
    <w:rsid w:val="00DE0765"/>
    <w:rsid w:val="00DE5764"/>
    <w:rsid w:val="00DE6163"/>
    <w:rsid w:val="00DE6B29"/>
    <w:rsid w:val="00DE755F"/>
    <w:rsid w:val="00DE7567"/>
    <w:rsid w:val="00DF3260"/>
    <w:rsid w:val="00DF3DEE"/>
    <w:rsid w:val="00DF4133"/>
    <w:rsid w:val="00DF5C1A"/>
    <w:rsid w:val="00E019C0"/>
    <w:rsid w:val="00E06D00"/>
    <w:rsid w:val="00E07B12"/>
    <w:rsid w:val="00E07B29"/>
    <w:rsid w:val="00E12A13"/>
    <w:rsid w:val="00E202C8"/>
    <w:rsid w:val="00E24AAD"/>
    <w:rsid w:val="00E24F4D"/>
    <w:rsid w:val="00E35E98"/>
    <w:rsid w:val="00E411D8"/>
    <w:rsid w:val="00E4227D"/>
    <w:rsid w:val="00E467E8"/>
    <w:rsid w:val="00E526EA"/>
    <w:rsid w:val="00E532DF"/>
    <w:rsid w:val="00E557FB"/>
    <w:rsid w:val="00E57CD0"/>
    <w:rsid w:val="00E57E74"/>
    <w:rsid w:val="00E61C9F"/>
    <w:rsid w:val="00E65FA9"/>
    <w:rsid w:val="00E706FB"/>
    <w:rsid w:val="00E707B8"/>
    <w:rsid w:val="00E70A93"/>
    <w:rsid w:val="00E71484"/>
    <w:rsid w:val="00E718F8"/>
    <w:rsid w:val="00E7256C"/>
    <w:rsid w:val="00E76EFE"/>
    <w:rsid w:val="00E8049C"/>
    <w:rsid w:val="00E83F45"/>
    <w:rsid w:val="00E84040"/>
    <w:rsid w:val="00E90CB4"/>
    <w:rsid w:val="00E92CB9"/>
    <w:rsid w:val="00EA1A7B"/>
    <w:rsid w:val="00EA20FF"/>
    <w:rsid w:val="00EA29AE"/>
    <w:rsid w:val="00EA3537"/>
    <w:rsid w:val="00EA6B46"/>
    <w:rsid w:val="00EB4136"/>
    <w:rsid w:val="00EB4B5C"/>
    <w:rsid w:val="00EB6167"/>
    <w:rsid w:val="00EB790C"/>
    <w:rsid w:val="00EC0151"/>
    <w:rsid w:val="00EC3C9F"/>
    <w:rsid w:val="00EC47BE"/>
    <w:rsid w:val="00EC5B72"/>
    <w:rsid w:val="00ED3BF7"/>
    <w:rsid w:val="00ED65FE"/>
    <w:rsid w:val="00EE2105"/>
    <w:rsid w:val="00EE478C"/>
    <w:rsid w:val="00EE4B47"/>
    <w:rsid w:val="00EE5DED"/>
    <w:rsid w:val="00EF177C"/>
    <w:rsid w:val="00EF1C3E"/>
    <w:rsid w:val="00EF4E12"/>
    <w:rsid w:val="00EF4E7D"/>
    <w:rsid w:val="00EF695C"/>
    <w:rsid w:val="00F001D1"/>
    <w:rsid w:val="00F01043"/>
    <w:rsid w:val="00F0225B"/>
    <w:rsid w:val="00F077A9"/>
    <w:rsid w:val="00F12ABB"/>
    <w:rsid w:val="00F13CBD"/>
    <w:rsid w:val="00F1721D"/>
    <w:rsid w:val="00F17A08"/>
    <w:rsid w:val="00F2297F"/>
    <w:rsid w:val="00F24AF6"/>
    <w:rsid w:val="00F2671A"/>
    <w:rsid w:val="00F30B8E"/>
    <w:rsid w:val="00F34895"/>
    <w:rsid w:val="00F361BD"/>
    <w:rsid w:val="00F442AE"/>
    <w:rsid w:val="00F44993"/>
    <w:rsid w:val="00F45923"/>
    <w:rsid w:val="00F4786D"/>
    <w:rsid w:val="00F50609"/>
    <w:rsid w:val="00F50E39"/>
    <w:rsid w:val="00F5120A"/>
    <w:rsid w:val="00F51A45"/>
    <w:rsid w:val="00F5311A"/>
    <w:rsid w:val="00F54C0D"/>
    <w:rsid w:val="00F564FD"/>
    <w:rsid w:val="00F56FEE"/>
    <w:rsid w:val="00F60C0A"/>
    <w:rsid w:val="00F62960"/>
    <w:rsid w:val="00F62C58"/>
    <w:rsid w:val="00F651EE"/>
    <w:rsid w:val="00F669D8"/>
    <w:rsid w:val="00F70A8B"/>
    <w:rsid w:val="00F711B2"/>
    <w:rsid w:val="00F719D4"/>
    <w:rsid w:val="00F767C3"/>
    <w:rsid w:val="00F77EFB"/>
    <w:rsid w:val="00F830CB"/>
    <w:rsid w:val="00F876C0"/>
    <w:rsid w:val="00F933C1"/>
    <w:rsid w:val="00F95F12"/>
    <w:rsid w:val="00F97D85"/>
    <w:rsid w:val="00FA1A4E"/>
    <w:rsid w:val="00FA1E0C"/>
    <w:rsid w:val="00FA7DE4"/>
    <w:rsid w:val="00FB4086"/>
    <w:rsid w:val="00FB5633"/>
    <w:rsid w:val="00FB6F3B"/>
    <w:rsid w:val="00FC1254"/>
    <w:rsid w:val="00FC2B17"/>
    <w:rsid w:val="00FC6EB7"/>
    <w:rsid w:val="00FC72E0"/>
    <w:rsid w:val="00FC760F"/>
    <w:rsid w:val="00FD620F"/>
    <w:rsid w:val="00FD6D7E"/>
    <w:rsid w:val="00FE1CB5"/>
    <w:rsid w:val="00FE1D25"/>
    <w:rsid w:val="00FF0A02"/>
    <w:rsid w:val="00FF10B2"/>
    <w:rsid w:val="00FF1CF2"/>
    <w:rsid w:val="00FF2473"/>
    <w:rsid w:val="00FF3B4E"/>
    <w:rsid w:val="00FF585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02AE8F2-653D-457B-B8A9-BB9E03A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AA"/>
    <w:pPr>
      <w:spacing w:after="0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74BE"/>
    <w:pPr>
      <w:keepNext/>
      <w:keepLines/>
      <w:spacing w:before="360" w:after="120"/>
      <w:contextualSpacing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74BE"/>
    <w:pPr>
      <w:keepNext/>
      <w:keepLines/>
      <w:spacing w:before="200" w:line="271" w:lineRule="auto"/>
      <w:outlineLvl w:val="2"/>
    </w:pPr>
    <w:rPr>
      <w:rFonts w:asciiTheme="minorHAnsi" w:eastAsiaTheme="majorEastAsia" w:hAnsiTheme="minorHAnsi" w:cstheme="majorBidi"/>
      <w:b/>
      <w:bCs/>
      <w:sz w:val="18"/>
      <w:szCs w:val="18"/>
      <w:lang w:eastAsia="en-US"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7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 w:bidi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74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18"/>
      <w:szCs w:val="18"/>
      <w:lang w:eastAsia="en-US" w:bidi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74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en-US" w:bidi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74BE"/>
    <w:pPr>
      <w:outlineLvl w:val="6"/>
    </w:pPr>
    <w:rPr>
      <w:rFonts w:asciiTheme="majorHAnsi" w:eastAsiaTheme="majorEastAsia" w:hAnsiTheme="majorHAnsi" w:cstheme="majorBidi"/>
      <w:i/>
      <w:iCs/>
      <w:sz w:val="18"/>
      <w:szCs w:val="18"/>
      <w:lang w:eastAsia="en-US" w:bidi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74BE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74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8E77E5"/>
    <w:pPr>
      <w:tabs>
        <w:tab w:val="right" w:pos="9071"/>
      </w:tabs>
      <w:spacing w:before="360" w:after="360"/>
    </w:pPr>
    <w:rPr>
      <w:rFonts w:asciiTheme="minorHAnsi" w:eastAsiaTheme="minorEastAsia" w:hAnsiTheme="minorHAnsi" w:cstheme="minorBidi"/>
      <w:b/>
      <w:caps/>
      <w:sz w:val="22"/>
      <w:szCs w:val="18"/>
      <w:u w:val="single"/>
      <w:lang w:eastAsia="en-US" w:bidi="en-US"/>
    </w:rPr>
  </w:style>
  <w:style w:type="paragraph" w:styleId="Indholdsfortegnelse2">
    <w:name w:val="toc 2"/>
    <w:basedOn w:val="Normal"/>
    <w:next w:val="Normal"/>
    <w:semiHidden/>
    <w:rsid w:val="008E77E5"/>
    <w:pPr>
      <w:tabs>
        <w:tab w:val="right" w:pos="9071"/>
      </w:tabs>
      <w:spacing w:after="200"/>
      <w:ind w:left="240"/>
    </w:pPr>
    <w:rPr>
      <w:rFonts w:asciiTheme="minorHAnsi" w:eastAsiaTheme="minorEastAsia" w:hAnsiTheme="minorHAnsi" w:cstheme="minorBidi"/>
      <w:b/>
      <w:smallCaps/>
      <w:sz w:val="22"/>
      <w:szCs w:val="18"/>
      <w:u w:val="single"/>
      <w:lang w:eastAsia="en-US" w:bidi="en-US"/>
    </w:rPr>
  </w:style>
  <w:style w:type="paragraph" w:styleId="Indholdsfortegnelse3">
    <w:name w:val="toc 3"/>
    <w:basedOn w:val="Normal"/>
    <w:next w:val="Normal"/>
    <w:semiHidden/>
    <w:rsid w:val="008E77E5"/>
    <w:pPr>
      <w:tabs>
        <w:tab w:val="right" w:pos="9071"/>
      </w:tabs>
      <w:spacing w:after="200"/>
      <w:ind w:left="480"/>
    </w:pPr>
    <w:rPr>
      <w:rFonts w:asciiTheme="minorHAnsi" w:eastAsiaTheme="minorEastAsia" w:hAnsiTheme="minorHAnsi" w:cstheme="minorBidi"/>
      <w:smallCaps/>
      <w:sz w:val="22"/>
      <w:szCs w:val="18"/>
      <w:lang w:eastAsia="en-US" w:bidi="en-US"/>
    </w:rPr>
  </w:style>
  <w:style w:type="paragraph" w:styleId="Indholdsfortegnelse4">
    <w:name w:val="toc 4"/>
    <w:basedOn w:val="Normal"/>
    <w:next w:val="Normal"/>
    <w:semiHidden/>
    <w:rsid w:val="008E77E5"/>
    <w:pPr>
      <w:tabs>
        <w:tab w:val="right" w:pos="9071"/>
      </w:tabs>
      <w:spacing w:after="200"/>
      <w:ind w:left="72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styleId="Indholdsfortegnelse5">
    <w:name w:val="toc 5"/>
    <w:basedOn w:val="Normal"/>
    <w:next w:val="Normal"/>
    <w:semiHidden/>
    <w:rsid w:val="008E77E5"/>
    <w:pPr>
      <w:tabs>
        <w:tab w:val="right" w:pos="9071"/>
      </w:tabs>
      <w:spacing w:after="200"/>
      <w:ind w:left="96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styleId="Indholdsfortegnelse6">
    <w:name w:val="toc 6"/>
    <w:basedOn w:val="Normal"/>
    <w:next w:val="Normal"/>
    <w:semiHidden/>
    <w:rsid w:val="008E77E5"/>
    <w:pPr>
      <w:tabs>
        <w:tab w:val="right" w:pos="9071"/>
      </w:tabs>
      <w:spacing w:after="200"/>
      <w:ind w:left="120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styleId="Indholdsfortegnelse7">
    <w:name w:val="toc 7"/>
    <w:basedOn w:val="Normal"/>
    <w:next w:val="Normal"/>
    <w:semiHidden/>
    <w:rsid w:val="008E77E5"/>
    <w:pPr>
      <w:tabs>
        <w:tab w:val="right" w:pos="9071"/>
      </w:tabs>
      <w:spacing w:after="200"/>
      <w:ind w:left="144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styleId="Indholdsfortegnelse8">
    <w:name w:val="toc 8"/>
    <w:basedOn w:val="Normal"/>
    <w:next w:val="Normal"/>
    <w:semiHidden/>
    <w:rsid w:val="008E77E5"/>
    <w:pPr>
      <w:tabs>
        <w:tab w:val="right" w:pos="9071"/>
      </w:tabs>
      <w:spacing w:after="200"/>
      <w:ind w:left="168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styleId="Indholdsfortegnelse9">
    <w:name w:val="toc 9"/>
    <w:basedOn w:val="Normal"/>
    <w:next w:val="Normal"/>
    <w:semiHidden/>
    <w:rsid w:val="008E77E5"/>
    <w:pPr>
      <w:tabs>
        <w:tab w:val="right" w:pos="9071"/>
      </w:tabs>
      <w:spacing w:after="200"/>
      <w:ind w:left="1920"/>
    </w:pPr>
    <w:rPr>
      <w:rFonts w:asciiTheme="minorHAnsi" w:eastAsiaTheme="minorEastAsia" w:hAnsiTheme="minorHAnsi" w:cstheme="minorBidi"/>
      <w:sz w:val="22"/>
      <w:szCs w:val="18"/>
      <w:lang w:eastAsia="en-US" w:bidi="en-US"/>
    </w:rPr>
  </w:style>
  <w:style w:type="paragraph" w:customStyle="1" w:styleId="Krav">
    <w:name w:val="Krav"/>
    <w:basedOn w:val="Normal"/>
    <w:rsid w:val="008E77E5"/>
    <w:pPr>
      <w:spacing w:before="120" w:after="200"/>
      <w:ind w:left="851" w:hanging="851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customStyle="1" w:styleId="Hovedoverskrift">
    <w:name w:val="Hovedoverskrift"/>
    <w:basedOn w:val="Overskrift1"/>
    <w:next w:val="Normal"/>
    <w:rsid w:val="008E77E5"/>
    <w:pPr>
      <w:spacing w:before="0"/>
      <w:outlineLvl w:val="9"/>
    </w:pPr>
    <w:rPr>
      <w:sz w:val="36"/>
    </w:rPr>
  </w:style>
  <w:style w:type="paragraph" w:styleId="Sidefod">
    <w:name w:val="footer"/>
    <w:basedOn w:val="Normal"/>
    <w:rsid w:val="008E77E5"/>
    <w:pPr>
      <w:tabs>
        <w:tab w:val="center" w:pos="4819"/>
        <w:tab w:val="right" w:pos="9638"/>
      </w:tabs>
      <w:spacing w:after="200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styleId="Sidehoved">
    <w:name w:val="header"/>
    <w:basedOn w:val="Normal"/>
    <w:rsid w:val="008E77E5"/>
    <w:pPr>
      <w:tabs>
        <w:tab w:val="center" w:pos="4819"/>
        <w:tab w:val="right" w:pos="9638"/>
      </w:tabs>
      <w:spacing w:after="200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styleId="Sidetal">
    <w:name w:val="page number"/>
    <w:basedOn w:val="Standardskrifttypeiafsnit"/>
    <w:rsid w:val="008E77E5"/>
  </w:style>
  <w:style w:type="character" w:styleId="Hyperlink">
    <w:name w:val="Hyperlink"/>
    <w:basedOn w:val="Standardskrifttypeiafsnit"/>
    <w:rsid w:val="008E77E5"/>
    <w:rPr>
      <w:color w:val="0000FF"/>
      <w:u w:val="single"/>
    </w:rPr>
  </w:style>
  <w:style w:type="character" w:styleId="BesgtLink">
    <w:name w:val="FollowedHyperlink"/>
    <w:basedOn w:val="Standardskrifttypeiafsnit"/>
    <w:rsid w:val="008E77E5"/>
    <w:rPr>
      <w:color w:val="800080"/>
      <w:u w:val="single"/>
    </w:rPr>
  </w:style>
  <w:style w:type="table" w:styleId="Tabel-Gitter">
    <w:name w:val="Table Grid"/>
    <w:basedOn w:val="Tabel-Normal"/>
    <w:rsid w:val="00BE70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23C2A"/>
    <w:pPr>
      <w:spacing w:after="200"/>
    </w:pPr>
    <w:rPr>
      <w:rFonts w:ascii="Tahoma" w:eastAsiaTheme="minorEastAsia" w:hAnsi="Tahoma" w:cs="Tahoma"/>
      <w:sz w:val="16"/>
      <w:szCs w:val="16"/>
      <w:lang w:eastAsia="en-US" w:bidi="en-US"/>
    </w:rPr>
  </w:style>
  <w:style w:type="paragraph" w:styleId="Dokumentoversigt">
    <w:name w:val="Document Map"/>
    <w:basedOn w:val="Normal"/>
    <w:semiHidden/>
    <w:rsid w:val="00CC5FE5"/>
    <w:pPr>
      <w:shd w:val="clear" w:color="auto" w:fill="000080"/>
      <w:spacing w:after="200"/>
    </w:pPr>
    <w:rPr>
      <w:rFonts w:ascii="Tahoma" w:eastAsiaTheme="minorEastAsia" w:hAnsi="Tahoma" w:cs="Tahoma"/>
      <w:sz w:val="18"/>
      <w:szCs w:val="18"/>
      <w:lang w:eastAsia="en-US" w:bidi="en-US"/>
    </w:rPr>
  </w:style>
  <w:style w:type="character" w:styleId="Pladsholdertekst">
    <w:name w:val="Placeholder Text"/>
    <w:basedOn w:val="Standardskrifttypeiafsnit"/>
    <w:uiPriority w:val="99"/>
    <w:semiHidden/>
    <w:rsid w:val="001B767E"/>
    <w:rPr>
      <w:color w:val="808080"/>
    </w:rPr>
  </w:style>
  <w:style w:type="character" w:styleId="Fremhv">
    <w:name w:val="Emphasis"/>
    <w:uiPriority w:val="20"/>
    <w:qFormat/>
    <w:rsid w:val="00C674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74BE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74BE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74BE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74BE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74BE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674B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74B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674BE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674BE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C674BE"/>
    <w:pPr>
      <w:spacing w:after="200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  <w:lang w:eastAsia="en-US" w:bidi="en-US"/>
    </w:rPr>
  </w:style>
  <w:style w:type="character" w:customStyle="1" w:styleId="TitelTegn">
    <w:name w:val="Titel Tegn"/>
    <w:basedOn w:val="Standardskrifttypeiafsnit"/>
    <w:link w:val="Titel"/>
    <w:uiPriority w:val="29"/>
    <w:rsid w:val="00C674BE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C674BE"/>
    <w:pPr>
      <w:spacing w:after="600"/>
    </w:pPr>
    <w:rPr>
      <w:rFonts w:asciiTheme="majorHAnsi" w:eastAsiaTheme="majorEastAsia" w:hAnsiTheme="majorHAnsi" w:cstheme="majorBidi"/>
      <w:iCs/>
      <w:spacing w:val="13"/>
      <w:sz w:val="18"/>
      <w:szCs w:val="18"/>
      <w:lang w:eastAsia="en-US" w:bidi="en-US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C674BE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C674BE"/>
    <w:rPr>
      <w:b/>
      <w:bCs/>
    </w:rPr>
  </w:style>
  <w:style w:type="paragraph" w:styleId="Ingenafstand">
    <w:name w:val="No Spacing"/>
    <w:basedOn w:val="Normal"/>
    <w:uiPriority w:val="1"/>
    <w:qFormat/>
    <w:rsid w:val="00C674BE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styleId="Listeafsnit">
    <w:name w:val="List Paragraph"/>
    <w:basedOn w:val="Normal"/>
    <w:uiPriority w:val="34"/>
    <w:qFormat/>
    <w:rsid w:val="00C674BE"/>
    <w:pPr>
      <w:spacing w:after="200"/>
      <w:ind w:left="720"/>
      <w:contextualSpacing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C674BE"/>
    <w:pPr>
      <w:spacing w:before="200"/>
      <w:ind w:left="360" w:right="360"/>
    </w:pPr>
    <w:rPr>
      <w:rFonts w:asciiTheme="minorHAnsi" w:eastAsiaTheme="minorEastAsia" w:hAnsiTheme="minorHAnsi" w:cstheme="minorBidi"/>
      <w:i/>
      <w:iCs/>
      <w:sz w:val="18"/>
      <w:szCs w:val="18"/>
      <w:lang w:val="en-US" w:eastAsia="en-US" w:bidi="en-US"/>
    </w:rPr>
  </w:style>
  <w:style w:type="character" w:customStyle="1" w:styleId="CitatTegn">
    <w:name w:val="Citat Tegn"/>
    <w:basedOn w:val="Standardskrifttypeiafsnit"/>
    <w:link w:val="Citat"/>
    <w:uiPriority w:val="29"/>
    <w:rsid w:val="00C674B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74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18"/>
      <w:szCs w:val="18"/>
      <w:lang w:val="en-US" w:eastAsia="en-US" w:bidi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74BE"/>
    <w:rPr>
      <w:b/>
      <w:bCs/>
      <w:i/>
      <w:iCs/>
    </w:rPr>
  </w:style>
  <w:style w:type="character" w:styleId="Svagfremhvning">
    <w:name w:val="Subtle Emphasis"/>
    <w:uiPriority w:val="19"/>
    <w:qFormat/>
    <w:rsid w:val="00C674BE"/>
    <w:rPr>
      <w:i/>
      <w:iCs/>
    </w:rPr>
  </w:style>
  <w:style w:type="character" w:styleId="Kraftigfremhvning">
    <w:name w:val="Intense Emphasis"/>
    <w:uiPriority w:val="21"/>
    <w:qFormat/>
    <w:rsid w:val="00C674BE"/>
    <w:rPr>
      <w:b/>
      <w:bCs/>
    </w:rPr>
  </w:style>
  <w:style w:type="character" w:styleId="Svaghenvisning">
    <w:name w:val="Subtle Reference"/>
    <w:uiPriority w:val="31"/>
    <w:qFormat/>
    <w:rsid w:val="00C674BE"/>
    <w:rPr>
      <w:smallCaps/>
    </w:rPr>
  </w:style>
  <w:style w:type="character" w:styleId="Kraftighenvisning">
    <w:name w:val="Intense Reference"/>
    <w:uiPriority w:val="32"/>
    <w:qFormat/>
    <w:rsid w:val="00C674BE"/>
    <w:rPr>
      <w:smallCaps/>
      <w:spacing w:val="5"/>
      <w:u w:val="single"/>
    </w:rPr>
  </w:style>
  <w:style w:type="character" w:styleId="Bogenstitel">
    <w:name w:val="Book Title"/>
    <w:uiPriority w:val="33"/>
    <w:qFormat/>
    <w:rsid w:val="00C674BE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74BE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C674BE"/>
    <w:pPr>
      <w:spacing w:after="360"/>
      <w:contextualSpacing/>
    </w:pPr>
    <w:rPr>
      <w:rFonts w:asciiTheme="minorHAnsi" w:eastAsiaTheme="minorEastAsia" w:hAnsiTheme="minorHAnsi" w:cstheme="minorBidi"/>
      <w:b/>
      <w:sz w:val="28"/>
      <w:szCs w:val="18"/>
      <w:lang w:eastAsia="en-US" w:bidi="en-US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C674BE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C674BE"/>
    <w:pPr>
      <w:spacing w:after="120"/>
      <w:ind w:left="378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C674BE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C674BE"/>
    <w:pPr>
      <w:numPr>
        <w:numId w:val="14"/>
      </w:numPr>
      <w:spacing w:after="120"/>
    </w:pPr>
    <w:rPr>
      <w:rFonts w:asciiTheme="minorHAnsi" w:eastAsiaTheme="minorEastAsia" w:hAnsiTheme="minorHAnsi" w:cstheme="minorBidi"/>
      <w:b/>
      <w:sz w:val="18"/>
      <w:szCs w:val="18"/>
      <w:lang w:eastAsia="en-US" w:bidi="en-US"/>
    </w:rPr>
  </w:style>
  <w:style w:type="paragraph" w:styleId="Opstilling-talellerbogst">
    <w:name w:val="List Number"/>
    <w:basedOn w:val="Normal"/>
    <w:rsid w:val="009F0BA6"/>
    <w:pPr>
      <w:numPr>
        <w:numId w:val="2"/>
      </w:numPr>
      <w:spacing w:after="200"/>
      <w:contextualSpacing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customStyle="1" w:styleId="Modtagere">
    <w:name w:val="Modtagere"/>
    <w:basedOn w:val="Normal"/>
    <w:uiPriority w:val="39"/>
    <w:qFormat/>
    <w:rsid w:val="00C674BE"/>
    <w:pPr>
      <w:contextualSpacing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paragraph" w:customStyle="1" w:styleId="AakSkabelonOverskrift">
    <w:name w:val="AakSkabelonOverskrift"/>
    <w:basedOn w:val="Skabelonoverskrift"/>
    <w:rsid w:val="002B207A"/>
  </w:style>
  <w:style w:type="paragraph" w:customStyle="1" w:styleId="abcTest">
    <w:name w:val="abcTest"/>
    <w:basedOn w:val="Normal"/>
    <w:qFormat/>
    <w:rsid w:val="00C674BE"/>
    <w:pPr>
      <w:spacing w:after="200"/>
    </w:pPr>
    <w:rPr>
      <w:rFonts w:asciiTheme="minorHAnsi" w:eastAsiaTheme="minorEastAsia" w:hAnsiTheme="minorHAnsi" w:cstheme="min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laksr\AppData\Local\AAK\AAK%20Skabeloner\AakTom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AakTomt</Template>
  <TotalTime>10</TotalTime>
  <Pages>2</Pages>
  <Words>244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Aalborg Kommune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 Katrine Stendahl Rannestad</dc:creator>
  <cp:keywords/>
  <dc:description/>
  <cp:lastModifiedBy>Ann Katrine Stendahl Rannestad</cp:lastModifiedBy>
  <cp:revision>3</cp:revision>
  <cp:lastPrinted>2010-03-04T09:12:00Z</cp:lastPrinted>
  <dcterms:created xsi:type="dcterms:W3CDTF">2018-03-06T10:12:00Z</dcterms:created>
  <dcterms:modified xsi:type="dcterms:W3CDTF">2018-03-07T08:36:00Z</dcterms:modified>
</cp:coreProperties>
</file>