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47" w:rsidRDefault="00A46E47" w:rsidP="00A46E47">
      <w:pPr>
        <w:rPr>
          <w:sz w:val="28"/>
          <w:szCs w:val="28"/>
        </w:rPr>
      </w:pPr>
    </w:p>
    <w:p w:rsidR="00A46E47" w:rsidRDefault="00A46E47" w:rsidP="00A46E47">
      <w:pPr>
        <w:rPr>
          <w:sz w:val="28"/>
          <w:szCs w:val="28"/>
        </w:rPr>
      </w:pPr>
    </w:p>
    <w:p w:rsidR="00A46E47" w:rsidRDefault="00A46E47" w:rsidP="00A46E47">
      <w:pPr>
        <w:rPr>
          <w:sz w:val="28"/>
          <w:szCs w:val="28"/>
        </w:rPr>
      </w:pPr>
    </w:p>
    <w:p w:rsidR="00A46E47" w:rsidRPr="00B23FE5" w:rsidRDefault="00E9045E" w:rsidP="00A46E47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24. a</w:t>
      </w:r>
      <w:bookmarkStart w:id="0" w:name="_GoBack"/>
      <w:bookmarkEnd w:id="0"/>
      <w:r w:rsidR="0052224C">
        <w:rPr>
          <w:rFonts w:asciiTheme="minorHAnsi" w:hAnsiTheme="minorHAnsi"/>
        </w:rPr>
        <w:t>pril 2018</w:t>
      </w:r>
    </w:p>
    <w:p w:rsidR="00A46E47" w:rsidRDefault="00A46E47" w:rsidP="00A46E47">
      <w:pPr>
        <w:rPr>
          <w:sz w:val="28"/>
          <w:szCs w:val="28"/>
        </w:rPr>
      </w:pPr>
    </w:p>
    <w:p w:rsidR="00A46E47" w:rsidRPr="00DE3EE2" w:rsidRDefault="00CB54C7" w:rsidP="00DE3EE2">
      <w:pPr>
        <w:jc w:val="center"/>
        <w:rPr>
          <w:b/>
          <w:sz w:val="28"/>
          <w:szCs w:val="28"/>
        </w:rPr>
      </w:pPr>
      <w:r w:rsidRPr="00DE3EE2">
        <w:rPr>
          <w:b/>
          <w:sz w:val="28"/>
          <w:szCs w:val="28"/>
        </w:rPr>
        <w:t>P</w:t>
      </w:r>
      <w:r w:rsidR="00A46E47" w:rsidRPr="00DE3EE2">
        <w:rPr>
          <w:b/>
          <w:sz w:val="28"/>
          <w:szCs w:val="28"/>
        </w:rPr>
        <w:t xml:space="preserve">ulje til </w:t>
      </w:r>
      <w:r w:rsidR="00DE3EE2" w:rsidRPr="00DE3EE2">
        <w:rPr>
          <w:b/>
          <w:sz w:val="28"/>
          <w:szCs w:val="28"/>
        </w:rPr>
        <w:t xml:space="preserve">nyankomne tosprogede elever </w:t>
      </w:r>
      <w:r w:rsidR="00A46E47" w:rsidRPr="00DE3EE2">
        <w:rPr>
          <w:b/>
          <w:sz w:val="28"/>
          <w:szCs w:val="28"/>
        </w:rPr>
        <w:t xml:space="preserve">med </w:t>
      </w:r>
      <w:r w:rsidR="00F34EEA" w:rsidRPr="00DE3EE2">
        <w:rPr>
          <w:b/>
          <w:sz w:val="28"/>
          <w:szCs w:val="28"/>
        </w:rPr>
        <w:t>emotionelle udfordringer</w:t>
      </w:r>
    </w:p>
    <w:p w:rsidR="007E3295" w:rsidRDefault="007E3295" w:rsidP="00A46E47"/>
    <w:p w:rsidR="00DE3EE2" w:rsidRDefault="00DE3EE2" w:rsidP="00A46E47">
      <w:pPr>
        <w:rPr>
          <w:rFonts w:asciiTheme="minorHAnsi" w:hAnsiTheme="minorHAnsi"/>
        </w:rPr>
      </w:pPr>
    </w:p>
    <w:p w:rsidR="002919CB" w:rsidRPr="00E9045E" w:rsidRDefault="00F34EEA" w:rsidP="00A46E47">
      <w:pPr>
        <w:rPr>
          <w:rFonts w:asciiTheme="minorHAnsi" w:hAnsiTheme="minorHAnsi"/>
        </w:rPr>
      </w:pPr>
      <w:r w:rsidRPr="00E9045E">
        <w:rPr>
          <w:rFonts w:asciiTheme="minorHAnsi" w:hAnsiTheme="minorHAnsi"/>
        </w:rPr>
        <w:t>Som følge</w:t>
      </w:r>
      <w:r w:rsidR="007E3295" w:rsidRPr="00E9045E">
        <w:rPr>
          <w:rFonts w:asciiTheme="minorHAnsi" w:hAnsiTheme="minorHAnsi"/>
        </w:rPr>
        <w:t xml:space="preserve"> af ny model på </w:t>
      </w:r>
      <w:proofErr w:type="spellStart"/>
      <w:r w:rsidR="007E3295" w:rsidRPr="00E9045E">
        <w:rPr>
          <w:rFonts w:asciiTheme="minorHAnsi" w:hAnsiTheme="minorHAnsi"/>
        </w:rPr>
        <w:t>tosprogsområdet</w:t>
      </w:r>
      <w:proofErr w:type="spellEnd"/>
      <w:r w:rsidRPr="00E9045E">
        <w:rPr>
          <w:rFonts w:asciiTheme="minorHAnsi" w:hAnsiTheme="minorHAnsi"/>
        </w:rPr>
        <w:t xml:space="preserve"> afsættes der en pulje til arbejdet med børn og unge, hvis emotionelle udfordringer kræver særlige indsatser.</w:t>
      </w:r>
      <w:r w:rsidR="0052224C" w:rsidRPr="00E9045E">
        <w:rPr>
          <w:rFonts w:asciiTheme="minorHAnsi" w:hAnsiTheme="minorHAnsi"/>
        </w:rPr>
        <w:t xml:space="preserve"> </w:t>
      </w:r>
      <w:r w:rsidR="00C571BF" w:rsidRPr="00E9045E">
        <w:rPr>
          <w:rFonts w:asciiTheme="minorHAnsi" w:hAnsiTheme="minorHAnsi"/>
        </w:rPr>
        <w:t xml:space="preserve">Puljen kan </w:t>
      </w:r>
      <w:r w:rsidR="0052224C" w:rsidRPr="00E9045E">
        <w:rPr>
          <w:rFonts w:asciiTheme="minorHAnsi" w:hAnsiTheme="minorHAnsi"/>
        </w:rPr>
        <w:t>søges til specifikke i</w:t>
      </w:r>
      <w:r w:rsidR="00C571BF" w:rsidRPr="00E9045E">
        <w:rPr>
          <w:rFonts w:asciiTheme="minorHAnsi" w:hAnsiTheme="minorHAnsi"/>
        </w:rPr>
        <w:t>ndsatser målrettet elever inden for målgruppen, men gerne afholdt som gruppeindsatser.</w:t>
      </w:r>
      <w:r w:rsidR="0052224C" w:rsidRPr="00E9045E">
        <w:rPr>
          <w:rFonts w:asciiTheme="minorHAnsi" w:hAnsiTheme="minorHAnsi"/>
        </w:rPr>
        <w:t xml:space="preserve"> Generelle indsatser iværksættes på grundlag af de ressourcer, der allerede er udmeldt til skolen.</w:t>
      </w:r>
    </w:p>
    <w:p w:rsidR="00C571BF" w:rsidRPr="00E9045E" w:rsidRDefault="00CB54C7" w:rsidP="00A46E47">
      <w:pPr>
        <w:rPr>
          <w:rFonts w:asciiTheme="minorHAnsi" w:hAnsiTheme="minorHAnsi"/>
        </w:rPr>
      </w:pPr>
      <w:r w:rsidRPr="00E9045E">
        <w:rPr>
          <w:rFonts w:asciiTheme="minorHAnsi" w:hAnsiTheme="minorHAnsi"/>
        </w:rPr>
        <w:t xml:space="preserve">Tosprogede elever </w:t>
      </w:r>
      <w:r w:rsidR="00A46E47" w:rsidRPr="00E9045E">
        <w:rPr>
          <w:rFonts w:asciiTheme="minorHAnsi" w:hAnsiTheme="minorHAnsi"/>
        </w:rPr>
        <w:t xml:space="preserve">kan opleve </w:t>
      </w:r>
      <w:r w:rsidR="00B23FE5" w:rsidRPr="00E9045E">
        <w:rPr>
          <w:rFonts w:asciiTheme="minorHAnsi" w:hAnsiTheme="minorHAnsi"/>
        </w:rPr>
        <w:t>emotionelle udfordringer og mistrivsel, som kan komme til udtryk</w:t>
      </w:r>
      <w:r w:rsidR="00A46E47" w:rsidRPr="00E9045E">
        <w:rPr>
          <w:rFonts w:asciiTheme="minorHAnsi" w:hAnsiTheme="minorHAnsi"/>
        </w:rPr>
        <w:t xml:space="preserve"> </w:t>
      </w:r>
      <w:r w:rsidR="00B23FE5" w:rsidRPr="00E9045E">
        <w:rPr>
          <w:rFonts w:asciiTheme="minorHAnsi" w:hAnsiTheme="minorHAnsi"/>
        </w:rPr>
        <w:t xml:space="preserve">i form af </w:t>
      </w:r>
      <w:r w:rsidR="00A46E47" w:rsidRPr="00E9045E">
        <w:rPr>
          <w:rFonts w:asciiTheme="minorHAnsi" w:hAnsiTheme="minorHAnsi"/>
        </w:rPr>
        <w:t>tristhed, isolation, voldsom fysisk adfærd</w:t>
      </w:r>
      <w:r w:rsidR="00B23FE5" w:rsidRPr="00E9045E">
        <w:rPr>
          <w:rFonts w:asciiTheme="minorHAnsi" w:hAnsiTheme="minorHAnsi"/>
        </w:rPr>
        <w:t xml:space="preserve"> etc</w:t>
      </w:r>
      <w:r w:rsidR="00A46E47" w:rsidRPr="00E9045E">
        <w:rPr>
          <w:rFonts w:asciiTheme="minorHAnsi" w:hAnsiTheme="minorHAnsi"/>
        </w:rPr>
        <w:t>.</w:t>
      </w:r>
      <w:r w:rsidR="00DE3EE2" w:rsidRPr="00E9045E">
        <w:rPr>
          <w:rFonts w:asciiTheme="minorHAnsi" w:hAnsiTheme="minorHAnsi"/>
        </w:rPr>
        <w:t xml:space="preserve"> </w:t>
      </w:r>
    </w:p>
    <w:p w:rsidR="00A46E47" w:rsidRPr="00E9045E" w:rsidRDefault="00A46E47" w:rsidP="00A46E47">
      <w:pPr>
        <w:rPr>
          <w:rFonts w:asciiTheme="minorHAnsi" w:hAnsiTheme="minorHAnsi"/>
        </w:rPr>
      </w:pPr>
      <w:r w:rsidRPr="00E9045E">
        <w:rPr>
          <w:rFonts w:asciiTheme="minorHAnsi" w:hAnsiTheme="minorHAnsi"/>
        </w:rPr>
        <w:t xml:space="preserve">Indsatsen i forhold til </w:t>
      </w:r>
      <w:r w:rsidR="00B23FE5" w:rsidRPr="00E9045E">
        <w:rPr>
          <w:rFonts w:asciiTheme="minorHAnsi" w:hAnsiTheme="minorHAnsi"/>
        </w:rPr>
        <w:t xml:space="preserve">disse elever </w:t>
      </w:r>
      <w:r w:rsidRPr="00E9045E">
        <w:rPr>
          <w:rFonts w:asciiTheme="minorHAnsi" w:hAnsiTheme="minorHAnsi"/>
        </w:rPr>
        <w:t>foregår ud fra følgende</w:t>
      </w:r>
      <w:r w:rsidR="00B23FE5" w:rsidRPr="00E9045E">
        <w:rPr>
          <w:rFonts w:asciiTheme="minorHAnsi" w:hAnsiTheme="minorHAnsi"/>
        </w:rPr>
        <w:t xml:space="preserve"> strategi</w:t>
      </w:r>
      <w:r w:rsidRPr="00E9045E">
        <w:rPr>
          <w:rFonts w:asciiTheme="minorHAnsi" w:hAnsiTheme="minorHAnsi"/>
        </w:rPr>
        <w:t>:</w:t>
      </w:r>
    </w:p>
    <w:p w:rsidR="00C571BF" w:rsidRPr="00E9045E" w:rsidRDefault="00A46E47" w:rsidP="00C571BF">
      <w:pPr>
        <w:rPr>
          <w:rFonts w:asciiTheme="minorHAnsi" w:hAnsiTheme="minorHAnsi"/>
        </w:rPr>
      </w:pPr>
      <w:r w:rsidRPr="00E9045E">
        <w:rPr>
          <w:rFonts w:asciiTheme="minorHAnsi" w:hAnsiTheme="minorHAnsi"/>
        </w:rPr>
        <w:t xml:space="preserve">Skolen </w:t>
      </w:r>
      <w:r w:rsidR="00C571BF" w:rsidRPr="00E9045E">
        <w:rPr>
          <w:rFonts w:asciiTheme="minorHAnsi" w:hAnsiTheme="minorHAnsi"/>
        </w:rPr>
        <w:t xml:space="preserve">tilrettelægger indsatsen </w:t>
      </w:r>
      <w:r w:rsidRPr="00E9045E">
        <w:rPr>
          <w:rFonts w:asciiTheme="minorHAnsi" w:hAnsiTheme="minorHAnsi"/>
        </w:rPr>
        <w:t>i samråd mellem kl</w:t>
      </w:r>
      <w:r w:rsidR="00DE3EE2" w:rsidRPr="00E9045E">
        <w:rPr>
          <w:rFonts w:asciiTheme="minorHAnsi" w:hAnsiTheme="minorHAnsi"/>
        </w:rPr>
        <w:t>assens lærere, skolens DSA-ressourceperson</w:t>
      </w:r>
      <w:r w:rsidRPr="00E9045E">
        <w:rPr>
          <w:rFonts w:asciiTheme="minorHAnsi" w:hAnsiTheme="minorHAnsi"/>
        </w:rPr>
        <w:t xml:space="preserve"> og trivselsperson eventuelt med bistand fr</w:t>
      </w:r>
      <w:r w:rsidR="00CB54C7" w:rsidRPr="00E9045E">
        <w:rPr>
          <w:rFonts w:asciiTheme="minorHAnsi" w:hAnsiTheme="minorHAnsi"/>
        </w:rPr>
        <w:t>a kompetenceskole samt</w:t>
      </w:r>
      <w:r w:rsidRPr="00E9045E">
        <w:rPr>
          <w:rFonts w:asciiTheme="minorHAnsi" w:hAnsiTheme="minorHAnsi"/>
        </w:rPr>
        <w:t xml:space="preserve"> skolens PPR-psykolog </w:t>
      </w:r>
      <w:r w:rsidR="00C571BF" w:rsidRPr="00E9045E">
        <w:rPr>
          <w:rFonts w:asciiTheme="minorHAnsi" w:hAnsiTheme="minorHAnsi"/>
        </w:rPr>
        <w:t>og PPRs flygtningepsykolog.</w:t>
      </w:r>
    </w:p>
    <w:p w:rsidR="00C571BF" w:rsidRDefault="00C571BF" w:rsidP="00C571BF">
      <w:pPr>
        <w:pStyle w:val="Default"/>
        <w:rPr>
          <w:sz w:val="22"/>
          <w:szCs w:val="22"/>
        </w:rPr>
      </w:pPr>
      <w:r w:rsidRPr="00E9045E">
        <w:rPr>
          <w:sz w:val="22"/>
          <w:szCs w:val="22"/>
        </w:rPr>
        <w:t>Iværksættes der en</w:t>
      </w:r>
      <w:r>
        <w:rPr>
          <w:sz w:val="22"/>
          <w:szCs w:val="22"/>
        </w:rPr>
        <w:t xml:space="preserve"> særlig indsats, der forudsætter eksterne ressourcer, har skolen mulighed for at søge midler fra puljen, som forvaltes af PPR. </w:t>
      </w:r>
    </w:p>
    <w:p w:rsidR="00C571BF" w:rsidRPr="00C571BF" w:rsidRDefault="00C571BF" w:rsidP="00C571BF">
      <w:pPr>
        <w:pStyle w:val="Default"/>
        <w:rPr>
          <w:sz w:val="22"/>
          <w:szCs w:val="22"/>
        </w:rPr>
      </w:pPr>
    </w:p>
    <w:p w:rsidR="00B879D7" w:rsidRPr="002919CB" w:rsidRDefault="0036106B" w:rsidP="00A46E47">
      <w:pPr>
        <w:rPr>
          <w:rFonts w:asciiTheme="minorHAnsi" w:hAnsiTheme="minorHAnsi"/>
        </w:rPr>
      </w:pPr>
      <w:r w:rsidRPr="002919CB">
        <w:rPr>
          <w:rFonts w:asciiTheme="minorHAnsi" w:hAnsiTheme="minorHAnsi"/>
        </w:rPr>
        <w:t>Ansøgninger om ressourcer til særlig indsats frems</w:t>
      </w:r>
      <w:r w:rsidR="0009225E" w:rsidRPr="002919CB">
        <w:rPr>
          <w:rFonts w:asciiTheme="minorHAnsi" w:hAnsiTheme="minorHAnsi"/>
        </w:rPr>
        <w:t xml:space="preserve">endes til PPR (Mail: </w:t>
      </w:r>
      <w:hyperlink r:id="rId8" w:history="1">
        <w:r w:rsidR="0009225E" w:rsidRPr="002919CB">
          <w:rPr>
            <w:rStyle w:val="Hyperlink"/>
            <w:rFonts w:asciiTheme="minorHAnsi" w:hAnsiTheme="minorHAnsi"/>
          </w:rPr>
          <w:t>PPR-skole@aalborg.dk</w:t>
        </w:r>
      </w:hyperlink>
      <w:r w:rsidR="0009225E" w:rsidRPr="002919CB">
        <w:rPr>
          <w:rFonts w:asciiTheme="minorHAnsi" w:hAnsiTheme="minorHAnsi"/>
        </w:rPr>
        <w:t>) på særligt skema, som f</w:t>
      </w:r>
      <w:r w:rsidRPr="002919CB">
        <w:rPr>
          <w:rFonts w:asciiTheme="minorHAnsi" w:hAnsiTheme="minorHAnsi"/>
        </w:rPr>
        <w:t xml:space="preserve">indes på </w:t>
      </w:r>
      <w:hyperlink r:id="rId9" w:history="1">
        <w:r w:rsidR="00B879D7" w:rsidRPr="002919CB">
          <w:rPr>
            <w:rStyle w:val="Hyperlink"/>
            <w:rFonts w:asciiTheme="minorHAnsi" w:hAnsiTheme="minorHAnsi"/>
          </w:rPr>
          <w:t>www.nogetathavedeti.dk/tosprogedeelever</w:t>
        </w:r>
      </w:hyperlink>
      <w:r w:rsidR="00B879D7" w:rsidRPr="002919CB">
        <w:rPr>
          <w:rFonts w:asciiTheme="minorHAnsi" w:hAnsiTheme="minorHAnsi"/>
        </w:rPr>
        <w:t>.</w:t>
      </w:r>
    </w:p>
    <w:p w:rsidR="00B879D7" w:rsidRPr="002919CB" w:rsidRDefault="00B879D7" w:rsidP="00A46E47">
      <w:pPr>
        <w:rPr>
          <w:rFonts w:asciiTheme="minorHAnsi" w:hAnsiTheme="minorHAnsi"/>
        </w:rPr>
      </w:pPr>
      <w:r w:rsidRPr="002919CB">
        <w:rPr>
          <w:rFonts w:asciiTheme="minorHAnsi" w:hAnsiTheme="minorHAnsi"/>
        </w:rPr>
        <w:t>Indkomne ansøgninger om ressou</w:t>
      </w:r>
      <w:r w:rsidR="00F72DB9" w:rsidRPr="002919CB">
        <w:rPr>
          <w:rFonts w:asciiTheme="minorHAnsi" w:hAnsiTheme="minorHAnsi"/>
        </w:rPr>
        <w:t>r</w:t>
      </w:r>
      <w:r w:rsidRPr="002919CB">
        <w:rPr>
          <w:rFonts w:asciiTheme="minorHAnsi" w:hAnsiTheme="minorHAnsi"/>
        </w:rPr>
        <w:t>cer</w:t>
      </w:r>
      <w:r w:rsidR="00F72DB9" w:rsidRPr="002919CB">
        <w:rPr>
          <w:rFonts w:asciiTheme="minorHAnsi" w:hAnsiTheme="minorHAnsi"/>
        </w:rPr>
        <w:t xml:space="preserve"> </w:t>
      </w:r>
      <w:r w:rsidR="00DE3EE2">
        <w:rPr>
          <w:rFonts w:asciiTheme="minorHAnsi" w:hAnsiTheme="minorHAnsi"/>
        </w:rPr>
        <w:t xml:space="preserve">fra puljen behandles af et </w:t>
      </w:r>
      <w:r w:rsidRPr="002919CB">
        <w:rPr>
          <w:rFonts w:asciiTheme="minorHAnsi" w:hAnsiTheme="minorHAnsi"/>
        </w:rPr>
        <w:t>udvalg sammensat at medarbejdere fra PPR og Læring &amp; Pædagogik.</w:t>
      </w:r>
    </w:p>
    <w:p w:rsidR="00A46E47" w:rsidRDefault="00A46E47" w:rsidP="00A46E47"/>
    <w:p w:rsidR="00C571BF" w:rsidRDefault="00C571BF" w:rsidP="00C571BF">
      <w:pPr>
        <w:pStyle w:val="Default"/>
      </w:pPr>
    </w:p>
    <w:p w:rsidR="006D2CA5" w:rsidRDefault="00C571BF" w:rsidP="00C571BF">
      <w:pPr>
        <w:pStyle w:val="Default"/>
      </w:pPr>
      <w:r>
        <w:rPr>
          <w:sz w:val="22"/>
          <w:szCs w:val="22"/>
        </w:rPr>
        <w:t xml:space="preserve">, </w:t>
      </w:r>
    </w:p>
    <w:p w:rsidR="006D2CA5" w:rsidRDefault="006D2CA5" w:rsidP="00A46E47"/>
    <w:p w:rsidR="006D2CA5" w:rsidRDefault="006D2CA5" w:rsidP="00A46E47"/>
    <w:p w:rsidR="00A46E47" w:rsidRDefault="00A46E47" w:rsidP="00A46E47"/>
    <w:p w:rsidR="0052224C" w:rsidRDefault="0052224C" w:rsidP="00DE3EE2">
      <w:pPr>
        <w:jc w:val="center"/>
        <w:rPr>
          <w:b/>
          <w:sz w:val="36"/>
          <w:szCs w:val="36"/>
        </w:rPr>
      </w:pPr>
    </w:p>
    <w:p w:rsidR="00A46E47" w:rsidRDefault="00A46E47" w:rsidP="00DE3E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Ansøgning</w:t>
      </w:r>
    </w:p>
    <w:p w:rsidR="00A46E47" w:rsidRPr="00DE3EE2" w:rsidRDefault="00DE3EE2" w:rsidP="00B23FE5">
      <w:pPr>
        <w:jc w:val="center"/>
        <w:rPr>
          <w:sz w:val="24"/>
          <w:szCs w:val="24"/>
        </w:rPr>
      </w:pPr>
      <w:r w:rsidRPr="00DE3EE2">
        <w:rPr>
          <w:sz w:val="24"/>
          <w:szCs w:val="24"/>
        </w:rPr>
        <w:lastRenderedPageBreak/>
        <w:t>Nyankomne t</w:t>
      </w:r>
      <w:r w:rsidR="00CB54C7" w:rsidRPr="00DE3EE2">
        <w:rPr>
          <w:sz w:val="24"/>
          <w:szCs w:val="24"/>
        </w:rPr>
        <w:t xml:space="preserve">osprogede elever </w:t>
      </w:r>
      <w:r w:rsidR="00A46E47" w:rsidRPr="00DE3EE2">
        <w:rPr>
          <w:sz w:val="24"/>
          <w:szCs w:val="24"/>
        </w:rPr>
        <w:t xml:space="preserve">med </w:t>
      </w:r>
      <w:r w:rsidR="00B23FE5" w:rsidRPr="00DE3EE2">
        <w:rPr>
          <w:sz w:val="24"/>
          <w:szCs w:val="24"/>
        </w:rPr>
        <w:t>emotionelle udfordringer</w:t>
      </w:r>
    </w:p>
    <w:p w:rsidR="00A46E47" w:rsidRDefault="00A46E47" w:rsidP="00A46E47">
      <w:pPr>
        <w:jc w:val="center"/>
        <w:rPr>
          <w:b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46E47" w:rsidTr="00A46E4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7" w:rsidRDefault="00A46E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Elevdata:</w:t>
            </w: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Navn, skole, klasse, kontaktlærer/-pædagog.</w:t>
            </w: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A46E47" w:rsidTr="00A46E4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7" w:rsidRDefault="00A46E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Beskrivelse af den trivselsmæssige udfordring, der søges afhjulpet: </w:t>
            </w: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Elevens/ gruppens situation og nuværende problemstilling.</w:t>
            </w:r>
          </w:p>
          <w:p w:rsidR="00A46E47" w:rsidRDefault="00A46E47">
            <w:pPr>
              <w:spacing w:after="0" w:line="240" w:lineRule="auto"/>
            </w:pPr>
          </w:p>
          <w:p w:rsidR="00A46E47" w:rsidRDefault="00A46E47">
            <w:pPr>
              <w:spacing w:after="0" w:line="240" w:lineRule="auto"/>
            </w:pPr>
          </w:p>
          <w:p w:rsidR="00A46E47" w:rsidRDefault="00A46E47">
            <w:pPr>
              <w:spacing w:after="0" w:line="240" w:lineRule="auto"/>
            </w:pPr>
          </w:p>
        </w:tc>
      </w:tr>
      <w:tr w:rsidR="00A46E47" w:rsidTr="00A46E4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7" w:rsidRDefault="00A46E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Skolens hidtidige indsats:</w:t>
            </w: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Hvilken indsats har skolen iværksat herunder omfang og varighed?</w:t>
            </w: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Hvilken effekt har indsatsen haft?</w:t>
            </w:r>
          </w:p>
          <w:p w:rsidR="00A46E47" w:rsidRDefault="00A46E47">
            <w:pPr>
              <w:spacing w:after="0" w:line="240" w:lineRule="auto"/>
            </w:pPr>
          </w:p>
          <w:p w:rsidR="00A46E47" w:rsidRDefault="00A46E47">
            <w:pPr>
              <w:spacing w:after="0" w:line="240" w:lineRule="auto"/>
            </w:pPr>
          </w:p>
          <w:p w:rsidR="00A46E47" w:rsidRDefault="00A46E47">
            <w:pPr>
              <w:spacing w:after="0" w:line="240" w:lineRule="auto"/>
            </w:pPr>
          </w:p>
        </w:tc>
      </w:tr>
      <w:tr w:rsidR="00A46E47" w:rsidTr="00A46E4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7" w:rsidRDefault="00A46E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Ekstraordinær indsats:</w:t>
            </w: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Beskrivelse af den ekstraordinære indsats: Målet for indsatsen – på kort sigt og længere sigt. Indhold i indsatsen, Metode, Tidsramme, Hvem bidrager til indsatsen?</w:t>
            </w: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A46E47" w:rsidTr="00A46E4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7" w:rsidRDefault="00A46E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Evaluering:</w:t>
            </w: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Hvordan og hvornår skal evalueringen foregå og hvem skal involveres.</w:t>
            </w: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A46E47" w:rsidTr="00A46E4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7" w:rsidRDefault="00A46E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Ressourceansøgning:</w:t>
            </w: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(Antal lærertimer, pædagogtimer, PMF-timer)</w:t>
            </w: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A46E47" w:rsidTr="00A46E4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7" w:rsidRDefault="00DE3E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Evt. </w:t>
            </w:r>
            <w:r w:rsidR="00A46E47">
              <w:rPr>
                <w:b/>
              </w:rPr>
              <w:t>PPR-flygtningepsykolog:</w:t>
            </w: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Navn på psykolog, som deltog i analysemøde</w:t>
            </w: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A46E47" w:rsidRDefault="00A46E4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A46E47" w:rsidRDefault="00A46E47" w:rsidP="00A46E47"/>
    <w:p w:rsidR="00A46E47" w:rsidRDefault="00A46E47" w:rsidP="00A46E47">
      <w:r>
        <w:t>Lederunderskrift/Dato: _________________________________________</w:t>
      </w:r>
    </w:p>
    <w:p w:rsidR="00A46E47" w:rsidRDefault="00A46E47" w:rsidP="00A46E47"/>
    <w:p w:rsidR="00A46E47" w:rsidRDefault="00A46E47" w:rsidP="00A46E47"/>
    <w:p w:rsidR="00A46E47" w:rsidRDefault="00A46E47" w:rsidP="00A46E47">
      <w:pPr>
        <w:jc w:val="center"/>
      </w:pPr>
      <w:r>
        <w:t>Ansøgningen frems</w:t>
      </w:r>
      <w:r w:rsidR="006D2CA5">
        <w:t>endes til PPR på mail: PPR-skole</w:t>
      </w:r>
      <w:r>
        <w:t>@aalborg.dk.</w:t>
      </w:r>
    </w:p>
    <w:p w:rsidR="0025365D" w:rsidRPr="008426F8" w:rsidRDefault="0025365D" w:rsidP="008426F8"/>
    <w:sectPr w:rsidR="0025365D" w:rsidRPr="008426F8" w:rsidSect="008426F8">
      <w:footerReference w:type="default" r:id="rId10"/>
      <w:headerReference w:type="first" r:id="rId11"/>
      <w:footerReference w:type="first" r:id="rId12"/>
      <w:pgSz w:w="11907" w:h="16840" w:code="9"/>
      <w:pgMar w:top="2245" w:right="992" w:bottom="964" w:left="1418" w:header="567" w:footer="1021" w:gutter="0"/>
      <w:cols w:space="567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47" w:rsidRDefault="00A46E47">
      <w:r>
        <w:separator/>
      </w:r>
    </w:p>
  </w:endnote>
  <w:endnote w:type="continuationSeparator" w:id="0">
    <w:p w:rsidR="00A46E47" w:rsidRDefault="00A4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D2" w:rsidRDefault="00183405" w:rsidP="00D931CC">
    <w:pPr>
      <w:pStyle w:val="Sidefod"/>
    </w:pPr>
    <w:r>
      <w:rPr>
        <w:noProof/>
        <w:lang w:eastAsia="da-DK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2776220</wp:posOffset>
              </wp:positionH>
              <wp:positionV relativeFrom="paragraph">
                <wp:posOffset>144780</wp:posOffset>
              </wp:positionV>
              <wp:extent cx="2409825" cy="621030"/>
              <wp:effectExtent l="4445" t="1905" r="5080" b="5715"/>
              <wp:wrapNone/>
              <wp:docPr id="4" name="Text Box 10" descr="textboxGrafikBundSid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6210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DFD" w:rsidRPr="00080AA0" w:rsidRDefault="00656DFD" w:rsidP="00656DFD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1277620" cy="389890"/>
                                <wp:effectExtent l="19050" t="0" r="0" b="0"/>
                                <wp:docPr id="7" name="Billede 3" descr="\\s101010\n1etb\SKRIVEBORD\Designlinje 2013\Grafik 20131205\Samlet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\\s101010\n1etb\SKRIVEBORD\Designlinje 2013\Grafik 20131205\Samlet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7620" cy="389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textboxGrafikBundSide2" style="position:absolute;margin-left:218.6pt;margin-top:11.4pt;width:189.7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" stroked="f">
              <v:fill opacity="0"/>
              <v:textbox>
                <w:txbxContent>
                  <w:p w:rsidR="00656DFD" w:rsidRPr="00080AA0" w:rsidRDefault="00656DFD" w:rsidP="00656DFD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>
                          <wp:extent cx="1277620" cy="389890"/>
                          <wp:effectExtent l="19050" t="0" r="0" b="0"/>
                          <wp:docPr id="7" name="Billede 3" descr="\\s101010\n1etb\SKRIVEBORD\Designlinje 2013\Grafik 20131205\Samlet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\\s101010\n1etb\SKRIVEBORD\Designlinje 2013\Grafik 20131205\Samlet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7620" cy="389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40D2">
      <w:tab/>
    </w:r>
    <w:r w:rsidR="007340D2">
      <w:tab/>
      <w:t xml:space="preserve">       </w:t>
    </w:r>
    <w:r w:rsidR="000E0F33">
      <w:rPr>
        <w:rStyle w:val="Sidetal"/>
      </w:rPr>
      <w:fldChar w:fldCharType="begin"/>
    </w:r>
    <w:r w:rsidR="007340D2">
      <w:rPr>
        <w:rStyle w:val="Sidetal"/>
      </w:rPr>
      <w:instrText xml:space="preserve"> PAGE </w:instrText>
    </w:r>
    <w:r w:rsidR="000E0F33">
      <w:rPr>
        <w:rStyle w:val="Sidetal"/>
      </w:rPr>
      <w:fldChar w:fldCharType="separate"/>
    </w:r>
    <w:r w:rsidR="00E9045E">
      <w:rPr>
        <w:rStyle w:val="Sidetal"/>
        <w:noProof/>
      </w:rPr>
      <w:t>2</w:t>
    </w:r>
    <w:r w:rsidR="000E0F33">
      <w:rPr>
        <w:rStyle w:val="Sidetal"/>
      </w:rPr>
      <w:fldChar w:fldCharType="end"/>
    </w:r>
    <w:r w:rsidR="007340D2">
      <w:rPr>
        <w:rStyle w:val="Sidetal"/>
      </w:rPr>
      <w:t>/</w:t>
    </w:r>
    <w:r w:rsidR="000E0F33">
      <w:rPr>
        <w:rStyle w:val="Sidetal"/>
      </w:rPr>
      <w:fldChar w:fldCharType="begin"/>
    </w:r>
    <w:r w:rsidR="007340D2">
      <w:rPr>
        <w:rStyle w:val="Sidetal"/>
      </w:rPr>
      <w:instrText xml:space="preserve"> NUMPAGES </w:instrText>
    </w:r>
    <w:r w:rsidR="000E0F33">
      <w:rPr>
        <w:rStyle w:val="Sidetal"/>
      </w:rPr>
      <w:fldChar w:fldCharType="separate"/>
    </w:r>
    <w:r w:rsidR="00E9045E">
      <w:rPr>
        <w:rStyle w:val="Sidetal"/>
        <w:noProof/>
      </w:rPr>
      <w:t>2</w:t>
    </w:r>
    <w:r w:rsidR="000E0F33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16" w:rsidRDefault="004C1816" w:rsidP="00042200">
    <w:pPr>
      <w:pStyle w:val="Sidefod"/>
      <w:spacing w:after="0"/>
      <w:ind w:right="-1815"/>
      <w:rPr>
        <w:b/>
      </w:rPr>
    </w:pPr>
  </w:p>
  <w:p w:rsidR="008F1B07" w:rsidRPr="00042200" w:rsidRDefault="00183405" w:rsidP="00042200">
    <w:pPr>
      <w:pStyle w:val="Sidefod"/>
      <w:spacing w:after="0"/>
      <w:ind w:right="-1815"/>
      <w:rPr>
        <w:b/>
      </w:rPr>
    </w:pPr>
    <w:r>
      <w:rPr>
        <w:b/>
        <w:noProof/>
        <w:lang w:eastAsia="da-DK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9865360</wp:posOffset>
              </wp:positionV>
              <wp:extent cx="2409825" cy="621030"/>
              <wp:effectExtent l="3175" t="6985" r="6350" b="635"/>
              <wp:wrapNone/>
              <wp:docPr id="3" name="Text Box 7" descr="textboxGrafikB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6210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7FD" w:rsidRPr="00080AA0" w:rsidRDefault="00261D2A" w:rsidP="004817FD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847725" cy="285750"/>
                                <wp:effectExtent l="19050" t="0" r="9525" b="0"/>
                                <wp:docPr id="2" name="Billede 4" descr="C:\Users\n1etb\AppData\Local\Microsoft\Windows\Temporary Internet Files\Content.Word\Design2014AakNav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1etb\AppData\Local\Microsoft\Windows\Temporary Internet Files\Content.Word\Design2014AakNav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textboxGrafikBund" style="position:absolute;margin-left:292pt;margin-top:776.8pt;width:189.7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" stroked="f">
              <v:fill opacity="0"/>
              <v:textbox>
                <w:txbxContent>
                  <w:p w:rsidR="004817FD" w:rsidRPr="00080AA0" w:rsidRDefault="00261D2A" w:rsidP="004817FD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>
                          <wp:extent cx="847725" cy="285750"/>
                          <wp:effectExtent l="19050" t="0" r="9525" b="0"/>
                          <wp:docPr id="2" name="Billede 4" descr="C:\Users\n1etb\AppData\Local\Microsoft\Windows\Temporary Internet Files\Content.Word\Design2014AakNav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1etb\AppData\Local\Microsoft\Windows\Temporary Internet Files\Content.Word\Design2014AakNav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47" w:rsidRDefault="00A46E47">
      <w:r>
        <w:separator/>
      </w:r>
    </w:p>
  </w:footnote>
  <w:footnote w:type="continuationSeparator" w:id="0">
    <w:p w:rsidR="00A46E47" w:rsidRDefault="00A46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D2" w:rsidRDefault="00261D2A" w:rsidP="00960A46">
    <w:pPr>
      <w:pStyle w:val="Sidehoved"/>
    </w:pPr>
    <w:r>
      <w:rPr>
        <w:noProof/>
        <w:lang w:eastAsia="da-DK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3456305</wp:posOffset>
          </wp:positionH>
          <wp:positionV relativeFrom="page">
            <wp:posOffset>720090</wp:posOffset>
          </wp:positionV>
          <wp:extent cx="647700" cy="647700"/>
          <wp:effectExtent l="19050" t="0" r="0" b="0"/>
          <wp:wrapNone/>
          <wp:docPr id="1" name="Billede 1" descr="C:\Users\n1etb\AppData\Local\Microsoft\Windows\Temporary Internet Files\Content.Word\Design2014Byvaa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1etb\AppData\Local\Microsoft\Windows\Temporary Internet Files\Content.Word\Design2014Byvaab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A60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ED6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2AE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143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EA4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164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4E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6B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EFA9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F4E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1E349A"/>
    <w:multiLevelType w:val="multilevel"/>
    <w:tmpl w:val="537C36CA"/>
    <w:lvl w:ilvl="0">
      <w:start w:val="1"/>
      <w:numFmt w:val="decimal"/>
      <w:pStyle w:val="DagsordenReferat-Opstill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11" w15:restartNumberingAfterBreak="0">
    <w:nsid w:val="71726CB0"/>
    <w:multiLevelType w:val="hybridMultilevel"/>
    <w:tmpl w:val="D3062F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51"/>
  <w:autoHyphenation/>
  <w:hyphenationZone w:val="170"/>
  <w:doNotHyphenateCaps/>
  <w:drawingGridHorizontalSpacing w:val="57"/>
  <w:drawingGridVerticalSpacing w:val="4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47"/>
    <w:rsid w:val="0000191B"/>
    <w:rsid w:val="00002B18"/>
    <w:rsid w:val="00002E0D"/>
    <w:rsid w:val="00006862"/>
    <w:rsid w:val="00006EF4"/>
    <w:rsid w:val="00012C6D"/>
    <w:rsid w:val="00012C7B"/>
    <w:rsid w:val="00013718"/>
    <w:rsid w:val="000145F6"/>
    <w:rsid w:val="00017AC4"/>
    <w:rsid w:val="000213CA"/>
    <w:rsid w:val="00021CD7"/>
    <w:rsid w:val="0002294C"/>
    <w:rsid w:val="00032109"/>
    <w:rsid w:val="00033303"/>
    <w:rsid w:val="00033C74"/>
    <w:rsid w:val="00034A9F"/>
    <w:rsid w:val="00034BFB"/>
    <w:rsid w:val="0003746D"/>
    <w:rsid w:val="00042200"/>
    <w:rsid w:val="00043213"/>
    <w:rsid w:val="00053346"/>
    <w:rsid w:val="00065547"/>
    <w:rsid w:val="00077297"/>
    <w:rsid w:val="00080AA0"/>
    <w:rsid w:val="00082114"/>
    <w:rsid w:val="00082346"/>
    <w:rsid w:val="00085F74"/>
    <w:rsid w:val="0009225E"/>
    <w:rsid w:val="00093649"/>
    <w:rsid w:val="000A33E0"/>
    <w:rsid w:val="000A78B0"/>
    <w:rsid w:val="000A7BF6"/>
    <w:rsid w:val="000B0D8A"/>
    <w:rsid w:val="000B4C26"/>
    <w:rsid w:val="000B5472"/>
    <w:rsid w:val="000B600F"/>
    <w:rsid w:val="000B7EEB"/>
    <w:rsid w:val="000B7FF3"/>
    <w:rsid w:val="000C3496"/>
    <w:rsid w:val="000C78EE"/>
    <w:rsid w:val="000D0879"/>
    <w:rsid w:val="000D1A02"/>
    <w:rsid w:val="000E0F33"/>
    <w:rsid w:val="000E1CD7"/>
    <w:rsid w:val="000E1EDF"/>
    <w:rsid w:val="000F0316"/>
    <w:rsid w:val="000F3BC9"/>
    <w:rsid w:val="000F7E43"/>
    <w:rsid w:val="0010205B"/>
    <w:rsid w:val="00104402"/>
    <w:rsid w:val="0010498C"/>
    <w:rsid w:val="001049E5"/>
    <w:rsid w:val="00105666"/>
    <w:rsid w:val="00105BE3"/>
    <w:rsid w:val="001075D9"/>
    <w:rsid w:val="00116893"/>
    <w:rsid w:val="00120B8F"/>
    <w:rsid w:val="001247EA"/>
    <w:rsid w:val="00127B75"/>
    <w:rsid w:val="00130D7D"/>
    <w:rsid w:val="0013214D"/>
    <w:rsid w:val="0013351D"/>
    <w:rsid w:val="00133AF3"/>
    <w:rsid w:val="00133E4C"/>
    <w:rsid w:val="00136187"/>
    <w:rsid w:val="001377F1"/>
    <w:rsid w:val="0014331E"/>
    <w:rsid w:val="001479B0"/>
    <w:rsid w:val="00156237"/>
    <w:rsid w:val="00156DB0"/>
    <w:rsid w:val="00157688"/>
    <w:rsid w:val="0016093E"/>
    <w:rsid w:val="001651F1"/>
    <w:rsid w:val="00171DA6"/>
    <w:rsid w:val="00173304"/>
    <w:rsid w:val="00173466"/>
    <w:rsid w:val="0017358A"/>
    <w:rsid w:val="001745B0"/>
    <w:rsid w:val="00174C35"/>
    <w:rsid w:val="00183405"/>
    <w:rsid w:val="00184496"/>
    <w:rsid w:val="001844CC"/>
    <w:rsid w:val="00184CB5"/>
    <w:rsid w:val="00187397"/>
    <w:rsid w:val="0019144E"/>
    <w:rsid w:val="001939AD"/>
    <w:rsid w:val="001941C5"/>
    <w:rsid w:val="00194CF5"/>
    <w:rsid w:val="00195940"/>
    <w:rsid w:val="0019618F"/>
    <w:rsid w:val="001A33AB"/>
    <w:rsid w:val="001A477C"/>
    <w:rsid w:val="001A6913"/>
    <w:rsid w:val="001B0C0E"/>
    <w:rsid w:val="001B28A9"/>
    <w:rsid w:val="001B4FA6"/>
    <w:rsid w:val="001B5AA6"/>
    <w:rsid w:val="001B68AD"/>
    <w:rsid w:val="001B767E"/>
    <w:rsid w:val="001B7DF6"/>
    <w:rsid w:val="001C204B"/>
    <w:rsid w:val="001C3364"/>
    <w:rsid w:val="001C3F69"/>
    <w:rsid w:val="001C43BB"/>
    <w:rsid w:val="001C6043"/>
    <w:rsid w:val="001D0963"/>
    <w:rsid w:val="001D581D"/>
    <w:rsid w:val="001E21B1"/>
    <w:rsid w:val="001E2B90"/>
    <w:rsid w:val="001E3B97"/>
    <w:rsid w:val="001F13F1"/>
    <w:rsid w:val="001F753D"/>
    <w:rsid w:val="00200B40"/>
    <w:rsid w:val="00202F44"/>
    <w:rsid w:val="0020391E"/>
    <w:rsid w:val="0020412F"/>
    <w:rsid w:val="002051C8"/>
    <w:rsid w:val="00205D12"/>
    <w:rsid w:val="00215E12"/>
    <w:rsid w:val="00223C2A"/>
    <w:rsid w:val="002244BC"/>
    <w:rsid w:val="00225E93"/>
    <w:rsid w:val="00227EF9"/>
    <w:rsid w:val="00230D5A"/>
    <w:rsid w:val="002370A2"/>
    <w:rsid w:val="00237AE8"/>
    <w:rsid w:val="00241D85"/>
    <w:rsid w:val="00242035"/>
    <w:rsid w:val="0024569C"/>
    <w:rsid w:val="0024755E"/>
    <w:rsid w:val="00247DDE"/>
    <w:rsid w:val="0025365D"/>
    <w:rsid w:val="00254247"/>
    <w:rsid w:val="00255045"/>
    <w:rsid w:val="00261D2A"/>
    <w:rsid w:val="0026424E"/>
    <w:rsid w:val="002648FA"/>
    <w:rsid w:val="00266236"/>
    <w:rsid w:val="00267205"/>
    <w:rsid w:val="00274B38"/>
    <w:rsid w:val="00276B3A"/>
    <w:rsid w:val="00280070"/>
    <w:rsid w:val="002855EB"/>
    <w:rsid w:val="00286CF2"/>
    <w:rsid w:val="00287860"/>
    <w:rsid w:val="002919CB"/>
    <w:rsid w:val="00292286"/>
    <w:rsid w:val="00296626"/>
    <w:rsid w:val="002A0398"/>
    <w:rsid w:val="002A11C7"/>
    <w:rsid w:val="002A48BF"/>
    <w:rsid w:val="002B031B"/>
    <w:rsid w:val="002B207A"/>
    <w:rsid w:val="002B610F"/>
    <w:rsid w:val="002B70C6"/>
    <w:rsid w:val="002B71A9"/>
    <w:rsid w:val="002C1C15"/>
    <w:rsid w:val="002C27A1"/>
    <w:rsid w:val="002C4419"/>
    <w:rsid w:val="002C50A7"/>
    <w:rsid w:val="002C726B"/>
    <w:rsid w:val="002C7CAE"/>
    <w:rsid w:val="002D18A0"/>
    <w:rsid w:val="002D35D7"/>
    <w:rsid w:val="002D3D86"/>
    <w:rsid w:val="002D5A66"/>
    <w:rsid w:val="002D7EC8"/>
    <w:rsid w:val="002E0311"/>
    <w:rsid w:val="002E148E"/>
    <w:rsid w:val="002E1D2A"/>
    <w:rsid w:val="002E6EE6"/>
    <w:rsid w:val="002F2016"/>
    <w:rsid w:val="00310027"/>
    <w:rsid w:val="003143E9"/>
    <w:rsid w:val="00314B14"/>
    <w:rsid w:val="00315CC7"/>
    <w:rsid w:val="0032243F"/>
    <w:rsid w:val="00324395"/>
    <w:rsid w:val="0033049E"/>
    <w:rsid w:val="003363D3"/>
    <w:rsid w:val="00337202"/>
    <w:rsid w:val="0034137E"/>
    <w:rsid w:val="00347667"/>
    <w:rsid w:val="00350400"/>
    <w:rsid w:val="0035119C"/>
    <w:rsid w:val="00351FBB"/>
    <w:rsid w:val="00352B9D"/>
    <w:rsid w:val="00352CDF"/>
    <w:rsid w:val="003554B4"/>
    <w:rsid w:val="0035789B"/>
    <w:rsid w:val="00360F02"/>
    <w:rsid w:val="0036106B"/>
    <w:rsid w:val="00361FC9"/>
    <w:rsid w:val="00362251"/>
    <w:rsid w:val="0036488C"/>
    <w:rsid w:val="00365922"/>
    <w:rsid w:val="00366177"/>
    <w:rsid w:val="00372E55"/>
    <w:rsid w:val="003766D7"/>
    <w:rsid w:val="00382561"/>
    <w:rsid w:val="00390DC7"/>
    <w:rsid w:val="003913B4"/>
    <w:rsid w:val="00391761"/>
    <w:rsid w:val="00391BAF"/>
    <w:rsid w:val="003A0064"/>
    <w:rsid w:val="003A0FFB"/>
    <w:rsid w:val="003A1712"/>
    <w:rsid w:val="003A38D8"/>
    <w:rsid w:val="003A5391"/>
    <w:rsid w:val="003A6162"/>
    <w:rsid w:val="003B2179"/>
    <w:rsid w:val="003B2628"/>
    <w:rsid w:val="003B269E"/>
    <w:rsid w:val="003B33C0"/>
    <w:rsid w:val="003B3603"/>
    <w:rsid w:val="003B43B3"/>
    <w:rsid w:val="003B5416"/>
    <w:rsid w:val="003B775A"/>
    <w:rsid w:val="003C1E56"/>
    <w:rsid w:val="003C3121"/>
    <w:rsid w:val="003C5ED3"/>
    <w:rsid w:val="003D02CD"/>
    <w:rsid w:val="003D0724"/>
    <w:rsid w:val="003D25B4"/>
    <w:rsid w:val="003D31D9"/>
    <w:rsid w:val="003D3D40"/>
    <w:rsid w:val="003D421C"/>
    <w:rsid w:val="003D4BB3"/>
    <w:rsid w:val="003D5816"/>
    <w:rsid w:val="003D693B"/>
    <w:rsid w:val="003D7E66"/>
    <w:rsid w:val="003E1EC6"/>
    <w:rsid w:val="003E222B"/>
    <w:rsid w:val="003E2B96"/>
    <w:rsid w:val="003E2D13"/>
    <w:rsid w:val="003E2E5F"/>
    <w:rsid w:val="003F06F0"/>
    <w:rsid w:val="003F0F9B"/>
    <w:rsid w:val="003F2868"/>
    <w:rsid w:val="003F774E"/>
    <w:rsid w:val="00402F6B"/>
    <w:rsid w:val="00403D71"/>
    <w:rsid w:val="00405FBB"/>
    <w:rsid w:val="004100BF"/>
    <w:rsid w:val="0041396F"/>
    <w:rsid w:val="0041648F"/>
    <w:rsid w:val="00421F97"/>
    <w:rsid w:val="00422DA7"/>
    <w:rsid w:val="004232EB"/>
    <w:rsid w:val="00427763"/>
    <w:rsid w:val="00432664"/>
    <w:rsid w:val="00433442"/>
    <w:rsid w:val="004334C3"/>
    <w:rsid w:val="00435BB8"/>
    <w:rsid w:val="00437F01"/>
    <w:rsid w:val="004405E4"/>
    <w:rsid w:val="00447D10"/>
    <w:rsid w:val="00451CB3"/>
    <w:rsid w:val="00452194"/>
    <w:rsid w:val="00454D03"/>
    <w:rsid w:val="00455CB9"/>
    <w:rsid w:val="00460A90"/>
    <w:rsid w:val="00461A54"/>
    <w:rsid w:val="00461D8F"/>
    <w:rsid w:val="00461E63"/>
    <w:rsid w:val="004630FB"/>
    <w:rsid w:val="00463C6C"/>
    <w:rsid w:val="00463C7A"/>
    <w:rsid w:val="00466B11"/>
    <w:rsid w:val="00470E28"/>
    <w:rsid w:val="0047623B"/>
    <w:rsid w:val="00476F00"/>
    <w:rsid w:val="004817FD"/>
    <w:rsid w:val="00490A66"/>
    <w:rsid w:val="0049101D"/>
    <w:rsid w:val="004930CE"/>
    <w:rsid w:val="00494616"/>
    <w:rsid w:val="004A1BB6"/>
    <w:rsid w:val="004B10A5"/>
    <w:rsid w:val="004B303C"/>
    <w:rsid w:val="004B509C"/>
    <w:rsid w:val="004C1816"/>
    <w:rsid w:val="004C2F71"/>
    <w:rsid w:val="004C6105"/>
    <w:rsid w:val="004C6A6F"/>
    <w:rsid w:val="004C704D"/>
    <w:rsid w:val="004D1CF5"/>
    <w:rsid w:val="004D56BD"/>
    <w:rsid w:val="004D7357"/>
    <w:rsid w:val="004E057F"/>
    <w:rsid w:val="004E2643"/>
    <w:rsid w:val="004E40D6"/>
    <w:rsid w:val="004E516E"/>
    <w:rsid w:val="004F1755"/>
    <w:rsid w:val="004F23E0"/>
    <w:rsid w:val="00502F3F"/>
    <w:rsid w:val="00503388"/>
    <w:rsid w:val="00504A80"/>
    <w:rsid w:val="00507EE5"/>
    <w:rsid w:val="00510537"/>
    <w:rsid w:val="00510D9D"/>
    <w:rsid w:val="00512127"/>
    <w:rsid w:val="00515D35"/>
    <w:rsid w:val="0052224C"/>
    <w:rsid w:val="005224AA"/>
    <w:rsid w:val="005233E2"/>
    <w:rsid w:val="005244FF"/>
    <w:rsid w:val="00524C89"/>
    <w:rsid w:val="0052504F"/>
    <w:rsid w:val="00526009"/>
    <w:rsid w:val="00535B5D"/>
    <w:rsid w:val="00543377"/>
    <w:rsid w:val="00545D81"/>
    <w:rsid w:val="005465BB"/>
    <w:rsid w:val="00546690"/>
    <w:rsid w:val="00552C23"/>
    <w:rsid w:val="005568C2"/>
    <w:rsid w:val="0056245A"/>
    <w:rsid w:val="005652BA"/>
    <w:rsid w:val="0056571A"/>
    <w:rsid w:val="00565FFA"/>
    <w:rsid w:val="0057062C"/>
    <w:rsid w:val="00574549"/>
    <w:rsid w:val="005760D6"/>
    <w:rsid w:val="005762D0"/>
    <w:rsid w:val="0058199C"/>
    <w:rsid w:val="00581FFD"/>
    <w:rsid w:val="00582888"/>
    <w:rsid w:val="00585324"/>
    <w:rsid w:val="00591E8E"/>
    <w:rsid w:val="00592274"/>
    <w:rsid w:val="005A00A6"/>
    <w:rsid w:val="005A4FE5"/>
    <w:rsid w:val="005B06F5"/>
    <w:rsid w:val="005B1BC8"/>
    <w:rsid w:val="005B245A"/>
    <w:rsid w:val="005B466A"/>
    <w:rsid w:val="005B4C0F"/>
    <w:rsid w:val="005B600F"/>
    <w:rsid w:val="005C0CD1"/>
    <w:rsid w:val="005D05A5"/>
    <w:rsid w:val="005D21ED"/>
    <w:rsid w:val="005D50B8"/>
    <w:rsid w:val="005E304F"/>
    <w:rsid w:val="005E3C86"/>
    <w:rsid w:val="005F0603"/>
    <w:rsid w:val="005F1599"/>
    <w:rsid w:val="005F2E8F"/>
    <w:rsid w:val="005F4572"/>
    <w:rsid w:val="005F48EF"/>
    <w:rsid w:val="005F7645"/>
    <w:rsid w:val="005F79E6"/>
    <w:rsid w:val="005F7A18"/>
    <w:rsid w:val="005F7F95"/>
    <w:rsid w:val="006007CF"/>
    <w:rsid w:val="00602B3D"/>
    <w:rsid w:val="00606597"/>
    <w:rsid w:val="00610F7B"/>
    <w:rsid w:val="00612633"/>
    <w:rsid w:val="0061269C"/>
    <w:rsid w:val="00617050"/>
    <w:rsid w:val="00624494"/>
    <w:rsid w:val="0062476F"/>
    <w:rsid w:val="0062617B"/>
    <w:rsid w:val="00627D93"/>
    <w:rsid w:val="00633044"/>
    <w:rsid w:val="006357C1"/>
    <w:rsid w:val="00637730"/>
    <w:rsid w:val="0064081F"/>
    <w:rsid w:val="00650724"/>
    <w:rsid w:val="00650C5E"/>
    <w:rsid w:val="00650E42"/>
    <w:rsid w:val="00651D51"/>
    <w:rsid w:val="00653289"/>
    <w:rsid w:val="006540DA"/>
    <w:rsid w:val="006549FD"/>
    <w:rsid w:val="0065612B"/>
    <w:rsid w:val="00656AF3"/>
    <w:rsid w:val="00656DFD"/>
    <w:rsid w:val="00660DA9"/>
    <w:rsid w:val="00661920"/>
    <w:rsid w:val="00661C69"/>
    <w:rsid w:val="0066215C"/>
    <w:rsid w:val="00674C79"/>
    <w:rsid w:val="006755C4"/>
    <w:rsid w:val="00676320"/>
    <w:rsid w:val="00676644"/>
    <w:rsid w:val="006832C4"/>
    <w:rsid w:val="006834C4"/>
    <w:rsid w:val="006838DA"/>
    <w:rsid w:val="0068707E"/>
    <w:rsid w:val="006874D4"/>
    <w:rsid w:val="00690B93"/>
    <w:rsid w:val="00691446"/>
    <w:rsid w:val="006917A6"/>
    <w:rsid w:val="00692B68"/>
    <w:rsid w:val="0069444B"/>
    <w:rsid w:val="006A1C4C"/>
    <w:rsid w:val="006A6B48"/>
    <w:rsid w:val="006B032F"/>
    <w:rsid w:val="006B0BE4"/>
    <w:rsid w:val="006B1644"/>
    <w:rsid w:val="006B3685"/>
    <w:rsid w:val="006B4598"/>
    <w:rsid w:val="006C19A0"/>
    <w:rsid w:val="006C33B1"/>
    <w:rsid w:val="006C5088"/>
    <w:rsid w:val="006C5302"/>
    <w:rsid w:val="006C6F13"/>
    <w:rsid w:val="006D134D"/>
    <w:rsid w:val="006D2CA5"/>
    <w:rsid w:val="006D5F06"/>
    <w:rsid w:val="006D6EB5"/>
    <w:rsid w:val="006D7E42"/>
    <w:rsid w:val="006E3244"/>
    <w:rsid w:val="006E367F"/>
    <w:rsid w:val="006E4BE5"/>
    <w:rsid w:val="006F16CE"/>
    <w:rsid w:val="006F2860"/>
    <w:rsid w:val="00700FED"/>
    <w:rsid w:val="00701C93"/>
    <w:rsid w:val="00702806"/>
    <w:rsid w:val="0070296E"/>
    <w:rsid w:val="0071069E"/>
    <w:rsid w:val="00711F2C"/>
    <w:rsid w:val="007120F6"/>
    <w:rsid w:val="0071502A"/>
    <w:rsid w:val="00715274"/>
    <w:rsid w:val="00721809"/>
    <w:rsid w:val="007235BA"/>
    <w:rsid w:val="007279F3"/>
    <w:rsid w:val="00730D46"/>
    <w:rsid w:val="00732997"/>
    <w:rsid w:val="007340D2"/>
    <w:rsid w:val="007348AE"/>
    <w:rsid w:val="00741275"/>
    <w:rsid w:val="00742640"/>
    <w:rsid w:val="0074426C"/>
    <w:rsid w:val="00744AA8"/>
    <w:rsid w:val="00745881"/>
    <w:rsid w:val="00754CC2"/>
    <w:rsid w:val="007652E1"/>
    <w:rsid w:val="00773F9E"/>
    <w:rsid w:val="0077531C"/>
    <w:rsid w:val="00787731"/>
    <w:rsid w:val="00787EBC"/>
    <w:rsid w:val="00792F27"/>
    <w:rsid w:val="00796A51"/>
    <w:rsid w:val="007A2482"/>
    <w:rsid w:val="007A2DAB"/>
    <w:rsid w:val="007A362F"/>
    <w:rsid w:val="007A7174"/>
    <w:rsid w:val="007B2AE5"/>
    <w:rsid w:val="007C2749"/>
    <w:rsid w:val="007C28CD"/>
    <w:rsid w:val="007C3D66"/>
    <w:rsid w:val="007C6B08"/>
    <w:rsid w:val="007C7A9A"/>
    <w:rsid w:val="007C7C83"/>
    <w:rsid w:val="007D4136"/>
    <w:rsid w:val="007D62D1"/>
    <w:rsid w:val="007D660C"/>
    <w:rsid w:val="007D6BA5"/>
    <w:rsid w:val="007D7BA7"/>
    <w:rsid w:val="007E0169"/>
    <w:rsid w:val="007E3295"/>
    <w:rsid w:val="007E5C31"/>
    <w:rsid w:val="007E7A7F"/>
    <w:rsid w:val="007F3191"/>
    <w:rsid w:val="007F3364"/>
    <w:rsid w:val="007F3CC7"/>
    <w:rsid w:val="007F4A8A"/>
    <w:rsid w:val="007F58B2"/>
    <w:rsid w:val="007F623C"/>
    <w:rsid w:val="007F72CC"/>
    <w:rsid w:val="007F7E3F"/>
    <w:rsid w:val="00800B2E"/>
    <w:rsid w:val="00802E5C"/>
    <w:rsid w:val="00804356"/>
    <w:rsid w:val="008046BE"/>
    <w:rsid w:val="008116FB"/>
    <w:rsid w:val="00813165"/>
    <w:rsid w:val="008179D9"/>
    <w:rsid w:val="00823692"/>
    <w:rsid w:val="00825B07"/>
    <w:rsid w:val="0082642B"/>
    <w:rsid w:val="00830795"/>
    <w:rsid w:val="0083753B"/>
    <w:rsid w:val="00840CF1"/>
    <w:rsid w:val="008426F8"/>
    <w:rsid w:val="0084404C"/>
    <w:rsid w:val="00846C9E"/>
    <w:rsid w:val="008517B7"/>
    <w:rsid w:val="008519F4"/>
    <w:rsid w:val="008539E7"/>
    <w:rsid w:val="00856CE0"/>
    <w:rsid w:val="00860181"/>
    <w:rsid w:val="008631D9"/>
    <w:rsid w:val="00863217"/>
    <w:rsid w:val="008639CE"/>
    <w:rsid w:val="0086465A"/>
    <w:rsid w:val="00864810"/>
    <w:rsid w:val="0086571B"/>
    <w:rsid w:val="00866AB8"/>
    <w:rsid w:val="00866EE6"/>
    <w:rsid w:val="00873063"/>
    <w:rsid w:val="00873EA5"/>
    <w:rsid w:val="00877028"/>
    <w:rsid w:val="008967E9"/>
    <w:rsid w:val="008A0CF1"/>
    <w:rsid w:val="008A136D"/>
    <w:rsid w:val="008A1386"/>
    <w:rsid w:val="008A393A"/>
    <w:rsid w:val="008B1CC9"/>
    <w:rsid w:val="008B48FD"/>
    <w:rsid w:val="008C0108"/>
    <w:rsid w:val="008C06CC"/>
    <w:rsid w:val="008C1A36"/>
    <w:rsid w:val="008C2576"/>
    <w:rsid w:val="008C684B"/>
    <w:rsid w:val="008C7AC9"/>
    <w:rsid w:val="008D1130"/>
    <w:rsid w:val="008D1722"/>
    <w:rsid w:val="008D1D90"/>
    <w:rsid w:val="008D61CB"/>
    <w:rsid w:val="008D6F1F"/>
    <w:rsid w:val="008E0520"/>
    <w:rsid w:val="008E0523"/>
    <w:rsid w:val="008E2947"/>
    <w:rsid w:val="008E3E26"/>
    <w:rsid w:val="008E5141"/>
    <w:rsid w:val="008E77E5"/>
    <w:rsid w:val="008F0980"/>
    <w:rsid w:val="008F1B07"/>
    <w:rsid w:val="008F49DE"/>
    <w:rsid w:val="00903504"/>
    <w:rsid w:val="0090563C"/>
    <w:rsid w:val="009063E5"/>
    <w:rsid w:val="0091366E"/>
    <w:rsid w:val="00916431"/>
    <w:rsid w:val="00922AB1"/>
    <w:rsid w:val="00923011"/>
    <w:rsid w:val="00923453"/>
    <w:rsid w:val="00927FE2"/>
    <w:rsid w:val="009333AF"/>
    <w:rsid w:val="00935A2F"/>
    <w:rsid w:val="0093604B"/>
    <w:rsid w:val="009377E8"/>
    <w:rsid w:val="00941D99"/>
    <w:rsid w:val="00942C7E"/>
    <w:rsid w:val="009432FF"/>
    <w:rsid w:val="009439EA"/>
    <w:rsid w:val="0094470A"/>
    <w:rsid w:val="00945DB1"/>
    <w:rsid w:val="009464E8"/>
    <w:rsid w:val="009542EE"/>
    <w:rsid w:val="009555D5"/>
    <w:rsid w:val="00960364"/>
    <w:rsid w:val="00960A46"/>
    <w:rsid w:val="0096128B"/>
    <w:rsid w:val="00961FC3"/>
    <w:rsid w:val="00962FB2"/>
    <w:rsid w:val="0096363A"/>
    <w:rsid w:val="00965999"/>
    <w:rsid w:val="009661BF"/>
    <w:rsid w:val="00967699"/>
    <w:rsid w:val="0097382F"/>
    <w:rsid w:val="00973D75"/>
    <w:rsid w:val="00974EB8"/>
    <w:rsid w:val="00980D9B"/>
    <w:rsid w:val="00980DDA"/>
    <w:rsid w:val="00987774"/>
    <w:rsid w:val="00990BF6"/>
    <w:rsid w:val="009913FB"/>
    <w:rsid w:val="00994FBC"/>
    <w:rsid w:val="0099675B"/>
    <w:rsid w:val="009A107F"/>
    <w:rsid w:val="009A56E5"/>
    <w:rsid w:val="009A5CD3"/>
    <w:rsid w:val="009A611B"/>
    <w:rsid w:val="009A75C2"/>
    <w:rsid w:val="009B7E57"/>
    <w:rsid w:val="009C0113"/>
    <w:rsid w:val="009C3E7E"/>
    <w:rsid w:val="009C6723"/>
    <w:rsid w:val="009C67AC"/>
    <w:rsid w:val="009C7477"/>
    <w:rsid w:val="009C7924"/>
    <w:rsid w:val="009E1029"/>
    <w:rsid w:val="009E77E1"/>
    <w:rsid w:val="009E7E40"/>
    <w:rsid w:val="009F0BA6"/>
    <w:rsid w:val="009F129A"/>
    <w:rsid w:val="009F3896"/>
    <w:rsid w:val="009F40ED"/>
    <w:rsid w:val="009F5522"/>
    <w:rsid w:val="00A01DE6"/>
    <w:rsid w:val="00A03278"/>
    <w:rsid w:val="00A0443B"/>
    <w:rsid w:val="00A07E6E"/>
    <w:rsid w:val="00A1001B"/>
    <w:rsid w:val="00A12188"/>
    <w:rsid w:val="00A13310"/>
    <w:rsid w:val="00A14569"/>
    <w:rsid w:val="00A167D9"/>
    <w:rsid w:val="00A174E1"/>
    <w:rsid w:val="00A2029B"/>
    <w:rsid w:val="00A203F4"/>
    <w:rsid w:val="00A2219F"/>
    <w:rsid w:val="00A23809"/>
    <w:rsid w:val="00A23D73"/>
    <w:rsid w:val="00A24A67"/>
    <w:rsid w:val="00A35651"/>
    <w:rsid w:val="00A361D9"/>
    <w:rsid w:val="00A37196"/>
    <w:rsid w:val="00A43AA7"/>
    <w:rsid w:val="00A43BDB"/>
    <w:rsid w:val="00A46E47"/>
    <w:rsid w:val="00A572BF"/>
    <w:rsid w:val="00A62E47"/>
    <w:rsid w:val="00A66357"/>
    <w:rsid w:val="00A665D9"/>
    <w:rsid w:val="00A700F0"/>
    <w:rsid w:val="00A71F55"/>
    <w:rsid w:val="00A740C4"/>
    <w:rsid w:val="00A740CC"/>
    <w:rsid w:val="00A77BB5"/>
    <w:rsid w:val="00A824C5"/>
    <w:rsid w:val="00A83212"/>
    <w:rsid w:val="00A83C14"/>
    <w:rsid w:val="00A87BFB"/>
    <w:rsid w:val="00A91FD8"/>
    <w:rsid w:val="00AA133F"/>
    <w:rsid w:val="00AA2637"/>
    <w:rsid w:val="00AA2B48"/>
    <w:rsid w:val="00AA3A1D"/>
    <w:rsid w:val="00AA7623"/>
    <w:rsid w:val="00AB28A3"/>
    <w:rsid w:val="00AB28BC"/>
    <w:rsid w:val="00AC08E6"/>
    <w:rsid w:val="00AC0939"/>
    <w:rsid w:val="00AC17C3"/>
    <w:rsid w:val="00AC3682"/>
    <w:rsid w:val="00AD47E7"/>
    <w:rsid w:val="00AD61BB"/>
    <w:rsid w:val="00AE0581"/>
    <w:rsid w:val="00AE1C77"/>
    <w:rsid w:val="00AE2924"/>
    <w:rsid w:val="00AE33D0"/>
    <w:rsid w:val="00AE46FE"/>
    <w:rsid w:val="00AE5AF6"/>
    <w:rsid w:val="00AF0E23"/>
    <w:rsid w:val="00B0218E"/>
    <w:rsid w:val="00B02CF8"/>
    <w:rsid w:val="00B14192"/>
    <w:rsid w:val="00B149F3"/>
    <w:rsid w:val="00B17849"/>
    <w:rsid w:val="00B212CC"/>
    <w:rsid w:val="00B221CC"/>
    <w:rsid w:val="00B227E9"/>
    <w:rsid w:val="00B23FE5"/>
    <w:rsid w:val="00B242D2"/>
    <w:rsid w:val="00B24557"/>
    <w:rsid w:val="00B3231B"/>
    <w:rsid w:val="00B3252D"/>
    <w:rsid w:val="00B379A6"/>
    <w:rsid w:val="00B40624"/>
    <w:rsid w:val="00B433F5"/>
    <w:rsid w:val="00B4376A"/>
    <w:rsid w:val="00B44C9B"/>
    <w:rsid w:val="00B44E87"/>
    <w:rsid w:val="00B52A38"/>
    <w:rsid w:val="00B53EF5"/>
    <w:rsid w:val="00B61B98"/>
    <w:rsid w:val="00B72E93"/>
    <w:rsid w:val="00B75D0D"/>
    <w:rsid w:val="00B765F9"/>
    <w:rsid w:val="00B81786"/>
    <w:rsid w:val="00B83866"/>
    <w:rsid w:val="00B85DAB"/>
    <w:rsid w:val="00B879D7"/>
    <w:rsid w:val="00B916B9"/>
    <w:rsid w:val="00B920D4"/>
    <w:rsid w:val="00B94B0F"/>
    <w:rsid w:val="00B95659"/>
    <w:rsid w:val="00BA013F"/>
    <w:rsid w:val="00BA0C26"/>
    <w:rsid w:val="00BA33E1"/>
    <w:rsid w:val="00BB63BE"/>
    <w:rsid w:val="00BC1CAE"/>
    <w:rsid w:val="00BC23CB"/>
    <w:rsid w:val="00BD030B"/>
    <w:rsid w:val="00BD555F"/>
    <w:rsid w:val="00BD5682"/>
    <w:rsid w:val="00BD7090"/>
    <w:rsid w:val="00BD70C2"/>
    <w:rsid w:val="00BD7FB6"/>
    <w:rsid w:val="00BE1934"/>
    <w:rsid w:val="00BE7067"/>
    <w:rsid w:val="00BE777E"/>
    <w:rsid w:val="00BF224E"/>
    <w:rsid w:val="00BF4F77"/>
    <w:rsid w:val="00BF787E"/>
    <w:rsid w:val="00C05086"/>
    <w:rsid w:val="00C06382"/>
    <w:rsid w:val="00C065E4"/>
    <w:rsid w:val="00C1258E"/>
    <w:rsid w:val="00C16FD6"/>
    <w:rsid w:val="00C23481"/>
    <w:rsid w:val="00C2448B"/>
    <w:rsid w:val="00C25579"/>
    <w:rsid w:val="00C26DE9"/>
    <w:rsid w:val="00C27111"/>
    <w:rsid w:val="00C32696"/>
    <w:rsid w:val="00C32DAB"/>
    <w:rsid w:val="00C41E44"/>
    <w:rsid w:val="00C42A5D"/>
    <w:rsid w:val="00C45AF8"/>
    <w:rsid w:val="00C571BF"/>
    <w:rsid w:val="00C64EEA"/>
    <w:rsid w:val="00C6592C"/>
    <w:rsid w:val="00C66738"/>
    <w:rsid w:val="00C674BE"/>
    <w:rsid w:val="00C71249"/>
    <w:rsid w:val="00C7142F"/>
    <w:rsid w:val="00C721AA"/>
    <w:rsid w:val="00C739BB"/>
    <w:rsid w:val="00C7430E"/>
    <w:rsid w:val="00C75A2E"/>
    <w:rsid w:val="00C81607"/>
    <w:rsid w:val="00C84439"/>
    <w:rsid w:val="00C91314"/>
    <w:rsid w:val="00C94995"/>
    <w:rsid w:val="00C97675"/>
    <w:rsid w:val="00CA0AEC"/>
    <w:rsid w:val="00CA14D5"/>
    <w:rsid w:val="00CA1D00"/>
    <w:rsid w:val="00CA1E70"/>
    <w:rsid w:val="00CA231A"/>
    <w:rsid w:val="00CA26ED"/>
    <w:rsid w:val="00CB0419"/>
    <w:rsid w:val="00CB1D09"/>
    <w:rsid w:val="00CB3624"/>
    <w:rsid w:val="00CB3E7E"/>
    <w:rsid w:val="00CB54C7"/>
    <w:rsid w:val="00CB5F92"/>
    <w:rsid w:val="00CB674E"/>
    <w:rsid w:val="00CB7789"/>
    <w:rsid w:val="00CB7821"/>
    <w:rsid w:val="00CC151E"/>
    <w:rsid w:val="00CC15AF"/>
    <w:rsid w:val="00CC212E"/>
    <w:rsid w:val="00CC5D6D"/>
    <w:rsid w:val="00CC5FE5"/>
    <w:rsid w:val="00CC700A"/>
    <w:rsid w:val="00CD1308"/>
    <w:rsid w:val="00CD1F49"/>
    <w:rsid w:val="00CD4296"/>
    <w:rsid w:val="00CD45D5"/>
    <w:rsid w:val="00CD4BF1"/>
    <w:rsid w:val="00CD5E90"/>
    <w:rsid w:val="00CE11FC"/>
    <w:rsid w:val="00CE21A9"/>
    <w:rsid w:val="00CE2B56"/>
    <w:rsid w:val="00CE436B"/>
    <w:rsid w:val="00CE4516"/>
    <w:rsid w:val="00CE4CE8"/>
    <w:rsid w:val="00CE5779"/>
    <w:rsid w:val="00CF05B9"/>
    <w:rsid w:val="00CF11B4"/>
    <w:rsid w:val="00CF1B5A"/>
    <w:rsid w:val="00D01FCA"/>
    <w:rsid w:val="00D0418E"/>
    <w:rsid w:val="00D04C81"/>
    <w:rsid w:val="00D079DB"/>
    <w:rsid w:val="00D11A45"/>
    <w:rsid w:val="00D12539"/>
    <w:rsid w:val="00D12CFC"/>
    <w:rsid w:val="00D14B10"/>
    <w:rsid w:val="00D2032C"/>
    <w:rsid w:val="00D21685"/>
    <w:rsid w:val="00D2386D"/>
    <w:rsid w:val="00D23F5E"/>
    <w:rsid w:val="00D2422C"/>
    <w:rsid w:val="00D25850"/>
    <w:rsid w:val="00D26FE1"/>
    <w:rsid w:val="00D27793"/>
    <w:rsid w:val="00D33946"/>
    <w:rsid w:val="00D33E8B"/>
    <w:rsid w:val="00D34CCC"/>
    <w:rsid w:val="00D41BD7"/>
    <w:rsid w:val="00D44173"/>
    <w:rsid w:val="00D46F05"/>
    <w:rsid w:val="00D516A9"/>
    <w:rsid w:val="00D57211"/>
    <w:rsid w:val="00D57887"/>
    <w:rsid w:val="00D57D15"/>
    <w:rsid w:val="00D63D8E"/>
    <w:rsid w:val="00D63D95"/>
    <w:rsid w:val="00D64808"/>
    <w:rsid w:val="00D72E18"/>
    <w:rsid w:val="00D74744"/>
    <w:rsid w:val="00D74E90"/>
    <w:rsid w:val="00D81B01"/>
    <w:rsid w:val="00D83CB8"/>
    <w:rsid w:val="00D84FD8"/>
    <w:rsid w:val="00D858F0"/>
    <w:rsid w:val="00D85C21"/>
    <w:rsid w:val="00D868B1"/>
    <w:rsid w:val="00D9003D"/>
    <w:rsid w:val="00D90B78"/>
    <w:rsid w:val="00D92B64"/>
    <w:rsid w:val="00D931CC"/>
    <w:rsid w:val="00D94732"/>
    <w:rsid w:val="00DA14A0"/>
    <w:rsid w:val="00DA163B"/>
    <w:rsid w:val="00DA2772"/>
    <w:rsid w:val="00DA5CCF"/>
    <w:rsid w:val="00DB0EA4"/>
    <w:rsid w:val="00DB11F9"/>
    <w:rsid w:val="00DB1684"/>
    <w:rsid w:val="00DB1B7F"/>
    <w:rsid w:val="00DB2ED9"/>
    <w:rsid w:val="00DB3074"/>
    <w:rsid w:val="00DB478C"/>
    <w:rsid w:val="00DB71F6"/>
    <w:rsid w:val="00DC56AE"/>
    <w:rsid w:val="00DD31C5"/>
    <w:rsid w:val="00DD37E6"/>
    <w:rsid w:val="00DD3E15"/>
    <w:rsid w:val="00DE0765"/>
    <w:rsid w:val="00DE3EE2"/>
    <w:rsid w:val="00DE5764"/>
    <w:rsid w:val="00DE6163"/>
    <w:rsid w:val="00DE6B29"/>
    <w:rsid w:val="00DE755F"/>
    <w:rsid w:val="00DE7567"/>
    <w:rsid w:val="00DF3260"/>
    <w:rsid w:val="00DF3DEE"/>
    <w:rsid w:val="00DF4133"/>
    <w:rsid w:val="00DF5C1A"/>
    <w:rsid w:val="00E016A9"/>
    <w:rsid w:val="00E019C0"/>
    <w:rsid w:val="00E06D00"/>
    <w:rsid w:val="00E07B12"/>
    <w:rsid w:val="00E07B29"/>
    <w:rsid w:val="00E12A13"/>
    <w:rsid w:val="00E12A19"/>
    <w:rsid w:val="00E202C8"/>
    <w:rsid w:val="00E24AAD"/>
    <w:rsid w:val="00E24F4D"/>
    <w:rsid w:val="00E35E98"/>
    <w:rsid w:val="00E411D8"/>
    <w:rsid w:val="00E4227D"/>
    <w:rsid w:val="00E42371"/>
    <w:rsid w:val="00E467E8"/>
    <w:rsid w:val="00E526EA"/>
    <w:rsid w:val="00E532DF"/>
    <w:rsid w:val="00E557FB"/>
    <w:rsid w:val="00E57CD0"/>
    <w:rsid w:val="00E57E74"/>
    <w:rsid w:val="00E61C9F"/>
    <w:rsid w:val="00E65FA9"/>
    <w:rsid w:val="00E706FB"/>
    <w:rsid w:val="00E707B8"/>
    <w:rsid w:val="00E70A93"/>
    <w:rsid w:val="00E71484"/>
    <w:rsid w:val="00E718F8"/>
    <w:rsid w:val="00E7256C"/>
    <w:rsid w:val="00E76EFE"/>
    <w:rsid w:val="00E8049C"/>
    <w:rsid w:val="00E83F45"/>
    <w:rsid w:val="00E84040"/>
    <w:rsid w:val="00E9045E"/>
    <w:rsid w:val="00E90CB4"/>
    <w:rsid w:val="00E92CB9"/>
    <w:rsid w:val="00EA1A7B"/>
    <w:rsid w:val="00EA20FF"/>
    <w:rsid w:val="00EA29AE"/>
    <w:rsid w:val="00EA3537"/>
    <w:rsid w:val="00EA6B46"/>
    <w:rsid w:val="00EB4136"/>
    <w:rsid w:val="00EB4B5C"/>
    <w:rsid w:val="00EB6167"/>
    <w:rsid w:val="00EB790C"/>
    <w:rsid w:val="00EC0151"/>
    <w:rsid w:val="00EC3C9F"/>
    <w:rsid w:val="00EC47BE"/>
    <w:rsid w:val="00EC5B72"/>
    <w:rsid w:val="00ED3BF7"/>
    <w:rsid w:val="00ED65FE"/>
    <w:rsid w:val="00EE2105"/>
    <w:rsid w:val="00EE478C"/>
    <w:rsid w:val="00EE4B47"/>
    <w:rsid w:val="00EE5DED"/>
    <w:rsid w:val="00EF177C"/>
    <w:rsid w:val="00EF1C3E"/>
    <w:rsid w:val="00EF4E12"/>
    <w:rsid w:val="00EF4E7D"/>
    <w:rsid w:val="00EF695C"/>
    <w:rsid w:val="00F001D1"/>
    <w:rsid w:val="00F01043"/>
    <w:rsid w:val="00F0225B"/>
    <w:rsid w:val="00F077A9"/>
    <w:rsid w:val="00F12ABB"/>
    <w:rsid w:val="00F13CBD"/>
    <w:rsid w:val="00F1721D"/>
    <w:rsid w:val="00F17A08"/>
    <w:rsid w:val="00F2297F"/>
    <w:rsid w:val="00F24AF6"/>
    <w:rsid w:val="00F2671A"/>
    <w:rsid w:val="00F30B8E"/>
    <w:rsid w:val="00F34895"/>
    <w:rsid w:val="00F34EEA"/>
    <w:rsid w:val="00F361BD"/>
    <w:rsid w:val="00F442AE"/>
    <w:rsid w:val="00F44993"/>
    <w:rsid w:val="00F45923"/>
    <w:rsid w:val="00F4786D"/>
    <w:rsid w:val="00F50609"/>
    <w:rsid w:val="00F50E39"/>
    <w:rsid w:val="00F5120A"/>
    <w:rsid w:val="00F51A45"/>
    <w:rsid w:val="00F5311A"/>
    <w:rsid w:val="00F54C0D"/>
    <w:rsid w:val="00F564FD"/>
    <w:rsid w:val="00F56FEE"/>
    <w:rsid w:val="00F60C0A"/>
    <w:rsid w:val="00F62960"/>
    <w:rsid w:val="00F62C58"/>
    <w:rsid w:val="00F651EE"/>
    <w:rsid w:val="00F669D8"/>
    <w:rsid w:val="00F70A8B"/>
    <w:rsid w:val="00F711B2"/>
    <w:rsid w:val="00F719D4"/>
    <w:rsid w:val="00F72DB9"/>
    <w:rsid w:val="00F767C3"/>
    <w:rsid w:val="00F77EFB"/>
    <w:rsid w:val="00F830CB"/>
    <w:rsid w:val="00F876C0"/>
    <w:rsid w:val="00F933C1"/>
    <w:rsid w:val="00F95F12"/>
    <w:rsid w:val="00F97D85"/>
    <w:rsid w:val="00FA1A4E"/>
    <w:rsid w:val="00FA1E0C"/>
    <w:rsid w:val="00FA7DE4"/>
    <w:rsid w:val="00FB4086"/>
    <w:rsid w:val="00FB5633"/>
    <w:rsid w:val="00FB6F3B"/>
    <w:rsid w:val="00FC1254"/>
    <w:rsid w:val="00FC2B17"/>
    <w:rsid w:val="00FC6EB7"/>
    <w:rsid w:val="00FC72E0"/>
    <w:rsid w:val="00FC760F"/>
    <w:rsid w:val="00FD620F"/>
    <w:rsid w:val="00FD6D7E"/>
    <w:rsid w:val="00FE1CB5"/>
    <w:rsid w:val="00FE1D25"/>
    <w:rsid w:val="00FF0A02"/>
    <w:rsid w:val="00FF10B2"/>
    <w:rsid w:val="00FF1CF2"/>
    <w:rsid w:val="00FF2473"/>
    <w:rsid w:val="00FF3B4E"/>
    <w:rsid w:val="00FF585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123725E7-07B6-4F90-9D1D-37D295FD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47"/>
    <w:pPr>
      <w:spacing w:after="160" w:line="256" w:lineRule="auto"/>
    </w:pPr>
    <w:rPr>
      <w:rFonts w:ascii="Arial" w:eastAsiaTheme="minorHAnsi" w:hAnsi="Arial"/>
      <w:sz w:val="22"/>
      <w:szCs w:val="22"/>
      <w:lang w:val="da-DK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74BE"/>
    <w:pPr>
      <w:keepNext/>
      <w:keepLines/>
      <w:spacing w:before="360" w:after="120" w:line="240" w:lineRule="auto"/>
      <w:contextualSpacing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bidi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74B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74BE"/>
    <w:pPr>
      <w:keepNext/>
      <w:keepLines/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sz w:val="18"/>
      <w:szCs w:val="18"/>
      <w:lang w:bidi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74B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674BE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18"/>
      <w:szCs w:val="18"/>
      <w:lang w:bidi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674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674BE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674BE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C674BE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semiHidden/>
    <w:rsid w:val="008E77E5"/>
    <w:pPr>
      <w:tabs>
        <w:tab w:val="right" w:pos="9071"/>
      </w:tabs>
      <w:spacing w:before="360" w:after="360" w:line="240" w:lineRule="auto"/>
    </w:pPr>
    <w:rPr>
      <w:rFonts w:asciiTheme="minorHAnsi" w:eastAsiaTheme="minorEastAsia" w:hAnsiTheme="minorHAnsi"/>
      <w:b/>
      <w:caps/>
      <w:szCs w:val="18"/>
      <w:u w:val="single"/>
      <w:lang w:bidi="en-US"/>
    </w:rPr>
  </w:style>
  <w:style w:type="paragraph" w:styleId="Indholdsfortegnelse2">
    <w:name w:val="toc 2"/>
    <w:basedOn w:val="Normal"/>
    <w:next w:val="Normal"/>
    <w:semiHidden/>
    <w:rsid w:val="008E77E5"/>
    <w:pPr>
      <w:tabs>
        <w:tab w:val="right" w:pos="9071"/>
      </w:tabs>
      <w:spacing w:after="200" w:line="240" w:lineRule="auto"/>
      <w:ind w:left="240"/>
    </w:pPr>
    <w:rPr>
      <w:rFonts w:asciiTheme="minorHAnsi" w:eastAsiaTheme="minorEastAsia" w:hAnsiTheme="minorHAnsi"/>
      <w:b/>
      <w:smallCaps/>
      <w:szCs w:val="18"/>
      <w:u w:val="single"/>
      <w:lang w:bidi="en-US"/>
    </w:rPr>
  </w:style>
  <w:style w:type="paragraph" w:styleId="Indholdsfortegnelse3">
    <w:name w:val="toc 3"/>
    <w:basedOn w:val="Normal"/>
    <w:next w:val="Normal"/>
    <w:semiHidden/>
    <w:rsid w:val="008E77E5"/>
    <w:pPr>
      <w:tabs>
        <w:tab w:val="right" w:pos="9071"/>
      </w:tabs>
      <w:spacing w:after="200" w:line="240" w:lineRule="auto"/>
      <w:ind w:left="480"/>
    </w:pPr>
    <w:rPr>
      <w:rFonts w:asciiTheme="minorHAnsi" w:eastAsiaTheme="minorEastAsia" w:hAnsiTheme="minorHAnsi"/>
      <w:smallCaps/>
      <w:szCs w:val="18"/>
      <w:lang w:bidi="en-US"/>
    </w:rPr>
  </w:style>
  <w:style w:type="paragraph" w:styleId="Indholdsfortegnelse4">
    <w:name w:val="toc 4"/>
    <w:basedOn w:val="Normal"/>
    <w:next w:val="Normal"/>
    <w:semiHidden/>
    <w:rsid w:val="008E77E5"/>
    <w:pPr>
      <w:tabs>
        <w:tab w:val="right" w:pos="9071"/>
      </w:tabs>
      <w:spacing w:after="200" w:line="240" w:lineRule="auto"/>
      <w:ind w:left="720"/>
    </w:pPr>
    <w:rPr>
      <w:rFonts w:asciiTheme="minorHAnsi" w:eastAsiaTheme="minorEastAsia" w:hAnsiTheme="minorHAnsi"/>
      <w:szCs w:val="18"/>
      <w:lang w:bidi="en-US"/>
    </w:rPr>
  </w:style>
  <w:style w:type="paragraph" w:styleId="Indholdsfortegnelse5">
    <w:name w:val="toc 5"/>
    <w:basedOn w:val="Normal"/>
    <w:next w:val="Normal"/>
    <w:semiHidden/>
    <w:rsid w:val="008E77E5"/>
    <w:pPr>
      <w:tabs>
        <w:tab w:val="right" w:pos="9071"/>
      </w:tabs>
      <w:spacing w:after="200" w:line="240" w:lineRule="auto"/>
      <w:ind w:left="960"/>
    </w:pPr>
    <w:rPr>
      <w:rFonts w:asciiTheme="minorHAnsi" w:eastAsiaTheme="minorEastAsia" w:hAnsiTheme="minorHAnsi"/>
      <w:szCs w:val="18"/>
      <w:lang w:bidi="en-US"/>
    </w:rPr>
  </w:style>
  <w:style w:type="paragraph" w:styleId="Indholdsfortegnelse6">
    <w:name w:val="toc 6"/>
    <w:basedOn w:val="Normal"/>
    <w:next w:val="Normal"/>
    <w:semiHidden/>
    <w:rsid w:val="008E77E5"/>
    <w:pPr>
      <w:tabs>
        <w:tab w:val="right" w:pos="9071"/>
      </w:tabs>
      <w:spacing w:after="200" w:line="240" w:lineRule="auto"/>
      <w:ind w:left="1200"/>
    </w:pPr>
    <w:rPr>
      <w:rFonts w:asciiTheme="minorHAnsi" w:eastAsiaTheme="minorEastAsia" w:hAnsiTheme="minorHAnsi"/>
      <w:szCs w:val="18"/>
      <w:lang w:bidi="en-US"/>
    </w:rPr>
  </w:style>
  <w:style w:type="paragraph" w:styleId="Indholdsfortegnelse7">
    <w:name w:val="toc 7"/>
    <w:basedOn w:val="Normal"/>
    <w:next w:val="Normal"/>
    <w:semiHidden/>
    <w:rsid w:val="008E77E5"/>
    <w:pPr>
      <w:tabs>
        <w:tab w:val="right" w:pos="9071"/>
      </w:tabs>
      <w:spacing w:after="200" w:line="240" w:lineRule="auto"/>
      <w:ind w:left="1440"/>
    </w:pPr>
    <w:rPr>
      <w:rFonts w:asciiTheme="minorHAnsi" w:eastAsiaTheme="minorEastAsia" w:hAnsiTheme="minorHAnsi"/>
      <w:szCs w:val="18"/>
      <w:lang w:bidi="en-US"/>
    </w:rPr>
  </w:style>
  <w:style w:type="paragraph" w:styleId="Indholdsfortegnelse8">
    <w:name w:val="toc 8"/>
    <w:basedOn w:val="Normal"/>
    <w:next w:val="Normal"/>
    <w:semiHidden/>
    <w:rsid w:val="008E77E5"/>
    <w:pPr>
      <w:tabs>
        <w:tab w:val="right" w:pos="9071"/>
      </w:tabs>
      <w:spacing w:after="200" w:line="240" w:lineRule="auto"/>
      <w:ind w:left="1680"/>
    </w:pPr>
    <w:rPr>
      <w:rFonts w:asciiTheme="minorHAnsi" w:eastAsiaTheme="minorEastAsia" w:hAnsiTheme="minorHAnsi"/>
      <w:szCs w:val="18"/>
      <w:lang w:bidi="en-US"/>
    </w:rPr>
  </w:style>
  <w:style w:type="paragraph" w:styleId="Indholdsfortegnelse9">
    <w:name w:val="toc 9"/>
    <w:basedOn w:val="Normal"/>
    <w:next w:val="Normal"/>
    <w:semiHidden/>
    <w:rsid w:val="008E77E5"/>
    <w:pPr>
      <w:tabs>
        <w:tab w:val="right" w:pos="9071"/>
      </w:tabs>
      <w:spacing w:after="200" w:line="240" w:lineRule="auto"/>
      <w:ind w:left="1920"/>
    </w:pPr>
    <w:rPr>
      <w:rFonts w:asciiTheme="minorHAnsi" w:eastAsiaTheme="minorEastAsia" w:hAnsiTheme="minorHAnsi"/>
      <w:szCs w:val="18"/>
      <w:lang w:bidi="en-US"/>
    </w:rPr>
  </w:style>
  <w:style w:type="paragraph" w:customStyle="1" w:styleId="Krav">
    <w:name w:val="Krav"/>
    <w:basedOn w:val="Normal"/>
    <w:rsid w:val="008E77E5"/>
    <w:pPr>
      <w:spacing w:before="120" w:after="200" w:line="240" w:lineRule="auto"/>
      <w:ind w:left="851" w:hanging="851"/>
    </w:pPr>
    <w:rPr>
      <w:rFonts w:asciiTheme="minorHAnsi" w:eastAsiaTheme="minorEastAsia" w:hAnsiTheme="minorHAnsi"/>
      <w:sz w:val="18"/>
      <w:szCs w:val="18"/>
      <w:lang w:bidi="en-US"/>
    </w:rPr>
  </w:style>
  <w:style w:type="paragraph" w:customStyle="1" w:styleId="Hovedoverskrift">
    <w:name w:val="Hovedoverskrift"/>
    <w:basedOn w:val="Overskrift1"/>
    <w:next w:val="Normal"/>
    <w:rsid w:val="008E77E5"/>
    <w:pPr>
      <w:spacing w:before="0"/>
      <w:outlineLvl w:val="9"/>
    </w:pPr>
    <w:rPr>
      <w:sz w:val="36"/>
    </w:rPr>
  </w:style>
  <w:style w:type="paragraph" w:styleId="Sidefod">
    <w:name w:val="footer"/>
    <w:basedOn w:val="Normal"/>
    <w:rsid w:val="008E77E5"/>
    <w:pPr>
      <w:tabs>
        <w:tab w:val="center" w:pos="4819"/>
        <w:tab w:val="right" w:pos="9638"/>
      </w:tabs>
      <w:spacing w:after="200" w:line="240" w:lineRule="auto"/>
    </w:pPr>
    <w:rPr>
      <w:rFonts w:asciiTheme="minorHAnsi" w:eastAsiaTheme="minorEastAsia" w:hAnsiTheme="minorHAnsi"/>
      <w:sz w:val="18"/>
      <w:szCs w:val="18"/>
      <w:lang w:bidi="en-US"/>
    </w:rPr>
  </w:style>
  <w:style w:type="paragraph" w:styleId="Sidehoved">
    <w:name w:val="header"/>
    <w:basedOn w:val="Normal"/>
    <w:rsid w:val="008E77E5"/>
    <w:pPr>
      <w:tabs>
        <w:tab w:val="center" w:pos="4819"/>
        <w:tab w:val="right" w:pos="9638"/>
      </w:tabs>
      <w:spacing w:after="200" w:line="240" w:lineRule="auto"/>
    </w:pPr>
    <w:rPr>
      <w:rFonts w:asciiTheme="minorHAnsi" w:eastAsiaTheme="minorEastAsia" w:hAnsiTheme="minorHAnsi"/>
      <w:sz w:val="18"/>
      <w:szCs w:val="18"/>
      <w:lang w:bidi="en-US"/>
    </w:rPr>
  </w:style>
  <w:style w:type="character" w:styleId="Sidetal">
    <w:name w:val="page number"/>
    <w:basedOn w:val="Standardskrifttypeiafsnit"/>
    <w:rsid w:val="008E77E5"/>
  </w:style>
  <w:style w:type="character" w:styleId="Hyperlink">
    <w:name w:val="Hyperlink"/>
    <w:basedOn w:val="Standardskrifttypeiafsnit"/>
    <w:rsid w:val="008E77E5"/>
    <w:rPr>
      <w:color w:val="0000FF"/>
      <w:u w:val="single"/>
    </w:rPr>
  </w:style>
  <w:style w:type="character" w:styleId="BesgtLink">
    <w:name w:val="FollowedHyperlink"/>
    <w:basedOn w:val="Standardskrifttypeiafsnit"/>
    <w:rsid w:val="008E77E5"/>
    <w:rPr>
      <w:color w:val="800080"/>
      <w:u w:val="single"/>
    </w:rPr>
  </w:style>
  <w:style w:type="table" w:styleId="Tabel-Gitter">
    <w:name w:val="Table Grid"/>
    <w:basedOn w:val="Tabel-Normal"/>
    <w:uiPriority w:val="39"/>
    <w:rsid w:val="00BE70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223C2A"/>
    <w:pPr>
      <w:spacing w:after="200" w:line="240" w:lineRule="auto"/>
    </w:pPr>
    <w:rPr>
      <w:rFonts w:ascii="Tahoma" w:eastAsiaTheme="minorEastAsia" w:hAnsi="Tahoma" w:cs="Tahoma"/>
      <w:sz w:val="16"/>
      <w:szCs w:val="16"/>
      <w:lang w:bidi="en-US"/>
    </w:rPr>
  </w:style>
  <w:style w:type="paragraph" w:styleId="Dokumentoversigt">
    <w:name w:val="Document Map"/>
    <w:basedOn w:val="Normal"/>
    <w:semiHidden/>
    <w:rsid w:val="00CC5FE5"/>
    <w:pPr>
      <w:shd w:val="clear" w:color="auto" w:fill="000080"/>
      <w:spacing w:after="200" w:line="240" w:lineRule="auto"/>
    </w:pPr>
    <w:rPr>
      <w:rFonts w:ascii="Tahoma" w:eastAsiaTheme="minorEastAsia" w:hAnsi="Tahoma" w:cs="Tahoma"/>
      <w:sz w:val="18"/>
      <w:szCs w:val="18"/>
      <w:lang w:bidi="en-US"/>
    </w:rPr>
  </w:style>
  <w:style w:type="character" w:styleId="Pladsholdertekst">
    <w:name w:val="Placeholder Text"/>
    <w:basedOn w:val="Standardskrifttypeiafsnit"/>
    <w:uiPriority w:val="99"/>
    <w:semiHidden/>
    <w:rsid w:val="001B767E"/>
    <w:rPr>
      <w:color w:val="808080"/>
    </w:rPr>
  </w:style>
  <w:style w:type="character" w:styleId="Fremhv">
    <w:name w:val="Emphasis"/>
    <w:uiPriority w:val="20"/>
    <w:qFormat/>
    <w:rsid w:val="00C674B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674BE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74BE"/>
    <w:rPr>
      <w:rFonts w:asciiTheme="majorHAnsi" w:eastAsiaTheme="majorEastAsia" w:hAnsiTheme="majorHAnsi" w:cstheme="majorBidi"/>
      <w:b/>
      <w:bCs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74BE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74BE"/>
    <w:rPr>
      <w:rFonts w:asciiTheme="majorHAnsi" w:eastAsiaTheme="majorEastAsia" w:hAnsiTheme="majorHAnsi" w:cstheme="majorBidi"/>
      <w:b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674BE"/>
    <w:rPr>
      <w:rFonts w:asciiTheme="majorHAnsi" w:eastAsiaTheme="majorEastAsia" w:hAnsiTheme="majorHAnsi" w:cstheme="majorBidi"/>
      <w:b/>
      <w:bCs/>
      <w:color w:val="7F7F7F" w:themeColor="text1" w:themeTint="80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674B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674BE"/>
    <w:rPr>
      <w:rFonts w:asciiTheme="majorHAnsi" w:eastAsiaTheme="majorEastAsia" w:hAnsiTheme="majorHAnsi" w:cstheme="majorBidi"/>
      <w:i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674BE"/>
    <w:rPr>
      <w:rFonts w:asciiTheme="majorHAnsi" w:eastAsiaTheme="majorEastAsia" w:hAnsiTheme="majorHAnsi" w:cstheme="majorBidi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674BE"/>
    <w:rPr>
      <w:rFonts w:asciiTheme="majorHAnsi" w:eastAsiaTheme="majorEastAsia" w:hAnsiTheme="majorHAnsi" w:cstheme="majorBidi"/>
      <w:i/>
      <w:iCs/>
      <w:spacing w:val="5"/>
      <w:sz w:val="20"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29"/>
    <w:qFormat/>
    <w:rsid w:val="00C674BE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spacing w:val="5"/>
      <w:sz w:val="52"/>
      <w:szCs w:val="52"/>
      <w:lang w:bidi="en-US"/>
    </w:rPr>
  </w:style>
  <w:style w:type="character" w:customStyle="1" w:styleId="TitelTegn">
    <w:name w:val="Titel Tegn"/>
    <w:basedOn w:val="Standardskrifttypeiafsnit"/>
    <w:link w:val="Titel"/>
    <w:uiPriority w:val="29"/>
    <w:rsid w:val="00C674BE"/>
    <w:rPr>
      <w:rFonts w:asciiTheme="majorHAnsi" w:eastAsiaTheme="majorEastAsia" w:hAnsiTheme="majorHAnsi" w:cstheme="majorBidi"/>
      <w:b/>
      <w:spacing w:val="5"/>
      <w:sz w:val="5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30"/>
    <w:qFormat/>
    <w:rsid w:val="00C674BE"/>
    <w:pPr>
      <w:spacing w:after="600" w:line="240" w:lineRule="auto"/>
    </w:pPr>
    <w:rPr>
      <w:rFonts w:asciiTheme="majorHAnsi" w:eastAsiaTheme="majorEastAsia" w:hAnsiTheme="majorHAnsi" w:cstheme="majorBidi"/>
      <w:iCs/>
      <w:spacing w:val="13"/>
      <w:sz w:val="18"/>
      <w:szCs w:val="18"/>
      <w:lang w:bidi="en-US"/>
    </w:rPr>
  </w:style>
  <w:style w:type="character" w:customStyle="1" w:styleId="UndertitelTegn">
    <w:name w:val="Undertitel Tegn"/>
    <w:basedOn w:val="Standardskrifttypeiafsnit"/>
    <w:link w:val="Undertitel"/>
    <w:uiPriority w:val="30"/>
    <w:rsid w:val="00C674BE"/>
    <w:rPr>
      <w:rFonts w:asciiTheme="majorHAnsi" w:eastAsiaTheme="majorEastAsia" w:hAnsiTheme="majorHAnsi" w:cstheme="majorBidi"/>
      <w:iCs/>
      <w:spacing w:val="13"/>
      <w:lang w:val="da-DK"/>
    </w:rPr>
  </w:style>
  <w:style w:type="character" w:styleId="Strk">
    <w:name w:val="Strong"/>
    <w:uiPriority w:val="22"/>
    <w:qFormat/>
    <w:rsid w:val="00C674BE"/>
    <w:rPr>
      <w:b/>
      <w:bCs/>
    </w:rPr>
  </w:style>
  <w:style w:type="paragraph" w:styleId="Ingenafstand">
    <w:name w:val="No Spacing"/>
    <w:basedOn w:val="Normal"/>
    <w:uiPriority w:val="1"/>
    <w:qFormat/>
    <w:rsid w:val="00C674BE"/>
    <w:pPr>
      <w:spacing w:after="0" w:line="240" w:lineRule="auto"/>
    </w:pPr>
    <w:rPr>
      <w:rFonts w:asciiTheme="minorHAnsi" w:eastAsiaTheme="minorEastAsia" w:hAnsiTheme="minorHAnsi"/>
      <w:sz w:val="18"/>
      <w:szCs w:val="18"/>
      <w:lang w:bidi="en-US"/>
    </w:rPr>
  </w:style>
  <w:style w:type="paragraph" w:styleId="Listeafsnit">
    <w:name w:val="List Paragraph"/>
    <w:basedOn w:val="Normal"/>
    <w:uiPriority w:val="34"/>
    <w:qFormat/>
    <w:rsid w:val="00C674BE"/>
    <w:pPr>
      <w:spacing w:after="200" w:line="240" w:lineRule="auto"/>
      <w:ind w:left="720"/>
      <w:contextualSpacing/>
    </w:pPr>
    <w:rPr>
      <w:rFonts w:asciiTheme="minorHAnsi" w:eastAsiaTheme="minorEastAsia" w:hAnsiTheme="minorHAnsi"/>
      <w:sz w:val="18"/>
      <w:szCs w:val="18"/>
      <w:lang w:bidi="en-US"/>
    </w:rPr>
  </w:style>
  <w:style w:type="paragraph" w:styleId="Citat">
    <w:name w:val="Quote"/>
    <w:basedOn w:val="Normal"/>
    <w:next w:val="Normal"/>
    <w:link w:val="CitatTegn"/>
    <w:uiPriority w:val="29"/>
    <w:qFormat/>
    <w:rsid w:val="00C674BE"/>
    <w:pPr>
      <w:spacing w:before="200" w:after="0" w:line="240" w:lineRule="auto"/>
      <w:ind w:left="360" w:right="360"/>
    </w:pPr>
    <w:rPr>
      <w:rFonts w:asciiTheme="minorHAnsi" w:eastAsiaTheme="minorEastAsia" w:hAnsiTheme="minorHAnsi"/>
      <w:i/>
      <w:iCs/>
      <w:sz w:val="18"/>
      <w:szCs w:val="18"/>
      <w:lang w:val="en-US" w:bidi="en-US"/>
    </w:rPr>
  </w:style>
  <w:style w:type="character" w:customStyle="1" w:styleId="CitatTegn">
    <w:name w:val="Citat Tegn"/>
    <w:basedOn w:val="Standardskrifttypeiafsnit"/>
    <w:link w:val="Citat"/>
    <w:uiPriority w:val="29"/>
    <w:rsid w:val="00C674B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674BE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Theme="minorHAnsi" w:eastAsiaTheme="minorEastAsia" w:hAnsiTheme="minorHAnsi"/>
      <w:b/>
      <w:bCs/>
      <w:i/>
      <w:iCs/>
      <w:sz w:val="18"/>
      <w:szCs w:val="18"/>
      <w:lang w:val="en-US" w:bidi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674BE"/>
    <w:rPr>
      <w:b/>
      <w:bCs/>
      <w:i/>
      <w:iCs/>
    </w:rPr>
  </w:style>
  <w:style w:type="character" w:styleId="Svagfremhvning">
    <w:name w:val="Subtle Emphasis"/>
    <w:uiPriority w:val="19"/>
    <w:qFormat/>
    <w:rsid w:val="00C674BE"/>
    <w:rPr>
      <w:i/>
      <w:iCs/>
    </w:rPr>
  </w:style>
  <w:style w:type="character" w:styleId="Kraftigfremhvning">
    <w:name w:val="Intense Emphasis"/>
    <w:uiPriority w:val="21"/>
    <w:qFormat/>
    <w:rsid w:val="00C674BE"/>
    <w:rPr>
      <w:b/>
      <w:bCs/>
    </w:rPr>
  </w:style>
  <w:style w:type="character" w:styleId="Svaghenvisning">
    <w:name w:val="Subtle Reference"/>
    <w:uiPriority w:val="31"/>
    <w:qFormat/>
    <w:rsid w:val="00C674BE"/>
    <w:rPr>
      <w:smallCaps/>
    </w:rPr>
  </w:style>
  <w:style w:type="character" w:styleId="Kraftighenvisning">
    <w:name w:val="Intense Reference"/>
    <w:uiPriority w:val="32"/>
    <w:qFormat/>
    <w:rsid w:val="00C674BE"/>
    <w:rPr>
      <w:smallCaps/>
      <w:spacing w:val="5"/>
      <w:u w:val="single"/>
    </w:rPr>
  </w:style>
  <w:style w:type="character" w:styleId="Bogenstitel">
    <w:name w:val="Book Title"/>
    <w:uiPriority w:val="33"/>
    <w:qFormat/>
    <w:rsid w:val="00C674BE"/>
    <w:rPr>
      <w:b/>
      <w:iCs/>
      <w:spacing w:val="5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674BE"/>
    <w:pPr>
      <w:outlineLvl w:val="9"/>
    </w:pPr>
  </w:style>
  <w:style w:type="paragraph" w:customStyle="1" w:styleId="Skabelonoverskrift">
    <w:name w:val="Skabelonoverskrift"/>
    <w:basedOn w:val="Normal"/>
    <w:next w:val="Normal"/>
    <w:link w:val="SkabelonoverskriftTegn"/>
    <w:uiPriority w:val="49"/>
    <w:semiHidden/>
    <w:qFormat/>
    <w:rsid w:val="00C674BE"/>
    <w:pPr>
      <w:spacing w:after="360" w:line="240" w:lineRule="auto"/>
      <w:contextualSpacing/>
    </w:pPr>
    <w:rPr>
      <w:rFonts w:asciiTheme="minorHAnsi" w:eastAsiaTheme="minorEastAsia" w:hAnsiTheme="minorHAnsi"/>
      <w:b/>
      <w:sz w:val="28"/>
      <w:szCs w:val="18"/>
      <w:lang w:bidi="en-US"/>
    </w:rPr>
  </w:style>
  <w:style w:type="character" w:customStyle="1" w:styleId="SkabelonoverskriftTegn">
    <w:name w:val="Skabelonoverskrift Tegn"/>
    <w:basedOn w:val="Standardskrifttypeiafsnit"/>
    <w:link w:val="Skabelonoverskrift"/>
    <w:uiPriority w:val="49"/>
    <w:semiHidden/>
    <w:rsid w:val="00C674BE"/>
    <w:rPr>
      <w:b/>
      <w:sz w:val="28"/>
      <w:lang w:val="da-DK"/>
    </w:rPr>
  </w:style>
  <w:style w:type="paragraph" w:customStyle="1" w:styleId="DagsordenReferat-Tekst">
    <w:name w:val="DagsordenReferat - Tekst"/>
    <w:basedOn w:val="Normal"/>
    <w:link w:val="DagsordenReferat-TekstTegn"/>
    <w:uiPriority w:val="8"/>
    <w:qFormat/>
    <w:rsid w:val="00C674BE"/>
    <w:pPr>
      <w:spacing w:after="120" w:line="240" w:lineRule="auto"/>
      <w:ind w:left="378"/>
    </w:pPr>
    <w:rPr>
      <w:rFonts w:asciiTheme="minorHAnsi" w:eastAsiaTheme="minorEastAsia" w:hAnsiTheme="minorHAnsi"/>
      <w:sz w:val="18"/>
      <w:szCs w:val="18"/>
      <w:lang w:bidi="en-US"/>
    </w:rPr>
  </w:style>
  <w:style w:type="character" w:customStyle="1" w:styleId="DagsordenReferat-TekstTegn">
    <w:name w:val="DagsordenReferat - Tekst Tegn"/>
    <w:basedOn w:val="Standardskrifttypeiafsnit"/>
    <w:link w:val="DagsordenReferat-Tekst"/>
    <w:uiPriority w:val="8"/>
    <w:rsid w:val="00C674BE"/>
    <w:rPr>
      <w:lang w:val="da-DK"/>
    </w:rPr>
  </w:style>
  <w:style w:type="paragraph" w:customStyle="1" w:styleId="DagsordenReferat-Opstilling">
    <w:name w:val="DagsordenReferat - Opstilling"/>
    <w:basedOn w:val="Normal"/>
    <w:uiPriority w:val="8"/>
    <w:qFormat/>
    <w:rsid w:val="00C674BE"/>
    <w:pPr>
      <w:numPr>
        <w:numId w:val="14"/>
      </w:numPr>
      <w:spacing w:after="120" w:line="240" w:lineRule="auto"/>
    </w:pPr>
    <w:rPr>
      <w:rFonts w:asciiTheme="minorHAnsi" w:eastAsiaTheme="minorEastAsia" w:hAnsiTheme="minorHAnsi"/>
      <w:b/>
      <w:sz w:val="18"/>
      <w:szCs w:val="18"/>
      <w:lang w:bidi="en-US"/>
    </w:rPr>
  </w:style>
  <w:style w:type="paragraph" w:styleId="Opstilling-talellerbogst">
    <w:name w:val="List Number"/>
    <w:basedOn w:val="Normal"/>
    <w:rsid w:val="009F0BA6"/>
    <w:pPr>
      <w:numPr>
        <w:numId w:val="2"/>
      </w:numPr>
      <w:spacing w:after="200" w:line="240" w:lineRule="auto"/>
      <w:contextualSpacing/>
    </w:pPr>
    <w:rPr>
      <w:rFonts w:asciiTheme="minorHAnsi" w:eastAsiaTheme="minorEastAsia" w:hAnsiTheme="minorHAnsi"/>
      <w:sz w:val="18"/>
      <w:szCs w:val="18"/>
      <w:lang w:bidi="en-US"/>
    </w:rPr>
  </w:style>
  <w:style w:type="paragraph" w:customStyle="1" w:styleId="Modtagere">
    <w:name w:val="Modtagere"/>
    <w:basedOn w:val="Normal"/>
    <w:uiPriority w:val="39"/>
    <w:qFormat/>
    <w:rsid w:val="00C674BE"/>
    <w:pPr>
      <w:spacing w:after="0" w:line="240" w:lineRule="auto"/>
      <w:contextualSpacing/>
    </w:pPr>
    <w:rPr>
      <w:rFonts w:asciiTheme="minorHAnsi" w:eastAsiaTheme="minorEastAsia" w:hAnsiTheme="minorHAnsi"/>
      <w:sz w:val="18"/>
      <w:szCs w:val="18"/>
      <w:lang w:bidi="en-US"/>
    </w:rPr>
  </w:style>
  <w:style w:type="paragraph" w:customStyle="1" w:styleId="AakSkabelonOverskrift">
    <w:name w:val="AakSkabelonOverskrift"/>
    <w:basedOn w:val="Skabelonoverskrift"/>
    <w:rsid w:val="002B207A"/>
  </w:style>
  <w:style w:type="paragraph" w:customStyle="1" w:styleId="abcTest">
    <w:name w:val="abcTest"/>
    <w:basedOn w:val="Normal"/>
    <w:qFormat/>
    <w:rsid w:val="00C674BE"/>
    <w:pPr>
      <w:spacing w:after="200" w:line="240" w:lineRule="auto"/>
    </w:pPr>
    <w:rPr>
      <w:rFonts w:asciiTheme="minorHAnsi" w:eastAsiaTheme="minorEastAsia" w:hAnsiTheme="minorHAnsi"/>
      <w:sz w:val="18"/>
      <w:szCs w:val="18"/>
      <w:lang w:bidi="en-US"/>
    </w:rPr>
  </w:style>
  <w:style w:type="paragraph" w:customStyle="1" w:styleId="Default">
    <w:name w:val="Default"/>
    <w:rsid w:val="00C571B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-skole@aalborg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getathavedeti.dk/tosprogedeelev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lfen\AppData\Local\AAK\AAK%20Skabeloner\AakTom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C1A1-2213-47DD-A36B-A275A977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AakTomt</Template>
  <TotalTime>24</TotalTime>
  <Pages>2</Pages>
  <Words>335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Aalborg Kommune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Flemming Engel</dc:creator>
  <cp:keywords/>
  <dc:description/>
  <cp:lastModifiedBy>Flemming Engel</cp:lastModifiedBy>
  <cp:revision>4</cp:revision>
  <cp:lastPrinted>2018-04-24T07:22:00Z</cp:lastPrinted>
  <dcterms:created xsi:type="dcterms:W3CDTF">2018-04-24T07:18:00Z</dcterms:created>
  <dcterms:modified xsi:type="dcterms:W3CDTF">2018-05-02T11:05:00Z</dcterms:modified>
</cp:coreProperties>
</file>