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AEC00" w14:textId="77777777" w:rsidR="00780BD0" w:rsidRPr="007C2BBF" w:rsidRDefault="00780BD0" w:rsidP="00780BD0">
      <w:pPr>
        <w:rPr>
          <w:b/>
          <w:bCs/>
          <w:sz w:val="28"/>
          <w:szCs w:val="28"/>
        </w:rPr>
      </w:pPr>
      <w:r w:rsidRPr="007C2BBF">
        <w:rPr>
          <w:b/>
          <w:bCs/>
          <w:sz w:val="28"/>
          <w:szCs w:val="28"/>
        </w:rPr>
        <w:t>Prøve</w:t>
      </w:r>
      <w:r>
        <w:rPr>
          <w:b/>
          <w:bCs/>
          <w:sz w:val="28"/>
          <w:szCs w:val="28"/>
        </w:rPr>
        <w:t>r</w:t>
      </w:r>
      <w:r w:rsidRPr="007C2BBF">
        <w:rPr>
          <w:b/>
          <w:bCs/>
          <w:sz w:val="28"/>
          <w:szCs w:val="28"/>
        </w:rPr>
        <w:t xml:space="preserve"> på særlige vilkår</w:t>
      </w:r>
      <w:r>
        <w:rPr>
          <w:b/>
          <w:bCs/>
          <w:sz w:val="28"/>
          <w:szCs w:val="28"/>
        </w:rPr>
        <w:t>/fritagelse fra prøver</w:t>
      </w:r>
    </w:p>
    <w:p w14:paraId="245CBA68" w14:textId="77777777" w:rsidR="00780BD0" w:rsidRDefault="00780BD0" w:rsidP="00780BD0"/>
    <w:p w14:paraId="1467EBBF" w14:textId="77777777" w:rsidR="00780BD0" w:rsidRPr="007C2BBF" w:rsidRDefault="00780BD0" w:rsidP="00780BD0">
      <w:pPr>
        <w:rPr>
          <w:b/>
          <w:bCs/>
          <w:sz w:val="24"/>
          <w:szCs w:val="24"/>
        </w:rPr>
      </w:pPr>
      <w:r>
        <w:rPr>
          <w:b/>
          <w:bCs/>
          <w:sz w:val="24"/>
          <w:szCs w:val="24"/>
        </w:rPr>
        <w:t>V</w:t>
      </w:r>
      <w:r w:rsidRPr="007C2BBF">
        <w:rPr>
          <w:b/>
          <w:bCs/>
          <w:sz w:val="24"/>
          <w:szCs w:val="24"/>
        </w:rPr>
        <w:t>urdering:</w:t>
      </w:r>
    </w:p>
    <w:p w14:paraId="71CBA832" w14:textId="77777777" w:rsidR="00780BD0" w:rsidRDefault="00780BD0" w:rsidP="00780BD0">
      <w:pPr>
        <w:pStyle w:val="Listeafsnit"/>
        <w:numPr>
          <w:ilvl w:val="0"/>
          <w:numId w:val="25"/>
        </w:numPr>
      </w:pPr>
      <w:r>
        <w:t xml:space="preserve">Skolens leder kan selv træffe beslutningen om prøver på særlige vilkår. </w:t>
      </w:r>
    </w:p>
    <w:p w14:paraId="2D006DA4" w14:textId="77777777" w:rsidR="00780BD0" w:rsidRDefault="00780BD0" w:rsidP="00780BD0">
      <w:pPr>
        <w:pStyle w:val="Listeafsnit"/>
      </w:pPr>
    </w:p>
    <w:p w14:paraId="047B0094" w14:textId="77777777" w:rsidR="00780BD0" w:rsidRDefault="00780BD0" w:rsidP="00780BD0">
      <w:pPr>
        <w:ind w:left="360"/>
      </w:pPr>
      <w:r>
        <w:t>Uddrag fra lovtekst:</w:t>
      </w:r>
    </w:p>
    <w:p w14:paraId="7DD1D2A0" w14:textId="77777777" w:rsidR="00780BD0" w:rsidRDefault="00780BD0" w:rsidP="00780BD0">
      <w:pPr>
        <w:ind w:left="360"/>
        <w:rPr>
          <w:i/>
          <w:iCs/>
        </w:rPr>
      </w:pPr>
      <w:r w:rsidRPr="00846824">
        <w:rPr>
          <w:i/>
          <w:iCs/>
        </w:rPr>
        <w:t>Der er ikke krav om, at eleven skal have en diagnose for at aflægge prøve på særlige vilkår. Hvis der opstår tvivl om elevens vanskeligheder vil Pædagogisk Psykologisk Rådgivning (PPR) ofte kunne bidrage til vurdering af, om en elev har en funktionsnedsættelse</w:t>
      </w:r>
      <w:r>
        <w:rPr>
          <w:i/>
          <w:iCs/>
        </w:rPr>
        <w:t xml:space="preserve">. </w:t>
      </w:r>
    </w:p>
    <w:p w14:paraId="758A5269" w14:textId="77777777" w:rsidR="00780BD0" w:rsidRDefault="00780BD0" w:rsidP="00780BD0">
      <w:pPr>
        <w:ind w:left="360"/>
        <w:rPr>
          <w:i/>
          <w:iCs/>
        </w:rPr>
      </w:pPr>
      <w:r w:rsidRPr="00846824">
        <w:rPr>
          <w:i/>
          <w:iCs/>
        </w:rPr>
        <w:t>Inddragelse af PPR kan undlades, hvis skolens leder vurderer, at inddragelsen ikke er nødvendig, og elevens forældre er enige heri. Vurderingen fra PPR kan undlades, fx hvis elevens funktionsnedsættelse i forvejen er velbeskrevet. Forældre kan til enhver tid anmode om, at PPR bliver inddraget</w:t>
      </w:r>
    </w:p>
    <w:p w14:paraId="568883F3" w14:textId="77777777" w:rsidR="00780BD0" w:rsidRPr="003F5904" w:rsidRDefault="00780BD0" w:rsidP="00780BD0">
      <w:pPr>
        <w:ind w:left="360"/>
      </w:pPr>
    </w:p>
    <w:p w14:paraId="4E3ADA37" w14:textId="77777777" w:rsidR="00780BD0" w:rsidRDefault="00780BD0" w:rsidP="00780BD0">
      <w:pPr>
        <w:pStyle w:val="Listeafsnit"/>
        <w:numPr>
          <w:ilvl w:val="0"/>
          <w:numId w:val="25"/>
        </w:numPr>
      </w:pPr>
      <w:r>
        <w:t xml:space="preserve">Ved tvivl eller ved anmodning fra forældre: PPR-psykologen inddrages via </w:t>
      </w:r>
      <w:proofErr w:type="spellStart"/>
      <w:r>
        <w:t>Samrum</w:t>
      </w:r>
      <w:proofErr w:type="spellEnd"/>
      <w:r>
        <w:t xml:space="preserve"> med deltagelse af relevante vejledere, fx læsevejleder, læringsvejleder m.m. Ved tvivl kan PPR-psykologen vende tilbage med sparring fra </w:t>
      </w:r>
      <w:proofErr w:type="spellStart"/>
      <w:r>
        <w:t>PPR’s</w:t>
      </w:r>
      <w:proofErr w:type="spellEnd"/>
      <w:r>
        <w:t xml:space="preserve"> konsulenter på området (almen og special).</w:t>
      </w:r>
    </w:p>
    <w:p w14:paraId="42D2611F" w14:textId="77777777" w:rsidR="00780BD0" w:rsidRDefault="00780BD0" w:rsidP="00780BD0"/>
    <w:p w14:paraId="1BE4C6BE" w14:textId="77777777" w:rsidR="00780BD0" w:rsidRDefault="00780BD0" w:rsidP="00780BD0">
      <w:pPr>
        <w:rPr>
          <w:b/>
          <w:bCs/>
          <w:sz w:val="24"/>
          <w:szCs w:val="24"/>
        </w:rPr>
      </w:pPr>
      <w:r w:rsidRPr="00862DF3">
        <w:rPr>
          <w:b/>
          <w:bCs/>
          <w:sz w:val="24"/>
          <w:szCs w:val="24"/>
        </w:rPr>
        <w:t>Tvivlsspørgsmål vedr. prøver</w:t>
      </w:r>
      <w:r>
        <w:rPr>
          <w:b/>
          <w:bCs/>
          <w:sz w:val="24"/>
          <w:szCs w:val="24"/>
        </w:rPr>
        <w:t xml:space="preserve"> på særlige vilkår/fritagelse fra prøver:</w:t>
      </w:r>
    </w:p>
    <w:p w14:paraId="32A930C1" w14:textId="77777777" w:rsidR="00780BD0" w:rsidRDefault="00780BD0" w:rsidP="00780BD0">
      <w:pPr>
        <w:rPr>
          <w:b/>
          <w:bCs/>
          <w:sz w:val="24"/>
          <w:szCs w:val="24"/>
        </w:rPr>
      </w:pPr>
    </w:p>
    <w:p w14:paraId="1FC02BC4" w14:textId="532C8E69" w:rsidR="00780BD0" w:rsidRDefault="00780BD0" w:rsidP="00780BD0">
      <w:pPr>
        <w:rPr>
          <w:sz w:val="24"/>
          <w:szCs w:val="24"/>
        </w:rPr>
      </w:pPr>
      <w:r>
        <w:rPr>
          <w:sz w:val="24"/>
          <w:szCs w:val="24"/>
        </w:rPr>
        <w:t>Kontakt DMI, hvis det drejer sig om ordblindhed eller elever i matematikvanskeligheder:</w:t>
      </w:r>
    </w:p>
    <w:p w14:paraId="2A5BB4E7" w14:textId="77777777" w:rsidR="00780BD0" w:rsidRDefault="00780BD0" w:rsidP="00780BD0">
      <w:r>
        <w:t xml:space="preserve">Charlotte Harbo: </w:t>
      </w:r>
      <w:hyperlink r:id="rId8" w:history="1">
        <w:r>
          <w:rPr>
            <w:rStyle w:val="Hyperlink"/>
          </w:rPr>
          <w:t>chc-skole@aalborg.dk</w:t>
        </w:r>
      </w:hyperlink>
    </w:p>
    <w:p w14:paraId="1B37CC53" w14:textId="77777777" w:rsidR="00780BD0" w:rsidRDefault="00780BD0" w:rsidP="00780BD0">
      <w:pPr>
        <w:rPr>
          <w:rStyle w:val="Hyperlink"/>
          <w:lang w:val="en-US"/>
        </w:rPr>
      </w:pPr>
      <w:r>
        <w:rPr>
          <w:lang w:val="en-US"/>
        </w:rPr>
        <w:t xml:space="preserve">Yoanna Sandgaard: </w:t>
      </w:r>
      <w:hyperlink r:id="rId9" w:history="1">
        <w:r>
          <w:rPr>
            <w:rStyle w:val="Hyperlink"/>
            <w:lang w:val="en-US"/>
          </w:rPr>
          <w:t>ys-skole@aalborg.dk</w:t>
        </w:r>
      </w:hyperlink>
    </w:p>
    <w:p w14:paraId="46A64DCA" w14:textId="77777777" w:rsidR="00780BD0" w:rsidRPr="00386066" w:rsidRDefault="00780BD0" w:rsidP="00780BD0">
      <w:pPr>
        <w:rPr>
          <w:lang w:val="en-US"/>
        </w:rPr>
      </w:pPr>
    </w:p>
    <w:p w14:paraId="75031CB7" w14:textId="77777777" w:rsidR="00780BD0" w:rsidRDefault="00780BD0" w:rsidP="00780BD0">
      <w:pPr>
        <w:rPr>
          <w:sz w:val="24"/>
          <w:szCs w:val="24"/>
        </w:rPr>
      </w:pPr>
      <w:r>
        <w:rPr>
          <w:sz w:val="24"/>
          <w:szCs w:val="24"/>
        </w:rPr>
        <w:t>Kontakt konsulenterne i PPR ved andre spørgsmål:</w:t>
      </w:r>
    </w:p>
    <w:p w14:paraId="13718C9F" w14:textId="77777777" w:rsidR="00780BD0" w:rsidRDefault="00780BD0" w:rsidP="00780BD0">
      <w:pPr>
        <w:rPr>
          <w:sz w:val="24"/>
          <w:szCs w:val="24"/>
        </w:rPr>
      </w:pPr>
      <w:r>
        <w:rPr>
          <w:sz w:val="24"/>
          <w:szCs w:val="24"/>
        </w:rPr>
        <w:t xml:space="preserve">Almenområdet: </w:t>
      </w:r>
      <w:r w:rsidRPr="00FF2F4D">
        <w:rPr>
          <w:sz w:val="24"/>
          <w:szCs w:val="24"/>
        </w:rPr>
        <w:t>Niels Graarup (starter 1. april – notat justeres med</w:t>
      </w:r>
      <w:r>
        <w:rPr>
          <w:sz w:val="24"/>
          <w:szCs w:val="24"/>
        </w:rPr>
        <w:t xml:space="preserve"> mailadresse)</w:t>
      </w:r>
    </w:p>
    <w:p w14:paraId="7FAC38C0" w14:textId="45302C94" w:rsidR="004D3FA2" w:rsidRPr="00780BD0" w:rsidRDefault="00780BD0" w:rsidP="00E239A6">
      <w:pPr>
        <w:rPr>
          <w:sz w:val="24"/>
          <w:szCs w:val="24"/>
        </w:rPr>
      </w:pPr>
      <w:r w:rsidRPr="00C27AC7">
        <w:rPr>
          <w:sz w:val="24"/>
          <w:szCs w:val="24"/>
        </w:rPr>
        <w:t xml:space="preserve">Specialområdet Claus Steensgaard: </w:t>
      </w:r>
      <w:hyperlink r:id="rId10" w:history="1">
        <w:r w:rsidRPr="00C27AC7">
          <w:rPr>
            <w:rStyle w:val="Hyperlink"/>
            <w:sz w:val="24"/>
            <w:szCs w:val="24"/>
          </w:rPr>
          <w:t>CSP-skole@aalborg.dk</w:t>
        </w:r>
      </w:hyperlink>
    </w:p>
    <w:p w14:paraId="47D5B3A1" w14:textId="77777777" w:rsidR="00FE6119" w:rsidRPr="00FB1938" w:rsidRDefault="00FE6119" w:rsidP="001A4FEC"/>
    <w:p w14:paraId="6C58F1E4" w14:textId="50E5C3B4" w:rsidR="00FE6119" w:rsidRPr="00FB1938" w:rsidRDefault="00FE6119" w:rsidP="001A4FEC"/>
    <w:sectPr w:rsidR="00FE6119" w:rsidRPr="00FB1938" w:rsidSect="00500F9D">
      <w:headerReference w:type="default" r:id="rId11"/>
      <w:footerReference w:type="default" r:id="rId12"/>
      <w:headerReference w:type="first" r:id="rId13"/>
      <w:footerReference w:type="first" r:id="rId14"/>
      <w:pgSz w:w="11907" w:h="16840" w:code="9"/>
      <w:pgMar w:top="2268" w:right="919" w:bottom="964" w:left="1418" w:header="567" w:footer="885" w:gutter="0"/>
      <w:cols w:space="567"/>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13326" w14:textId="77777777" w:rsidR="00266EF2" w:rsidRPr="00FB1938" w:rsidRDefault="00266EF2">
      <w:r w:rsidRPr="00FB1938">
        <w:separator/>
      </w:r>
    </w:p>
  </w:endnote>
  <w:endnote w:type="continuationSeparator" w:id="0">
    <w:p w14:paraId="58BB52C4" w14:textId="77777777" w:rsidR="00266EF2" w:rsidRPr="00FB1938" w:rsidRDefault="00266EF2">
      <w:r w:rsidRPr="00FB193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59CD2" w14:textId="77777777" w:rsidR="00DD6326" w:rsidRPr="00FB1938" w:rsidRDefault="00FB1938" w:rsidP="00D931CC">
    <w:pPr>
      <w:pStyle w:val="Sidefod"/>
    </w:pPr>
    <w:r>
      <w:rPr>
        <w:noProof/>
      </w:rPr>
      <w:drawing>
        <wp:anchor distT="0" distB="0" distL="114300" distR="114300" simplePos="0" relativeHeight="251660288" behindDoc="1" locked="0" layoutInCell="1" allowOverlap="1" wp14:anchorId="6185D38B" wp14:editId="66115EED">
          <wp:simplePos x="0" y="0"/>
          <wp:positionH relativeFrom="page">
            <wp:posOffset>3141345</wp:posOffset>
          </wp:positionH>
          <wp:positionV relativeFrom="page">
            <wp:posOffset>9935845</wp:posOffset>
          </wp:positionV>
          <wp:extent cx="1276985" cy="389890"/>
          <wp:effectExtent l="0" t="0" r="0" b="0"/>
          <wp:wrapNone/>
          <wp:docPr id="3" name="Billede 3" descr="Logo" title="Logo"/>
          <wp:cNvGraphicFramePr/>
          <a:graphic xmlns:a="http://schemas.openxmlformats.org/drawingml/2006/main">
            <a:graphicData uri="http://schemas.openxmlformats.org/drawingml/2006/picture">
              <pic:pic xmlns:pic="http://schemas.openxmlformats.org/drawingml/2006/picture">
                <pic:nvPicPr>
                  <pic:cNvPr id="3" name="Billede 3"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276985" cy="389890"/>
                  </a:xfrm>
                  <a:prstGeom prst="rect">
                    <a:avLst/>
                  </a:prstGeom>
                </pic:spPr>
              </pic:pic>
            </a:graphicData>
          </a:graphic>
        </wp:anchor>
      </w:drawing>
    </w:r>
    <w:r w:rsidR="00DD6326" w:rsidRPr="00FB1938">
      <w:tab/>
    </w:r>
    <w:r w:rsidR="00DD6326" w:rsidRPr="00FB1938">
      <w:tab/>
      <w:t xml:space="preserve">       </w:t>
    </w:r>
    <w:r w:rsidR="00DD6326" w:rsidRPr="00FB1938">
      <w:rPr>
        <w:rStyle w:val="Sidetal"/>
      </w:rPr>
      <w:fldChar w:fldCharType="begin"/>
    </w:r>
    <w:r w:rsidR="00DD6326" w:rsidRPr="00FB1938">
      <w:rPr>
        <w:rStyle w:val="Sidetal"/>
      </w:rPr>
      <w:instrText xml:space="preserve"> PAGE </w:instrText>
    </w:r>
    <w:r w:rsidR="00DD6326" w:rsidRPr="00FB1938">
      <w:rPr>
        <w:rStyle w:val="Sidetal"/>
      </w:rPr>
      <w:fldChar w:fldCharType="separate"/>
    </w:r>
    <w:r w:rsidR="00DD6326" w:rsidRPr="00FB1938">
      <w:rPr>
        <w:rStyle w:val="Sidetal"/>
        <w:noProof/>
      </w:rPr>
      <w:t>2</w:t>
    </w:r>
    <w:r w:rsidR="00DD6326" w:rsidRPr="00FB1938">
      <w:rPr>
        <w:rStyle w:val="Sidetal"/>
      </w:rPr>
      <w:fldChar w:fldCharType="end"/>
    </w:r>
    <w:r w:rsidR="00DD6326" w:rsidRPr="00FB1938">
      <w:rPr>
        <w:rStyle w:val="Sidetal"/>
      </w:rPr>
      <w:t>/</w:t>
    </w:r>
    <w:r w:rsidR="00DD6326" w:rsidRPr="00FB1938">
      <w:rPr>
        <w:rStyle w:val="Sidetal"/>
      </w:rPr>
      <w:fldChar w:fldCharType="begin"/>
    </w:r>
    <w:r w:rsidR="00DD6326" w:rsidRPr="00FB1938">
      <w:rPr>
        <w:rStyle w:val="Sidetal"/>
      </w:rPr>
      <w:instrText xml:space="preserve"> NUMPAGES </w:instrText>
    </w:r>
    <w:r w:rsidR="00DD6326" w:rsidRPr="00FB1938">
      <w:rPr>
        <w:rStyle w:val="Sidetal"/>
      </w:rPr>
      <w:fldChar w:fldCharType="separate"/>
    </w:r>
    <w:r w:rsidR="00DD6326" w:rsidRPr="00FB1938">
      <w:rPr>
        <w:rStyle w:val="Sidetal"/>
        <w:noProof/>
      </w:rPr>
      <w:t>2</w:t>
    </w:r>
    <w:r w:rsidR="00DD6326" w:rsidRPr="00FB1938">
      <w:rPr>
        <w:rStyle w:val="Sidet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D9D4" w14:textId="77777777" w:rsidR="00DD6326" w:rsidRPr="00FB1938" w:rsidRDefault="00FB1938" w:rsidP="002C4D84">
    <w:pPr>
      <w:pStyle w:val="Sidefod"/>
      <w:rPr>
        <w:b/>
        <w:sz w:val="16"/>
        <w:szCs w:val="16"/>
      </w:rPr>
    </w:pPr>
    <w:r>
      <w:rPr>
        <w:b/>
        <w:noProof/>
        <w:sz w:val="16"/>
        <w:szCs w:val="16"/>
      </w:rPr>
      <w:drawing>
        <wp:anchor distT="0" distB="0" distL="114300" distR="114300" simplePos="0" relativeHeight="251659264" behindDoc="1" locked="0" layoutInCell="1" allowOverlap="1" wp14:anchorId="6339303B" wp14:editId="23FC4324">
          <wp:simplePos x="0" y="0"/>
          <wp:positionH relativeFrom="page">
            <wp:posOffset>3355975</wp:posOffset>
          </wp:positionH>
          <wp:positionV relativeFrom="page">
            <wp:posOffset>9935845</wp:posOffset>
          </wp:positionV>
          <wp:extent cx="847090" cy="286385"/>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Billede 2"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847090" cy="286385"/>
                  </a:xfrm>
                  <a:prstGeom prst="rect">
                    <a:avLst/>
                  </a:prstGeom>
                </pic:spPr>
              </pic:pic>
            </a:graphicData>
          </a:graphic>
        </wp:anchor>
      </w:drawing>
    </w:r>
  </w:p>
  <w:p w14:paraId="6D6194BF" w14:textId="77777777" w:rsidR="00DD6326" w:rsidRPr="00FB1938" w:rsidRDefault="00DD6326" w:rsidP="002C4D84">
    <w:pPr>
      <w:pStyle w:val="Sidefod"/>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1F457" w14:textId="77777777" w:rsidR="00266EF2" w:rsidRPr="00FB1938" w:rsidRDefault="00266EF2">
      <w:r w:rsidRPr="00FB1938">
        <w:separator/>
      </w:r>
    </w:p>
  </w:footnote>
  <w:footnote w:type="continuationSeparator" w:id="0">
    <w:p w14:paraId="0AB3EDD7" w14:textId="77777777" w:rsidR="00266EF2" w:rsidRPr="00FB1938" w:rsidRDefault="00266EF2">
      <w:r w:rsidRPr="00FB193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page" w:tblpX="621" w:tblpY="1"/>
      <w:tblOverlap w:val="never"/>
      <w:tblW w:w="10794" w:type="dxa"/>
      <w:tblCellMar>
        <w:left w:w="0" w:type="dxa"/>
        <w:right w:w="0" w:type="dxa"/>
      </w:tblCellMar>
      <w:tblLook w:val="01E0" w:firstRow="1" w:lastRow="1" w:firstColumn="1" w:lastColumn="1" w:noHBand="0" w:noVBand="0"/>
    </w:tblPr>
    <w:tblGrid>
      <w:gridCol w:w="10794"/>
    </w:tblGrid>
    <w:tr w:rsidR="00DD6326" w:rsidRPr="00FB1938" w14:paraId="44856E01" w14:textId="77777777" w:rsidTr="00A66357">
      <w:trPr>
        <w:trHeight w:hRule="exact" w:val="1119"/>
      </w:trPr>
      <w:tc>
        <w:tcPr>
          <w:tcW w:w="10794" w:type="dxa"/>
        </w:tcPr>
        <w:p w14:paraId="1C6AB3EE" w14:textId="77777777" w:rsidR="00DD6326" w:rsidRPr="00FB1938" w:rsidRDefault="00DD6326" w:rsidP="00A740C4">
          <w:pPr>
            <w:pStyle w:val="Sidehoved"/>
          </w:pPr>
        </w:p>
      </w:tc>
    </w:tr>
  </w:tbl>
  <w:p w14:paraId="4DD9ED36" w14:textId="77777777" w:rsidR="00DD6326" w:rsidRPr="00FB1938" w:rsidRDefault="00DD6326" w:rsidP="008D6F1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1397" w14:textId="79CEA4A6" w:rsidR="00DD6326" w:rsidRPr="00FB1938" w:rsidRDefault="00FB1938" w:rsidP="00960A46">
    <w:pPr>
      <w:pStyle w:val="Sidehoved"/>
      <w:rPr>
        <w:noProof/>
        <w:color w:val="FFFFFF" w:themeColor="background1"/>
      </w:rPr>
    </w:pPr>
    <w:r>
      <w:rPr>
        <w:noProof/>
      </w:rPr>
      <w:drawing>
        <wp:anchor distT="0" distB="0" distL="114300" distR="114300" simplePos="0" relativeHeight="251661312" behindDoc="0" locked="0" layoutInCell="1" allowOverlap="1" wp14:anchorId="60712CD7" wp14:editId="078F75A2">
          <wp:simplePos x="0" y="0"/>
          <wp:positionH relativeFrom="margin">
            <wp:align>right</wp:align>
          </wp:positionH>
          <wp:positionV relativeFrom="paragraph">
            <wp:posOffset>97155</wp:posOffset>
          </wp:positionV>
          <wp:extent cx="2276475" cy="787754"/>
          <wp:effectExtent l="0" t="0" r="0" b="0"/>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5925" t="3634" r="627" b="10611"/>
                  <a:stretch/>
                </pic:blipFill>
                <pic:spPr bwMode="auto">
                  <a:xfrm>
                    <a:off x="0" y="0"/>
                    <a:ext cx="2276475" cy="787754"/>
                  </a:xfrm>
                  <a:prstGeom prst="rect">
                    <a:avLst/>
                  </a:prstGeom>
                  <a:noFill/>
                  <a:ln>
                    <a:noFill/>
                  </a:ln>
                  <a:extLst>
                    <a:ext uri="{53640926-AAD7-44D8-BBD7-CCE9431645EC}">
                      <a14:shadowObscured xmlns:a14="http://schemas.microsoft.com/office/drawing/2010/main"/>
                    </a:ext>
                  </a:extLst>
                </pic:spPr>
              </pic:pic>
            </a:graphicData>
          </a:graphic>
        </wp:anchor>
      </w:drawing>
    </w:r>
  </w:p>
  <w:p w14:paraId="72F12C55" w14:textId="34AD5CD2" w:rsidR="00DD6326" w:rsidRPr="00FB1938" w:rsidRDefault="00DD6326" w:rsidP="00960A46">
    <w:pPr>
      <w:pStyle w:val="Sidehoved"/>
    </w:pPr>
  </w:p>
  <w:p w14:paraId="293EA6F3" w14:textId="21E6AD07" w:rsidR="00DD6326" w:rsidRPr="00FB1938" w:rsidRDefault="00DD6326" w:rsidP="00960A46">
    <w:pPr>
      <w:pStyle w:val="Sidehoved"/>
    </w:pPr>
  </w:p>
  <w:p w14:paraId="63978BAC" w14:textId="24417FAD" w:rsidR="00DD6326" w:rsidRPr="00FB1938" w:rsidRDefault="00DD6326" w:rsidP="00960A4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19CC5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0B3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0288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4EE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2A3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9874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5EFD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E86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EA596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E054AF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A1E349A"/>
    <w:multiLevelType w:val="multilevel"/>
    <w:tmpl w:val="F61E7BD2"/>
    <w:lvl w:ilvl="0">
      <w:start w:val="1"/>
      <w:numFmt w:val="decimal"/>
      <w:pStyle w:val="DagsordenReferat-Opstilling"/>
      <w:lvlText w:val="%1."/>
      <w:lvlJc w:val="left"/>
      <w:pPr>
        <w:ind w:left="340" w:hanging="340"/>
      </w:pPr>
      <w:rPr>
        <w:rFonts w:hint="default"/>
      </w:rPr>
    </w:lvl>
    <w:lvl w:ilvl="1">
      <w:start w:val="1"/>
      <w:numFmt w:val="lowerLetter"/>
      <w:lvlText w:val="%2."/>
      <w:lvlJc w:val="left"/>
      <w:pPr>
        <w:ind w:left="794" w:hanging="340"/>
      </w:pPr>
      <w:rPr>
        <w:rFonts w:hint="default"/>
      </w:rPr>
    </w:lvl>
    <w:lvl w:ilvl="2">
      <w:start w:val="1"/>
      <w:numFmt w:val="lowerRoman"/>
      <w:lvlText w:val="%3."/>
      <w:lvlJc w:val="right"/>
      <w:pPr>
        <w:ind w:left="1248" w:hanging="340"/>
      </w:pPr>
      <w:rPr>
        <w:rFonts w:hint="default"/>
      </w:rPr>
    </w:lvl>
    <w:lvl w:ilvl="3">
      <w:start w:val="1"/>
      <w:numFmt w:val="decimal"/>
      <w:lvlText w:val="%4."/>
      <w:lvlJc w:val="left"/>
      <w:pPr>
        <w:ind w:left="1702" w:hanging="340"/>
      </w:pPr>
      <w:rPr>
        <w:rFonts w:hint="default"/>
      </w:rPr>
    </w:lvl>
    <w:lvl w:ilvl="4">
      <w:start w:val="1"/>
      <w:numFmt w:val="lowerLetter"/>
      <w:lvlText w:val="%5."/>
      <w:lvlJc w:val="left"/>
      <w:pPr>
        <w:ind w:left="2156" w:hanging="340"/>
      </w:pPr>
      <w:rPr>
        <w:rFonts w:hint="default"/>
      </w:rPr>
    </w:lvl>
    <w:lvl w:ilvl="5">
      <w:start w:val="1"/>
      <w:numFmt w:val="lowerRoman"/>
      <w:lvlText w:val="%6."/>
      <w:lvlJc w:val="right"/>
      <w:pPr>
        <w:ind w:left="2610" w:hanging="340"/>
      </w:pPr>
      <w:rPr>
        <w:rFonts w:hint="default"/>
      </w:rPr>
    </w:lvl>
    <w:lvl w:ilvl="6">
      <w:start w:val="1"/>
      <w:numFmt w:val="decimal"/>
      <w:lvlText w:val="%7."/>
      <w:lvlJc w:val="left"/>
      <w:pPr>
        <w:ind w:left="3064" w:hanging="340"/>
      </w:pPr>
      <w:rPr>
        <w:rFonts w:hint="default"/>
      </w:rPr>
    </w:lvl>
    <w:lvl w:ilvl="7">
      <w:start w:val="1"/>
      <w:numFmt w:val="lowerLetter"/>
      <w:lvlText w:val="%8."/>
      <w:lvlJc w:val="left"/>
      <w:pPr>
        <w:ind w:left="3518" w:hanging="340"/>
      </w:pPr>
      <w:rPr>
        <w:rFonts w:hint="default"/>
      </w:rPr>
    </w:lvl>
    <w:lvl w:ilvl="8">
      <w:start w:val="1"/>
      <w:numFmt w:val="lowerRoman"/>
      <w:lvlText w:val="%9."/>
      <w:lvlJc w:val="right"/>
      <w:pPr>
        <w:ind w:left="3972" w:hanging="340"/>
      </w:pPr>
      <w:rPr>
        <w:rFonts w:hint="default"/>
      </w:rPr>
    </w:lvl>
  </w:abstractNum>
  <w:abstractNum w:abstractNumId="11" w15:restartNumberingAfterBreak="0">
    <w:nsid w:val="36CB5301"/>
    <w:multiLevelType w:val="hybridMultilevel"/>
    <w:tmpl w:val="3BA215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1726CB0"/>
    <w:multiLevelType w:val="hybridMultilevel"/>
    <w:tmpl w:val="D3062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8"/>
  </w:num>
  <w:num w:numId="23">
    <w:abstractNumId w:val="10"/>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51"/>
  <w:autoHyphenation/>
  <w:hyphenationZone w:val="170"/>
  <w:doNotHyphenateCaps/>
  <w:drawingGridHorizontalSpacing w:val="57"/>
  <w:drawingGridVerticalSpacing w:val="4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AK-Brev.dotm"/>
    <w:docVar w:name="CreatedWithDtVersion" w:val="2.8.000"/>
    <w:docVar w:name="DocumentCreated" w:val="DocumentCreated"/>
    <w:docVar w:name="DocumentCreatedOK" w:val="DocumentCreatedOK"/>
    <w:docVar w:name="DocumentInitialized" w:val="OK"/>
    <w:docVar w:name="Encrypted_CloudStatistics_StoryID" w:val="xYeJvGTvvMclrcsULPF/3AL7i3lUMh5TjylPAHxNwzqUf0G2A311+ZHi8jsWAtbX"/>
    <w:docVar w:name="Encrypted_DialogFieldValue_cancelbutton" w:val="Go1BF8BBsJqqGsR1izlsvQ=="/>
    <w:docVar w:name="Encrypted_DialogFieldValue_documentdate" w:val="PUVFg/sUYnB0Gg3v/hrAuw=="/>
    <w:docVar w:name="Encrypted_DialogFieldValue_finduserbutton" w:val="Go1BF8BBsJqqGsR1izlsvQ=="/>
    <w:docVar w:name="Encrypted_DialogFieldValue_networkprofileuserid" w:val="M65mTRBVktBduYsI0pgS7w=="/>
    <w:docVar w:name="Encrypted_DialogFieldValue_okbutton" w:val="Go1BF8BBsJqqGsR1izlsvQ=="/>
    <w:docVar w:name="Encrypted_DialogFieldValue_senderaddress" w:val="xCf/QnqNJozvi5MS/eMrLw=="/>
    <w:docVar w:name="Encrypted_DialogFieldValue_sendercity" w:val="nmGvodi3c4ZBJ23K3uMhhuKZbL1bmrAwvQIEJ4M3ncE="/>
    <w:docVar w:name="Encrypted_DialogFieldValue_sendercompany" w:val="FrNhLSjoco3T4S/OrmhXDw=="/>
    <w:docVar w:name="Encrypted_DialogFieldValue_senderdepartment" w:val="df6TZwiPRr8C7XVWkjPo0FTgnfob8nGBs3KcKzp66Dw="/>
    <w:docVar w:name="Encrypted_DialogFieldValue_sendername" w:val="3N8iMM4lp6MIpIlAQ/m6waGmIU1gyzBA99egbSZ+g9k="/>
    <w:docVar w:name="Encrypted_DialogFieldValue_senderphone" w:val="IBwnnHn+fngi+XjQECJrCw=="/>
    <w:docVar w:name="Encrypted_DialogFieldValue_showlocalprofiles" w:val="Go1BF8BBsJqqGsR1izlsvQ=="/>
    <w:docVar w:name="Encrypted_DialogFieldValue_shownetworkprofiles" w:val="jdVW2FK8uI0YHzTHPTEY1w=="/>
    <w:docVar w:name="Encrypted_DialogFieldValue_useexcelmergesource" w:val="Go1BF8BBsJqqGsR1izlsvQ=="/>
    <w:docVar w:name="Encrypted_DocHeader" w:val="YAOW3cJEtyB9ZhChnQvtoDVgogLIT3Tt7IAqqUrWSwI="/>
    <w:docVar w:name="Encrypted_dtDocumentTitleSet" w:val="jdVW2FK8uI0YHzTHPTEY1w=="/>
    <w:docVar w:name="IntegrationType" w:val="StandAlone"/>
  </w:docVars>
  <w:rsids>
    <w:rsidRoot w:val="00FB1938"/>
    <w:rsid w:val="0000191B"/>
    <w:rsid w:val="00001DF8"/>
    <w:rsid w:val="00002B18"/>
    <w:rsid w:val="00002E0D"/>
    <w:rsid w:val="00006862"/>
    <w:rsid w:val="00006EF4"/>
    <w:rsid w:val="00012C6D"/>
    <w:rsid w:val="00012C7B"/>
    <w:rsid w:val="00013718"/>
    <w:rsid w:val="00013752"/>
    <w:rsid w:val="000145F6"/>
    <w:rsid w:val="0001586D"/>
    <w:rsid w:val="00017AC4"/>
    <w:rsid w:val="000213CA"/>
    <w:rsid w:val="00021CD7"/>
    <w:rsid w:val="0002294C"/>
    <w:rsid w:val="00025C4B"/>
    <w:rsid w:val="00033303"/>
    <w:rsid w:val="00033C74"/>
    <w:rsid w:val="00034A9F"/>
    <w:rsid w:val="00034BFB"/>
    <w:rsid w:val="0003746D"/>
    <w:rsid w:val="00043213"/>
    <w:rsid w:val="0004333B"/>
    <w:rsid w:val="00044F94"/>
    <w:rsid w:val="000530D8"/>
    <w:rsid w:val="00053346"/>
    <w:rsid w:val="00062D0C"/>
    <w:rsid w:val="00065547"/>
    <w:rsid w:val="00077297"/>
    <w:rsid w:val="00080AA0"/>
    <w:rsid w:val="00082114"/>
    <w:rsid w:val="00082346"/>
    <w:rsid w:val="00085F74"/>
    <w:rsid w:val="00086D19"/>
    <w:rsid w:val="00093649"/>
    <w:rsid w:val="000A33E0"/>
    <w:rsid w:val="000A71D4"/>
    <w:rsid w:val="000A78B0"/>
    <w:rsid w:val="000A7BF6"/>
    <w:rsid w:val="000B0D8A"/>
    <w:rsid w:val="000B2D6D"/>
    <w:rsid w:val="000B4C26"/>
    <w:rsid w:val="000B5472"/>
    <w:rsid w:val="000B600F"/>
    <w:rsid w:val="000B7EEB"/>
    <w:rsid w:val="000B7FF3"/>
    <w:rsid w:val="000C3496"/>
    <w:rsid w:val="000C78EE"/>
    <w:rsid w:val="000D0879"/>
    <w:rsid w:val="000D08E0"/>
    <w:rsid w:val="000D1A02"/>
    <w:rsid w:val="000D1B5B"/>
    <w:rsid w:val="000E1C51"/>
    <w:rsid w:val="000E1CD7"/>
    <w:rsid w:val="000E1EDF"/>
    <w:rsid w:val="000E3BD5"/>
    <w:rsid w:val="000E7BC0"/>
    <w:rsid w:val="000F0316"/>
    <w:rsid w:val="000F3BC9"/>
    <w:rsid w:val="000F4A83"/>
    <w:rsid w:val="000F5EFA"/>
    <w:rsid w:val="000F60C9"/>
    <w:rsid w:val="000F7E43"/>
    <w:rsid w:val="0010205B"/>
    <w:rsid w:val="00104402"/>
    <w:rsid w:val="0010498C"/>
    <w:rsid w:val="001049E5"/>
    <w:rsid w:val="00105666"/>
    <w:rsid w:val="00105BE3"/>
    <w:rsid w:val="001075D9"/>
    <w:rsid w:val="00111251"/>
    <w:rsid w:val="00116893"/>
    <w:rsid w:val="00120B8F"/>
    <w:rsid w:val="00121406"/>
    <w:rsid w:val="00123CE4"/>
    <w:rsid w:val="001247EA"/>
    <w:rsid w:val="0012559D"/>
    <w:rsid w:val="00127B75"/>
    <w:rsid w:val="00130D7D"/>
    <w:rsid w:val="001317E8"/>
    <w:rsid w:val="0013214D"/>
    <w:rsid w:val="0013351D"/>
    <w:rsid w:val="00133AF3"/>
    <w:rsid w:val="00133E4C"/>
    <w:rsid w:val="00135AFA"/>
    <w:rsid w:val="00136187"/>
    <w:rsid w:val="001377F1"/>
    <w:rsid w:val="00140573"/>
    <w:rsid w:val="0014331E"/>
    <w:rsid w:val="001479B0"/>
    <w:rsid w:val="001528B9"/>
    <w:rsid w:val="00153586"/>
    <w:rsid w:val="00156237"/>
    <w:rsid w:val="00156DB0"/>
    <w:rsid w:val="00157688"/>
    <w:rsid w:val="0016093E"/>
    <w:rsid w:val="001651F1"/>
    <w:rsid w:val="00171DA6"/>
    <w:rsid w:val="00171ECD"/>
    <w:rsid w:val="00173304"/>
    <w:rsid w:val="00173466"/>
    <w:rsid w:val="0017358A"/>
    <w:rsid w:val="001745B0"/>
    <w:rsid w:val="00174C35"/>
    <w:rsid w:val="001753C5"/>
    <w:rsid w:val="00184496"/>
    <w:rsid w:val="00184CB5"/>
    <w:rsid w:val="00185BBB"/>
    <w:rsid w:val="00187397"/>
    <w:rsid w:val="0019144E"/>
    <w:rsid w:val="00191E5A"/>
    <w:rsid w:val="001939AD"/>
    <w:rsid w:val="001941C5"/>
    <w:rsid w:val="00194CF5"/>
    <w:rsid w:val="00195940"/>
    <w:rsid w:val="0019618F"/>
    <w:rsid w:val="001A33AB"/>
    <w:rsid w:val="001A477C"/>
    <w:rsid w:val="001A4FEC"/>
    <w:rsid w:val="001A6913"/>
    <w:rsid w:val="001B0C0E"/>
    <w:rsid w:val="001B18EA"/>
    <w:rsid w:val="001B28A9"/>
    <w:rsid w:val="001B4FA6"/>
    <w:rsid w:val="001B5AA6"/>
    <w:rsid w:val="001B68AD"/>
    <w:rsid w:val="001B767E"/>
    <w:rsid w:val="001B7DF6"/>
    <w:rsid w:val="001C1550"/>
    <w:rsid w:val="001C204B"/>
    <w:rsid w:val="001C3364"/>
    <w:rsid w:val="001C3F69"/>
    <w:rsid w:val="001C43BB"/>
    <w:rsid w:val="001C7650"/>
    <w:rsid w:val="001D021F"/>
    <w:rsid w:val="001D0963"/>
    <w:rsid w:val="001D581D"/>
    <w:rsid w:val="001D75E3"/>
    <w:rsid w:val="001E21B1"/>
    <w:rsid w:val="001E2B90"/>
    <w:rsid w:val="001E3B97"/>
    <w:rsid w:val="001E5CA9"/>
    <w:rsid w:val="001E7A24"/>
    <w:rsid w:val="001F13F1"/>
    <w:rsid w:val="001F753D"/>
    <w:rsid w:val="00200B40"/>
    <w:rsid w:val="00200F34"/>
    <w:rsid w:val="00202F44"/>
    <w:rsid w:val="0020391E"/>
    <w:rsid w:val="0020412F"/>
    <w:rsid w:val="00204E69"/>
    <w:rsid w:val="002051C8"/>
    <w:rsid w:val="00205D12"/>
    <w:rsid w:val="00212CFE"/>
    <w:rsid w:val="00212F10"/>
    <w:rsid w:val="00214EE4"/>
    <w:rsid w:val="002156FB"/>
    <w:rsid w:val="00215E12"/>
    <w:rsid w:val="00220959"/>
    <w:rsid w:val="00223C2A"/>
    <w:rsid w:val="002244BC"/>
    <w:rsid w:val="00225E93"/>
    <w:rsid w:val="00227EF9"/>
    <w:rsid w:val="002306A5"/>
    <w:rsid w:val="00230D5A"/>
    <w:rsid w:val="002370A2"/>
    <w:rsid w:val="00237AE8"/>
    <w:rsid w:val="00241D85"/>
    <w:rsid w:val="00242035"/>
    <w:rsid w:val="0024569C"/>
    <w:rsid w:val="0024755E"/>
    <w:rsid w:val="00247DDE"/>
    <w:rsid w:val="00254247"/>
    <w:rsid w:val="00255045"/>
    <w:rsid w:val="00256B11"/>
    <w:rsid w:val="00261DA4"/>
    <w:rsid w:val="0026424E"/>
    <w:rsid w:val="002648FA"/>
    <w:rsid w:val="00266236"/>
    <w:rsid w:val="00266EF2"/>
    <w:rsid w:val="00266F0D"/>
    <w:rsid w:val="00267205"/>
    <w:rsid w:val="00271E3E"/>
    <w:rsid w:val="00274B38"/>
    <w:rsid w:val="002764AB"/>
    <w:rsid w:val="00276B3A"/>
    <w:rsid w:val="00276D23"/>
    <w:rsid w:val="00280070"/>
    <w:rsid w:val="002855EB"/>
    <w:rsid w:val="00286CF2"/>
    <w:rsid w:val="00287666"/>
    <w:rsid w:val="00287860"/>
    <w:rsid w:val="00292286"/>
    <w:rsid w:val="00296626"/>
    <w:rsid w:val="002A0398"/>
    <w:rsid w:val="002A11C7"/>
    <w:rsid w:val="002A1B68"/>
    <w:rsid w:val="002A3658"/>
    <w:rsid w:val="002A3C3D"/>
    <w:rsid w:val="002A48BF"/>
    <w:rsid w:val="002A5552"/>
    <w:rsid w:val="002B207A"/>
    <w:rsid w:val="002B610F"/>
    <w:rsid w:val="002B70C6"/>
    <w:rsid w:val="002B71A9"/>
    <w:rsid w:val="002C1C15"/>
    <w:rsid w:val="002C27A1"/>
    <w:rsid w:val="002C4419"/>
    <w:rsid w:val="002C4D84"/>
    <w:rsid w:val="002C50A7"/>
    <w:rsid w:val="002C726B"/>
    <w:rsid w:val="002C7CAE"/>
    <w:rsid w:val="002D18A0"/>
    <w:rsid w:val="002D35D7"/>
    <w:rsid w:val="002D3D86"/>
    <w:rsid w:val="002D5A66"/>
    <w:rsid w:val="002D7EC8"/>
    <w:rsid w:val="002E0311"/>
    <w:rsid w:val="002E148E"/>
    <w:rsid w:val="002E1D2A"/>
    <w:rsid w:val="002E5414"/>
    <w:rsid w:val="002E6EE6"/>
    <w:rsid w:val="002E7258"/>
    <w:rsid w:val="002F2016"/>
    <w:rsid w:val="002F3387"/>
    <w:rsid w:val="00301A08"/>
    <w:rsid w:val="00310027"/>
    <w:rsid w:val="003143E9"/>
    <w:rsid w:val="00314B14"/>
    <w:rsid w:val="00315CC7"/>
    <w:rsid w:val="0031703E"/>
    <w:rsid w:val="0032243F"/>
    <w:rsid w:val="00324395"/>
    <w:rsid w:val="0033049E"/>
    <w:rsid w:val="00335272"/>
    <w:rsid w:val="003363D3"/>
    <w:rsid w:val="00337202"/>
    <w:rsid w:val="003372F4"/>
    <w:rsid w:val="0034137E"/>
    <w:rsid w:val="00347667"/>
    <w:rsid w:val="00350400"/>
    <w:rsid w:val="0035119C"/>
    <w:rsid w:val="00351FBB"/>
    <w:rsid w:val="00352B9D"/>
    <w:rsid w:val="00352CDF"/>
    <w:rsid w:val="0035392B"/>
    <w:rsid w:val="003554B4"/>
    <w:rsid w:val="0035789B"/>
    <w:rsid w:val="00360F02"/>
    <w:rsid w:val="00361FC9"/>
    <w:rsid w:val="00362251"/>
    <w:rsid w:val="00365922"/>
    <w:rsid w:val="00366177"/>
    <w:rsid w:val="00367350"/>
    <w:rsid w:val="00372E55"/>
    <w:rsid w:val="003766D7"/>
    <w:rsid w:val="00381D48"/>
    <w:rsid w:val="00382561"/>
    <w:rsid w:val="003825B1"/>
    <w:rsid w:val="003852BC"/>
    <w:rsid w:val="00390DC7"/>
    <w:rsid w:val="003913B4"/>
    <w:rsid w:val="00391761"/>
    <w:rsid w:val="00391BAF"/>
    <w:rsid w:val="003A0FFB"/>
    <w:rsid w:val="003A1712"/>
    <w:rsid w:val="003A3879"/>
    <w:rsid w:val="003A38D8"/>
    <w:rsid w:val="003A3BD9"/>
    <w:rsid w:val="003A44A5"/>
    <w:rsid w:val="003A5391"/>
    <w:rsid w:val="003A6162"/>
    <w:rsid w:val="003B2179"/>
    <w:rsid w:val="003B2628"/>
    <w:rsid w:val="003B269E"/>
    <w:rsid w:val="003B292A"/>
    <w:rsid w:val="003B33C0"/>
    <w:rsid w:val="003B3603"/>
    <w:rsid w:val="003B43B3"/>
    <w:rsid w:val="003B5416"/>
    <w:rsid w:val="003B775A"/>
    <w:rsid w:val="003C1E56"/>
    <w:rsid w:val="003C1F12"/>
    <w:rsid w:val="003C24A7"/>
    <w:rsid w:val="003C3121"/>
    <w:rsid w:val="003C5ED3"/>
    <w:rsid w:val="003D02CD"/>
    <w:rsid w:val="003D0724"/>
    <w:rsid w:val="003D25B4"/>
    <w:rsid w:val="003D31D9"/>
    <w:rsid w:val="003D3D40"/>
    <w:rsid w:val="003D421C"/>
    <w:rsid w:val="003D4BB3"/>
    <w:rsid w:val="003D5816"/>
    <w:rsid w:val="003D693B"/>
    <w:rsid w:val="003D7E66"/>
    <w:rsid w:val="003E1CEB"/>
    <w:rsid w:val="003E1EC6"/>
    <w:rsid w:val="003E222B"/>
    <w:rsid w:val="003E2B96"/>
    <w:rsid w:val="003E2D13"/>
    <w:rsid w:val="003E2E5F"/>
    <w:rsid w:val="003F06F0"/>
    <w:rsid w:val="003F0F9B"/>
    <w:rsid w:val="003F2868"/>
    <w:rsid w:val="003F5D81"/>
    <w:rsid w:val="003F774E"/>
    <w:rsid w:val="00402F6B"/>
    <w:rsid w:val="00403D71"/>
    <w:rsid w:val="00405FBA"/>
    <w:rsid w:val="00405FBB"/>
    <w:rsid w:val="004100BF"/>
    <w:rsid w:val="0041396F"/>
    <w:rsid w:val="00415412"/>
    <w:rsid w:val="00415D7D"/>
    <w:rsid w:val="0041648F"/>
    <w:rsid w:val="00421F97"/>
    <w:rsid w:val="00422DA7"/>
    <w:rsid w:val="004232EB"/>
    <w:rsid w:val="00427763"/>
    <w:rsid w:val="00432664"/>
    <w:rsid w:val="00433442"/>
    <w:rsid w:val="004334C3"/>
    <w:rsid w:val="00434EBF"/>
    <w:rsid w:val="00435BB8"/>
    <w:rsid w:val="00437F01"/>
    <w:rsid w:val="004405E4"/>
    <w:rsid w:val="00444FE5"/>
    <w:rsid w:val="00447D10"/>
    <w:rsid w:val="00451810"/>
    <w:rsid w:val="00451CB3"/>
    <w:rsid w:val="00452194"/>
    <w:rsid w:val="00454D03"/>
    <w:rsid w:val="00455320"/>
    <w:rsid w:val="00455CB9"/>
    <w:rsid w:val="00460A90"/>
    <w:rsid w:val="00461A54"/>
    <w:rsid w:val="00461D8F"/>
    <w:rsid w:val="00461E63"/>
    <w:rsid w:val="004630FB"/>
    <w:rsid w:val="00463C6C"/>
    <w:rsid w:val="00463C7A"/>
    <w:rsid w:val="00466B11"/>
    <w:rsid w:val="00470E28"/>
    <w:rsid w:val="0047623B"/>
    <w:rsid w:val="00476F00"/>
    <w:rsid w:val="00490A66"/>
    <w:rsid w:val="0049101D"/>
    <w:rsid w:val="004930CE"/>
    <w:rsid w:val="00494616"/>
    <w:rsid w:val="004A1BB6"/>
    <w:rsid w:val="004B10A5"/>
    <w:rsid w:val="004B303C"/>
    <w:rsid w:val="004B509C"/>
    <w:rsid w:val="004C2F71"/>
    <w:rsid w:val="004C6105"/>
    <w:rsid w:val="004C6A6F"/>
    <w:rsid w:val="004C704D"/>
    <w:rsid w:val="004D1CF5"/>
    <w:rsid w:val="004D3FA2"/>
    <w:rsid w:val="004D56BD"/>
    <w:rsid w:val="004D5B88"/>
    <w:rsid w:val="004D7357"/>
    <w:rsid w:val="004E1CF6"/>
    <w:rsid w:val="004E2643"/>
    <w:rsid w:val="004E325C"/>
    <w:rsid w:val="004E3E02"/>
    <w:rsid w:val="004E40D6"/>
    <w:rsid w:val="004E516E"/>
    <w:rsid w:val="004F1755"/>
    <w:rsid w:val="004F23E0"/>
    <w:rsid w:val="00500F9D"/>
    <w:rsid w:val="00502F3F"/>
    <w:rsid w:val="00503388"/>
    <w:rsid w:val="00504A80"/>
    <w:rsid w:val="00504BD8"/>
    <w:rsid w:val="005072EA"/>
    <w:rsid w:val="00507EE5"/>
    <w:rsid w:val="00510537"/>
    <w:rsid w:val="00510D9D"/>
    <w:rsid w:val="00512127"/>
    <w:rsid w:val="00515D35"/>
    <w:rsid w:val="005224AA"/>
    <w:rsid w:val="005233E2"/>
    <w:rsid w:val="005244FF"/>
    <w:rsid w:val="00524C89"/>
    <w:rsid w:val="0052504F"/>
    <w:rsid w:val="00526009"/>
    <w:rsid w:val="00535B5D"/>
    <w:rsid w:val="00541322"/>
    <w:rsid w:val="00541E50"/>
    <w:rsid w:val="00543377"/>
    <w:rsid w:val="005435FA"/>
    <w:rsid w:val="00543EDE"/>
    <w:rsid w:val="00545D81"/>
    <w:rsid w:val="00545F53"/>
    <w:rsid w:val="005465BB"/>
    <w:rsid w:val="00546690"/>
    <w:rsid w:val="00552C23"/>
    <w:rsid w:val="00555E6B"/>
    <w:rsid w:val="005568C2"/>
    <w:rsid w:val="005623B6"/>
    <w:rsid w:val="0056245A"/>
    <w:rsid w:val="005652BA"/>
    <w:rsid w:val="0056571A"/>
    <w:rsid w:val="00565FFA"/>
    <w:rsid w:val="00567AD6"/>
    <w:rsid w:val="0057062C"/>
    <w:rsid w:val="0057303F"/>
    <w:rsid w:val="00574549"/>
    <w:rsid w:val="005760D6"/>
    <w:rsid w:val="005762D0"/>
    <w:rsid w:val="00577063"/>
    <w:rsid w:val="0058199C"/>
    <w:rsid w:val="00581FFD"/>
    <w:rsid w:val="00582888"/>
    <w:rsid w:val="00585324"/>
    <w:rsid w:val="00591E8E"/>
    <w:rsid w:val="00592274"/>
    <w:rsid w:val="00596460"/>
    <w:rsid w:val="005A00A6"/>
    <w:rsid w:val="005A4FE5"/>
    <w:rsid w:val="005A7C9B"/>
    <w:rsid w:val="005B06F5"/>
    <w:rsid w:val="005B1BC8"/>
    <w:rsid w:val="005B245A"/>
    <w:rsid w:val="005B2AF0"/>
    <w:rsid w:val="005B466A"/>
    <w:rsid w:val="005B4C0F"/>
    <w:rsid w:val="005B600F"/>
    <w:rsid w:val="005B7078"/>
    <w:rsid w:val="005B7E30"/>
    <w:rsid w:val="005C0CD1"/>
    <w:rsid w:val="005D05A5"/>
    <w:rsid w:val="005D21ED"/>
    <w:rsid w:val="005D50B8"/>
    <w:rsid w:val="005E304F"/>
    <w:rsid w:val="005E3C86"/>
    <w:rsid w:val="005F0603"/>
    <w:rsid w:val="005F1599"/>
    <w:rsid w:val="005F2E8F"/>
    <w:rsid w:val="005F4572"/>
    <w:rsid w:val="005F48EF"/>
    <w:rsid w:val="005F79E6"/>
    <w:rsid w:val="005F7A18"/>
    <w:rsid w:val="005F7F95"/>
    <w:rsid w:val="006007CF"/>
    <w:rsid w:val="00601BC5"/>
    <w:rsid w:val="00602B3D"/>
    <w:rsid w:val="00606597"/>
    <w:rsid w:val="00607C80"/>
    <w:rsid w:val="00610F7B"/>
    <w:rsid w:val="00612633"/>
    <w:rsid w:val="0061269C"/>
    <w:rsid w:val="00617050"/>
    <w:rsid w:val="00624494"/>
    <w:rsid w:val="0062476F"/>
    <w:rsid w:val="0062617B"/>
    <w:rsid w:val="00627D93"/>
    <w:rsid w:val="00633044"/>
    <w:rsid w:val="006357C1"/>
    <w:rsid w:val="00637730"/>
    <w:rsid w:val="0064081F"/>
    <w:rsid w:val="00642AE6"/>
    <w:rsid w:val="00650724"/>
    <w:rsid w:val="00650C5E"/>
    <w:rsid w:val="00650E42"/>
    <w:rsid w:val="00651D51"/>
    <w:rsid w:val="00653289"/>
    <w:rsid w:val="006540DA"/>
    <w:rsid w:val="006549FD"/>
    <w:rsid w:val="0065612B"/>
    <w:rsid w:val="00656AF3"/>
    <w:rsid w:val="00660DA9"/>
    <w:rsid w:val="00661920"/>
    <w:rsid w:val="00661C69"/>
    <w:rsid w:val="0066215C"/>
    <w:rsid w:val="006658C5"/>
    <w:rsid w:val="00672F39"/>
    <w:rsid w:val="006740B5"/>
    <w:rsid w:val="00674135"/>
    <w:rsid w:val="006755C4"/>
    <w:rsid w:val="006761EF"/>
    <w:rsid w:val="00676320"/>
    <w:rsid w:val="00676644"/>
    <w:rsid w:val="006832C4"/>
    <w:rsid w:val="006834C4"/>
    <w:rsid w:val="006838DA"/>
    <w:rsid w:val="00683E64"/>
    <w:rsid w:val="0068584B"/>
    <w:rsid w:val="0068707E"/>
    <w:rsid w:val="00690595"/>
    <w:rsid w:val="00690B93"/>
    <w:rsid w:val="00691446"/>
    <w:rsid w:val="00691542"/>
    <w:rsid w:val="006917A6"/>
    <w:rsid w:val="00693EA2"/>
    <w:rsid w:val="0069444B"/>
    <w:rsid w:val="006A1C4C"/>
    <w:rsid w:val="006A5D96"/>
    <w:rsid w:val="006A6B48"/>
    <w:rsid w:val="006B028A"/>
    <w:rsid w:val="006B032F"/>
    <w:rsid w:val="006B0BE4"/>
    <w:rsid w:val="006B1644"/>
    <w:rsid w:val="006B3685"/>
    <w:rsid w:val="006B4598"/>
    <w:rsid w:val="006C19A0"/>
    <w:rsid w:val="006C21B9"/>
    <w:rsid w:val="006C33B1"/>
    <w:rsid w:val="006C5088"/>
    <w:rsid w:val="006C5302"/>
    <w:rsid w:val="006C66F7"/>
    <w:rsid w:val="006C6F13"/>
    <w:rsid w:val="006C7356"/>
    <w:rsid w:val="006D134D"/>
    <w:rsid w:val="006D5F06"/>
    <w:rsid w:val="006D6688"/>
    <w:rsid w:val="006D6A15"/>
    <w:rsid w:val="006D6EB5"/>
    <w:rsid w:val="006D7E42"/>
    <w:rsid w:val="006E04ED"/>
    <w:rsid w:val="006E096D"/>
    <w:rsid w:val="006E3244"/>
    <w:rsid w:val="006E367F"/>
    <w:rsid w:val="006E3E98"/>
    <w:rsid w:val="006E4BE5"/>
    <w:rsid w:val="006F16CE"/>
    <w:rsid w:val="006F20E8"/>
    <w:rsid w:val="006F276D"/>
    <w:rsid w:val="006F44CF"/>
    <w:rsid w:val="006F47C8"/>
    <w:rsid w:val="00700FED"/>
    <w:rsid w:val="00701C93"/>
    <w:rsid w:val="00702806"/>
    <w:rsid w:val="0070296E"/>
    <w:rsid w:val="0071069E"/>
    <w:rsid w:val="00711250"/>
    <w:rsid w:val="00711F2C"/>
    <w:rsid w:val="007120F6"/>
    <w:rsid w:val="0071502A"/>
    <w:rsid w:val="00715274"/>
    <w:rsid w:val="00721809"/>
    <w:rsid w:val="007235BA"/>
    <w:rsid w:val="007279F3"/>
    <w:rsid w:val="00730D46"/>
    <w:rsid w:val="00731D1A"/>
    <w:rsid w:val="00732997"/>
    <w:rsid w:val="007340D2"/>
    <w:rsid w:val="007348AE"/>
    <w:rsid w:val="00741275"/>
    <w:rsid w:val="007416D1"/>
    <w:rsid w:val="00742640"/>
    <w:rsid w:val="0074426C"/>
    <w:rsid w:val="00744AA8"/>
    <w:rsid w:val="00745881"/>
    <w:rsid w:val="00746C50"/>
    <w:rsid w:val="00754CC2"/>
    <w:rsid w:val="00755E35"/>
    <w:rsid w:val="007623A0"/>
    <w:rsid w:val="007652E1"/>
    <w:rsid w:val="0076627A"/>
    <w:rsid w:val="00773F9E"/>
    <w:rsid w:val="0077531C"/>
    <w:rsid w:val="00780BD0"/>
    <w:rsid w:val="00787731"/>
    <w:rsid w:val="00787EBC"/>
    <w:rsid w:val="00792F27"/>
    <w:rsid w:val="007934B7"/>
    <w:rsid w:val="00796A51"/>
    <w:rsid w:val="007A2482"/>
    <w:rsid w:val="007A2DAB"/>
    <w:rsid w:val="007A362F"/>
    <w:rsid w:val="007A3F5C"/>
    <w:rsid w:val="007A7174"/>
    <w:rsid w:val="007B2AE5"/>
    <w:rsid w:val="007C2749"/>
    <w:rsid w:val="007C28CD"/>
    <w:rsid w:val="007C3D66"/>
    <w:rsid w:val="007C6B08"/>
    <w:rsid w:val="007C7A9A"/>
    <w:rsid w:val="007C7C83"/>
    <w:rsid w:val="007C7CB6"/>
    <w:rsid w:val="007D4136"/>
    <w:rsid w:val="007D62D1"/>
    <w:rsid w:val="007D660C"/>
    <w:rsid w:val="007D6BA5"/>
    <w:rsid w:val="007D7BA7"/>
    <w:rsid w:val="007E0169"/>
    <w:rsid w:val="007E5C31"/>
    <w:rsid w:val="007E7A7F"/>
    <w:rsid w:val="007F22FD"/>
    <w:rsid w:val="007F3191"/>
    <w:rsid w:val="007F3364"/>
    <w:rsid w:val="007F3CC7"/>
    <w:rsid w:val="007F4A8A"/>
    <w:rsid w:val="007F58B2"/>
    <w:rsid w:val="007F623C"/>
    <w:rsid w:val="007F72CC"/>
    <w:rsid w:val="007F7E3F"/>
    <w:rsid w:val="00800B2E"/>
    <w:rsid w:val="00802E5C"/>
    <w:rsid w:val="00804356"/>
    <w:rsid w:val="008046BE"/>
    <w:rsid w:val="008116FB"/>
    <w:rsid w:val="00813165"/>
    <w:rsid w:val="008179D9"/>
    <w:rsid w:val="00823692"/>
    <w:rsid w:val="00825B07"/>
    <w:rsid w:val="0082642B"/>
    <w:rsid w:val="00830795"/>
    <w:rsid w:val="00833DC9"/>
    <w:rsid w:val="0083512D"/>
    <w:rsid w:val="00836E54"/>
    <w:rsid w:val="0083753B"/>
    <w:rsid w:val="00840CF1"/>
    <w:rsid w:val="0084404C"/>
    <w:rsid w:val="00846BE0"/>
    <w:rsid w:val="00846C9E"/>
    <w:rsid w:val="00846E5F"/>
    <w:rsid w:val="008517B7"/>
    <w:rsid w:val="00851873"/>
    <w:rsid w:val="008519F4"/>
    <w:rsid w:val="008539E7"/>
    <w:rsid w:val="00856CE0"/>
    <w:rsid w:val="00860181"/>
    <w:rsid w:val="00860B6E"/>
    <w:rsid w:val="008623FF"/>
    <w:rsid w:val="008631D9"/>
    <w:rsid w:val="00863217"/>
    <w:rsid w:val="008639CE"/>
    <w:rsid w:val="0086465A"/>
    <w:rsid w:val="00864810"/>
    <w:rsid w:val="0086571B"/>
    <w:rsid w:val="00866AB8"/>
    <w:rsid w:val="00866EE6"/>
    <w:rsid w:val="00871266"/>
    <w:rsid w:val="00873063"/>
    <w:rsid w:val="00873EA5"/>
    <w:rsid w:val="00877028"/>
    <w:rsid w:val="008967E9"/>
    <w:rsid w:val="008A0CF1"/>
    <w:rsid w:val="008A136D"/>
    <w:rsid w:val="008A1386"/>
    <w:rsid w:val="008A2583"/>
    <w:rsid w:val="008A393A"/>
    <w:rsid w:val="008A62C0"/>
    <w:rsid w:val="008B1CC9"/>
    <w:rsid w:val="008B4050"/>
    <w:rsid w:val="008B48FD"/>
    <w:rsid w:val="008C0108"/>
    <w:rsid w:val="008C06CC"/>
    <w:rsid w:val="008C1A36"/>
    <w:rsid w:val="008C2576"/>
    <w:rsid w:val="008C367C"/>
    <w:rsid w:val="008C684B"/>
    <w:rsid w:val="008C7AC9"/>
    <w:rsid w:val="008D1130"/>
    <w:rsid w:val="008D1722"/>
    <w:rsid w:val="008D1D90"/>
    <w:rsid w:val="008D40EA"/>
    <w:rsid w:val="008D61CB"/>
    <w:rsid w:val="008D6F1F"/>
    <w:rsid w:val="008E0520"/>
    <w:rsid w:val="008E0523"/>
    <w:rsid w:val="008E1461"/>
    <w:rsid w:val="008E2947"/>
    <w:rsid w:val="008E34E7"/>
    <w:rsid w:val="008E3E26"/>
    <w:rsid w:val="008E5141"/>
    <w:rsid w:val="008E74C7"/>
    <w:rsid w:val="008E77E5"/>
    <w:rsid w:val="008F0980"/>
    <w:rsid w:val="008F2A9C"/>
    <w:rsid w:val="008F49DE"/>
    <w:rsid w:val="0090220D"/>
    <w:rsid w:val="00903504"/>
    <w:rsid w:val="0090563C"/>
    <w:rsid w:val="009063E5"/>
    <w:rsid w:val="0091366E"/>
    <w:rsid w:val="00916431"/>
    <w:rsid w:val="009170FC"/>
    <w:rsid w:val="00920CAC"/>
    <w:rsid w:val="00922AB1"/>
    <w:rsid w:val="00923011"/>
    <w:rsid w:val="00923453"/>
    <w:rsid w:val="00927FE2"/>
    <w:rsid w:val="009333AF"/>
    <w:rsid w:val="009337ED"/>
    <w:rsid w:val="00935A2F"/>
    <w:rsid w:val="0093604B"/>
    <w:rsid w:val="009376AC"/>
    <w:rsid w:val="009377E8"/>
    <w:rsid w:val="00941D99"/>
    <w:rsid w:val="00942C7E"/>
    <w:rsid w:val="009432FF"/>
    <w:rsid w:val="009439EA"/>
    <w:rsid w:val="0094470A"/>
    <w:rsid w:val="009464E8"/>
    <w:rsid w:val="009469A4"/>
    <w:rsid w:val="009542EE"/>
    <w:rsid w:val="00954C9F"/>
    <w:rsid w:val="009555D5"/>
    <w:rsid w:val="00960364"/>
    <w:rsid w:val="00960A46"/>
    <w:rsid w:val="0096128B"/>
    <w:rsid w:val="00961FC3"/>
    <w:rsid w:val="00962FB2"/>
    <w:rsid w:val="0096363A"/>
    <w:rsid w:val="00964BE2"/>
    <w:rsid w:val="00965999"/>
    <w:rsid w:val="009661BF"/>
    <w:rsid w:val="0096665E"/>
    <w:rsid w:val="00967699"/>
    <w:rsid w:val="00971D8F"/>
    <w:rsid w:val="009720DC"/>
    <w:rsid w:val="0097382F"/>
    <w:rsid w:val="00973D75"/>
    <w:rsid w:val="00974EB8"/>
    <w:rsid w:val="00975F11"/>
    <w:rsid w:val="009760EB"/>
    <w:rsid w:val="00980D9B"/>
    <w:rsid w:val="00980DDA"/>
    <w:rsid w:val="00987774"/>
    <w:rsid w:val="00990BF6"/>
    <w:rsid w:val="009913FB"/>
    <w:rsid w:val="0099675B"/>
    <w:rsid w:val="00997F9C"/>
    <w:rsid w:val="009A107F"/>
    <w:rsid w:val="009A49C6"/>
    <w:rsid w:val="009A56E5"/>
    <w:rsid w:val="009A5CD3"/>
    <w:rsid w:val="009A611B"/>
    <w:rsid w:val="009A75C2"/>
    <w:rsid w:val="009B3613"/>
    <w:rsid w:val="009B7E57"/>
    <w:rsid w:val="009C0113"/>
    <w:rsid w:val="009C1EED"/>
    <w:rsid w:val="009C3E7E"/>
    <w:rsid w:val="009C6723"/>
    <w:rsid w:val="009C67AC"/>
    <w:rsid w:val="009C7477"/>
    <w:rsid w:val="009C7924"/>
    <w:rsid w:val="009D3122"/>
    <w:rsid w:val="009E1029"/>
    <w:rsid w:val="009E1AEF"/>
    <w:rsid w:val="009E77E1"/>
    <w:rsid w:val="009E7E40"/>
    <w:rsid w:val="009F0BA6"/>
    <w:rsid w:val="009F129A"/>
    <w:rsid w:val="009F3896"/>
    <w:rsid w:val="009F40ED"/>
    <w:rsid w:val="009F5522"/>
    <w:rsid w:val="00A01DE6"/>
    <w:rsid w:val="00A03278"/>
    <w:rsid w:val="00A0443B"/>
    <w:rsid w:val="00A059A4"/>
    <w:rsid w:val="00A1001B"/>
    <w:rsid w:val="00A1015B"/>
    <w:rsid w:val="00A12188"/>
    <w:rsid w:val="00A13310"/>
    <w:rsid w:val="00A14569"/>
    <w:rsid w:val="00A167D9"/>
    <w:rsid w:val="00A16BFD"/>
    <w:rsid w:val="00A174E1"/>
    <w:rsid w:val="00A2029B"/>
    <w:rsid w:val="00A203F4"/>
    <w:rsid w:val="00A2219F"/>
    <w:rsid w:val="00A23809"/>
    <w:rsid w:val="00A23D73"/>
    <w:rsid w:val="00A24A67"/>
    <w:rsid w:val="00A361D9"/>
    <w:rsid w:val="00A37196"/>
    <w:rsid w:val="00A37C7C"/>
    <w:rsid w:val="00A43AA7"/>
    <w:rsid w:val="00A43BDB"/>
    <w:rsid w:val="00A47AD4"/>
    <w:rsid w:val="00A572BF"/>
    <w:rsid w:val="00A62E47"/>
    <w:rsid w:val="00A66357"/>
    <w:rsid w:val="00A66584"/>
    <w:rsid w:val="00A665D9"/>
    <w:rsid w:val="00A700F0"/>
    <w:rsid w:val="00A740C4"/>
    <w:rsid w:val="00A740CC"/>
    <w:rsid w:val="00A7615E"/>
    <w:rsid w:val="00A77BB5"/>
    <w:rsid w:val="00A824C5"/>
    <w:rsid w:val="00A83212"/>
    <w:rsid w:val="00A83C14"/>
    <w:rsid w:val="00A84816"/>
    <w:rsid w:val="00A87BFB"/>
    <w:rsid w:val="00A91FD8"/>
    <w:rsid w:val="00A93C37"/>
    <w:rsid w:val="00A95D49"/>
    <w:rsid w:val="00AA133F"/>
    <w:rsid w:val="00AA2637"/>
    <w:rsid w:val="00AA2B48"/>
    <w:rsid w:val="00AA3A1D"/>
    <w:rsid w:val="00AA74B3"/>
    <w:rsid w:val="00AA7623"/>
    <w:rsid w:val="00AB0116"/>
    <w:rsid w:val="00AB28A3"/>
    <w:rsid w:val="00AB28BC"/>
    <w:rsid w:val="00AC08E6"/>
    <w:rsid w:val="00AC0939"/>
    <w:rsid w:val="00AC17C3"/>
    <w:rsid w:val="00AC3682"/>
    <w:rsid w:val="00AC74D7"/>
    <w:rsid w:val="00AD15C9"/>
    <w:rsid w:val="00AD1E45"/>
    <w:rsid w:val="00AD47E7"/>
    <w:rsid w:val="00AD61BB"/>
    <w:rsid w:val="00AE0581"/>
    <w:rsid w:val="00AE0763"/>
    <w:rsid w:val="00AE1C77"/>
    <w:rsid w:val="00AE2308"/>
    <w:rsid w:val="00AE33D0"/>
    <w:rsid w:val="00AE46FE"/>
    <w:rsid w:val="00AE5AF6"/>
    <w:rsid w:val="00AF0E23"/>
    <w:rsid w:val="00B01AE2"/>
    <w:rsid w:val="00B0218E"/>
    <w:rsid w:val="00B02CF8"/>
    <w:rsid w:val="00B06332"/>
    <w:rsid w:val="00B14192"/>
    <w:rsid w:val="00B1449F"/>
    <w:rsid w:val="00B149F3"/>
    <w:rsid w:val="00B17849"/>
    <w:rsid w:val="00B212CC"/>
    <w:rsid w:val="00B221CC"/>
    <w:rsid w:val="00B227E9"/>
    <w:rsid w:val="00B2383B"/>
    <w:rsid w:val="00B242D2"/>
    <w:rsid w:val="00B24557"/>
    <w:rsid w:val="00B25191"/>
    <w:rsid w:val="00B271D3"/>
    <w:rsid w:val="00B3231B"/>
    <w:rsid w:val="00B3252D"/>
    <w:rsid w:val="00B37C24"/>
    <w:rsid w:val="00B40624"/>
    <w:rsid w:val="00B4376A"/>
    <w:rsid w:val="00B44C9B"/>
    <w:rsid w:val="00B44E87"/>
    <w:rsid w:val="00B45346"/>
    <w:rsid w:val="00B52A38"/>
    <w:rsid w:val="00B53EF5"/>
    <w:rsid w:val="00B55825"/>
    <w:rsid w:val="00B61B98"/>
    <w:rsid w:val="00B72E93"/>
    <w:rsid w:val="00B738F1"/>
    <w:rsid w:val="00B75D0D"/>
    <w:rsid w:val="00B765F9"/>
    <w:rsid w:val="00B81D92"/>
    <w:rsid w:val="00B83866"/>
    <w:rsid w:val="00B85DAB"/>
    <w:rsid w:val="00B86E7E"/>
    <w:rsid w:val="00B916B9"/>
    <w:rsid w:val="00B920D4"/>
    <w:rsid w:val="00B94B0F"/>
    <w:rsid w:val="00B95659"/>
    <w:rsid w:val="00BA013F"/>
    <w:rsid w:val="00BA0C26"/>
    <w:rsid w:val="00BA33E1"/>
    <w:rsid w:val="00BA5DB3"/>
    <w:rsid w:val="00BB549D"/>
    <w:rsid w:val="00BB63BE"/>
    <w:rsid w:val="00BC1CAE"/>
    <w:rsid w:val="00BC1CD0"/>
    <w:rsid w:val="00BC23CB"/>
    <w:rsid w:val="00BD030B"/>
    <w:rsid w:val="00BD555F"/>
    <w:rsid w:val="00BD5682"/>
    <w:rsid w:val="00BD7090"/>
    <w:rsid w:val="00BD70C2"/>
    <w:rsid w:val="00BD7FB6"/>
    <w:rsid w:val="00BE1934"/>
    <w:rsid w:val="00BE1C5A"/>
    <w:rsid w:val="00BE7067"/>
    <w:rsid w:val="00BE777E"/>
    <w:rsid w:val="00BF224E"/>
    <w:rsid w:val="00BF4F77"/>
    <w:rsid w:val="00BF787E"/>
    <w:rsid w:val="00C024DD"/>
    <w:rsid w:val="00C0475D"/>
    <w:rsid w:val="00C06382"/>
    <w:rsid w:val="00C065E4"/>
    <w:rsid w:val="00C1258E"/>
    <w:rsid w:val="00C1436D"/>
    <w:rsid w:val="00C1449B"/>
    <w:rsid w:val="00C1476D"/>
    <w:rsid w:val="00C15D7F"/>
    <w:rsid w:val="00C16FD6"/>
    <w:rsid w:val="00C23481"/>
    <w:rsid w:val="00C2448B"/>
    <w:rsid w:val="00C25579"/>
    <w:rsid w:val="00C259BB"/>
    <w:rsid w:val="00C26D0E"/>
    <w:rsid w:val="00C26DE9"/>
    <w:rsid w:val="00C27111"/>
    <w:rsid w:val="00C32696"/>
    <w:rsid w:val="00C32B9F"/>
    <w:rsid w:val="00C32DAB"/>
    <w:rsid w:val="00C342A8"/>
    <w:rsid w:val="00C41E44"/>
    <w:rsid w:val="00C42A5D"/>
    <w:rsid w:val="00C44D51"/>
    <w:rsid w:val="00C45AF8"/>
    <w:rsid w:val="00C464B6"/>
    <w:rsid w:val="00C54316"/>
    <w:rsid w:val="00C54EC2"/>
    <w:rsid w:val="00C64EEA"/>
    <w:rsid w:val="00C6592C"/>
    <w:rsid w:val="00C66738"/>
    <w:rsid w:val="00C674BE"/>
    <w:rsid w:val="00C71249"/>
    <w:rsid w:val="00C7142F"/>
    <w:rsid w:val="00C721AA"/>
    <w:rsid w:val="00C739BB"/>
    <w:rsid w:val="00C7430E"/>
    <w:rsid w:val="00C75A2E"/>
    <w:rsid w:val="00C76F82"/>
    <w:rsid w:val="00C81607"/>
    <w:rsid w:val="00C84439"/>
    <w:rsid w:val="00C91314"/>
    <w:rsid w:val="00C94995"/>
    <w:rsid w:val="00C96DCE"/>
    <w:rsid w:val="00C96F5D"/>
    <w:rsid w:val="00C97675"/>
    <w:rsid w:val="00CA0AEC"/>
    <w:rsid w:val="00CA14D5"/>
    <w:rsid w:val="00CA1D00"/>
    <w:rsid w:val="00CA1E70"/>
    <w:rsid w:val="00CA231A"/>
    <w:rsid w:val="00CA26ED"/>
    <w:rsid w:val="00CA3636"/>
    <w:rsid w:val="00CB0419"/>
    <w:rsid w:val="00CB1D09"/>
    <w:rsid w:val="00CB3624"/>
    <w:rsid w:val="00CB3E7E"/>
    <w:rsid w:val="00CB5F92"/>
    <w:rsid w:val="00CB674E"/>
    <w:rsid w:val="00CB7789"/>
    <w:rsid w:val="00CB7821"/>
    <w:rsid w:val="00CC1424"/>
    <w:rsid w:val="00CC151E"/>
    <w:rsid w:val="00CC15AF"/>
    <w:rsid w:val="00CC212E"/>
    <w:rsid w:val="00CC5D6D"/>
    <w:rsid w:val="00CC5FE5"/>
    <w:rsid w:val="00CC700A"/>
    <w:rsid w:val="00CD1308"/>
    <w:rsid w:val="00CD1F49"/>
    <w:rsid w:val="00CD4296"/>
    <w:rsid w:val="00CD4BF1"/>
    <w:rsid w:val="00CD590B"/>
    <w:rsid w:val="00CD5E90"/>
    <w:rsid w:val="00CE11FC"/>
    <w:rsid w:val="00CE21A9"/>
    <w:rsid w:val="00CE2B56"/>
    <w:rsid w:val="00CE436B"/>
    <w:rsid w:val="00CE4516"/>
    <w:rsid w:val="00CE4CE8"/>
    <w:rsid w:val="00CE5779"/>
    <w:rsid w:val="00CF0895"/>
    <w:rsid w:val="00CF11B4"/>
    <w:rsid w:val="00CF124A"/>
    <w:rsid w:val="00CF1B5A"/>
    <w:rsid w:val="00D01FCA"/>
    <w:rsid w:val="00D0418E"/>
    <w:rsid w:val="00D04C81"/>
    <w:rsid w:val="00D079DB"/>
    <w:rsid w:val="00D11A45"/>
    <w:rsid w:val="00D12539"/>
    <w:rsid w:val="00D12CFC"/>
    <w:rsid w:val="00D14B10"/>
    <w:rsid w:val="00D2032C"/>
    <w:rsid w:val="00D21685"/>
    <w:rsid w:val="00D2386D"/>
    <w:rsid w:val="00D23F5E"/>
    <w:rsid w:val="00D2422C"/>
    <w:rsid w:val="00D24A0D"/>
    <w:rsid w:val="00D25850"/>
    <w:rsid w:val="00D2758C"/>
    <w:rsid w:val="00D27793"/>
    <w:rsid w:val="00D33946"/>
    <w:rsid w:val="00D33E8B"/>
    <w:rsid w:val="00D34CCC"/>
    <w:rsid w:val="00D35463"/>
    <w:rsid w:val="00D41BD7"/>
    <w:rsid w:val="00D420D5"/>
    <w:rsid w:val="00D44173"/>
    <w:rsid w:val="00D46F05"/>
    <w:rsid w:val="00D516A9"/>
    <w:rsid w:val="00D5547D"/>
    <w:rsid w:val="00D56D95"/>
    <w:rsid w:val="00D57211"/>
    <w:rsid w:val="00D57887"/>
    <w:rsid w:val="00D601AA"/>
    <w:rsid w:val="00D63D8E"/>
    <w:rsid w:val="00D63D95"/>
    <w:rsid w:val="00D64808"/>
    <w:rsid w:val="00D65F06"/>
    <w:rsid w:val="00D70291"/>
    <w:rsid w:val="00D72E18"/>
    <w:rsid w:val="00D73132"/>
    <w:rsid w:val="00D74744"/>
    <w:rsid w:val="00D74E90"/>
    <w:rsid w:val="00D81A53"/>
    <w:rsid w:val="00D81B01"/>
    <w:rsid w:val="00D83CB8"/>
    <w:rsid w:val="00D84FD8"/>
    <w:rsid w:val="00D858F0"/>
    <w:rsid w:val="00D85C21"/>
    <w:rsid w:val="00D868B1"/>
    <w:rsid w:val="00D9003D"/>
    <w:rsid w:val="00D90B78"/>
    <w:rsid w:val="00D92B64"/>
    <w:rsid w:val="00D931CC"/>
    <w:rsid w:val="00D94732"/>
    <w:rsid w:val="00D96009"/>
    <w:rsid w:val="00DA14A0"/>
    <w:rsid w:val="00DA163B"/>
    <w:rsid w:val="00DA210D"/>
    <w:rsid w:val="00DA2772"/>
    <w:rsid w:val="00DA5CCF"/>
    <w:rsid w:val="00DB0EA4"/>
    <w:rsid w:val="00DB11F9"/>
    <w:rsid w:val="00DB1684"/>
    <w:rsid w:val="00DB1B7F"/>
    <w:rsid w:val="00DB2ED9"/>
    <w:rsid w:val="00DB3074"/>
    <w:rsid w:val="00DB478C"/>
    <w:rsid w:val="00DB71F6"/>
    <w:rsid w:val="00DC56AE"/>
    <w:rsid w:val="00DD0838"/>
    <w:rsid w:val="00DD12ED"/>
    <w:rsid w:val="00DD31C5"/>
    <w:rsid w:val="00DD37E6"/>
    <w:rsid w:val="00DD3E15"/>
    <w:rsid w:val="00DD5E7B"/>
    <w:rsid w:val="00DD6326"/>
    <w:rsid w:val="00DE0765"/>
    <w:rsid w:val="00DE5764"/>
    <w:rsid w:val="00DE6163"/>
    <w:rsid w:val="00DE6B29"/>
    <w:rsid w:val="00DE755F"/>
    <w:rsid w:val="00DE7567"/>
    <w:rsid w:val="00DE7FF1"/>
    <w:rsid w:val="00DF3260"/>
    <w:rsid w:val="00DF3954"/>
    <w:rsid w:val="00DF3DC0"/>
    <w:rsid w:val="00DF3DEE"/>
    <w:rsid w:val="00DF4133"/>
    <w:rsid w:val="00DF5C1A"/>
    <w:rsid w:val="00E019C0"/>
    <w:rsid w:val="00E06D00"/>
    <w:rsid w:val="00E07AA2"/>
    <w:rsid w:val="00E07B12"/>
    <w:rsid w:val="00E07B29"/>
    <w:rsid w:val="00E12A13"/>
    <w:rsid w:val="00E15DA0"/>
    <w:rsid w:val="00E202C8"/>
    <w:rsid w:val="00E239A6"/>
    <w:rsid w:val="00E23F4C"/>
    <w:rsid w:val="00E24AAD"/>
    <w:rsid w:val="00E24F4D"/>
    <w:rsid w:val="00E261AF"/>
    <w:rsid w:val="00E32769"/>
    <w:rsid w:val="00E35E98"/>
    <w:rsid w:val="00E3644A"/>
    <w:rsid w:val="00E411D8"/>
    <w:rsid w:val="00E4157F"/>
    <w:rsid w:val="00E4227D"/>
    <w:rsid w:val="00E44731"/>
    <w:rsid w:val="00E467E8"/>
    <w:rsid w:val="00E4784A"/>
    <w:rsid w:val="00E50D68"/>
    <w:rsid w:val="00E526EA"/>
    <w:rsid w:val="00E532DF"/>
    <w:rsid w:val="00E53433"/>
    <w:rsid w:val="00E557FB"/>
    <w:rsid w:val="00E57CD0"/>
    <w:rsid w:val="00E57E74"/>
    <w:rsid w:val="00E61C9F"/>
    <w:rsid w:val="00E63060"/>
    <w:rsid w:val="00E65FA9"/>
    <w:rsid w:val="00E67589"/>
    <w:rsid w:val="00E706FB"/>
    <w:rsid w:val="00E707B8"/>
    <w:rsid w:val="00E70A93"/>
    <w:rsid w:val="00E71484"/>
    <w:rsid w:val="00E718F8"/>
    <w:rsid w:val="00E7256C"/>
    <w:rsid w:val="00E73BF4"/>
    <w:rsid w:val="00E76EFE"/>
    <w:rsid w:val="00E773E1"/>
    <w:rsid w:val="00E8049C"/>
    <w:rsid w:val="00E83F45"/>
    <w:rsid w:val="00E84040"/>
    <w:rsid w:val="00E90CB4"/>
    <w:rsid w:val="00E922B9"/>
    <w:rsid w:val="00E92CB9"/>
    <w:rsid w:val="00EA1A7B"/>
    <w:rsid w:val="00EA20FF"/>
    <w:rsid w:val="00EA29AE"/>
    <w:rsid w:val="00EA3537"/>
    <w:rsid w:val="00EA6B46"/>
    <w:rsid w:val="00EB1A04"/>
    <w:rsid w:val="00EB30E7"/>
    <w:rsid w:val="00EB4136"/>
    <w:rsid w:val="00EB492A"/>
    <w:rsid w:val="00EB4B5C"/>
    <w:rsid w:val="00EB4EC4"/>
    <w:rsid w:val="00EB6167"/>
    <w:rsid w:val="00EB790C"/>
    <w:rsid w:val="00EC3C9F"/>
    <w:rsid w:val="00EC47BE"/>
    <w:rsid w:val="00EC5B72"/>
    <w:rsid w:val="00EC6EA2"/>
    <w:rsid w:val="00ED1A95"/>
    <w:rsid w:val="00ED3BF7"/>
    <w:rsid w:val="00ED65FE"/>
    <w:rsid w:val="00ED68E7"/>
    <w:rsid w:val="00EE2105"/>
    <w:rsid w:val="00EE2149"/>
    <w:rsid w:val="00EE4B47"/>
    <w:rsid w:val="00EF012F"/>
    <w:rsid w:val="00EF177C"/>
    <w:rsid w:val="00EF1C3E"/>
    <w:rsid w:val="00EF1FDC"/>
    <w:rsid w:val="00EF4E12"/>
    <w:rsid w:val="00EF4E7D"/>
    <w:rsid w:val="00EF695C"/>
    <w:rsid w:val="00F001D1"/>
    <w:rsid w:val="00F01043"/>
    <w:rsid w:val="00F0225B"/>
    <w:rsid w:val="00F077A9"/>
    <w:rsid w:val="00F12ABB"/>
    <w:rsid w:val="00F13CBD"/>
    <w:rsid w:val="00F14211"/>
    <w:rsid w:val="00F1721D"/>
    <w:rsid w:val="00F21E99"/>
    <w:rsid w:val="00F2297F"/>
    <w:rsid w:val="00F24AF6"/>
    <w:rsid w:val="00F2671A"/>
    <w:rsid w:val="00F30B8E"/>
    <w:rsid w:val="00F33C04"/>
    <w:rsid w:val="00F34895"/>
    <w:rsid w:val="00F3592C"/>
    <w:rsid w:val="00F361BD"/>
    <w:rsid w:val="00F42012"/>
    <w:rsid w:val="00F427F4"/>
    <w:rsid w:val="00F442AE"/>
    <w:rsid w:val="00F44993"/>
    <w:rsid w:val="00F45923"/>
    <w:rsid w:val="00F4786D"/>
    <w:rsid w:val="00F50609"/>
    <w:rsid w:val="00F50E39"/>
    <w:rsid w:val="00F5120A"/>
    <w:rsid w:val="00F51A45"/>
    <w:rsid w:val="00F5311A"/>
    <w:rsid w:val="00F54C0D"/>
    <w:rsid w:val="00F564FD"/>
    <w:rsid w:val="00F56BB3"/>
    <w:rsid w:val="00F56FEE"/>
    <w:rsid w:val="00F60C0A"/>
    <w:rsid w:val="00F61ABD"/>
    <w:rsid w:val="00F61DA4"/>
    <w:rsid w:val="00F62960"/>
    <w:rsid w:val="00F62C58"/>
    <w:rsid w:val="00F651EE"/>
    <w:rsid w:val="00F669D8"/>
    <w:rsid w:val="00F70A8B"/>
    <w:rsid w:val="00F711B2"/>
    <w:rsid w:val="00F719D4"/>
    <w:rsid w:val="00F75EDE"/>
    <w:rsid w:val="00F77EFB"/>
    <w:rsid w:val="00F8233B"/>
    <w:rsid w:val="00F830CB"/>
    <w:rsid w:val="00F876C0"/>
    <w:rsid w:val="00F933C1"/>
    <w:rsid w:val="00F95F12"/>
    <w:rsid w:val="00F97D85"/>
    <w:rsid w:val="00FA1A4E"/>
    <w:rsid w:val="00FA1E0C"/>
    <w:rsid w:val="00FA7DE4"/>
    <w:rsid w:val="00FB1938"/>
    <w:rsid w:val="00FB4086"/>
    <w:rsid w:val="00FB5633"/>
    <w:rsid w:val="00FB6F3B"/>
    <w:rsid w:val="00FC1254"/>
    <w:rsid w:val="00FC1A6F"/>
    <w:rsid w:val="00FC2B17"/>
    <w:rsid w:val="00FC5C82"/>
    <w:rsid w:val="00FC6EB7"/>
    <w:rsid w:val="00FC72E0"/>
    <w:rsid w:val="00FC760F"/>
    <w:rsid w:val="00FD4CD1"/>
    <w:rsid w:val="00FD57FD"/>
    <w:rsid w:val="00FD620F"/>
    <w:rsid w:val="00FD625B"/>
    <w:rsid w:val="00FD6D7E"/>
    <w:rsid w:val="00FD76B9"/>
    <w:rsid w:val="00FE053C"/>
    <w:rsid w:val="00FE1535"/>
    <w:rsid w:val="00FE6119"/>
    <w:rsid w:val="00FF0A02"/>
    <w:rsid w:val="00FF10B2"/>
    <w:rsid w:val="00FF1CF2"/>
    <w:rsid w:val="00FF2473"/>
    <w:rsid w:val="00FF3B4E"/>
    <w:rsid w:val="00FF585E"/>
    <w:rsid w:val="00FF6BB0"/>
    <w:rsid w:val="00FF79AB"/>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0E8516B"/>
  <w15:docId w15:val="{6D599A6E-4CCF-4F9B-816C-44047641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BD0"/>
    <w:pPr>
      <w:spacing w:after="160" w:line="259" w:lineRule="auto"/>
    </w:pPr>
    <w:rPr>
      <w:rFonts w:eastAsiaTheme="minorHAnsi"/>
      <w:sz w:val="22"/>
      <w:szCs w:val="22"/>
      <w:lang w:val="da-DK" w:bidi="ar-SA"/>
    </w:rPr>
  </w:style>
  <w:style w:type="paragraph" w:styleId="Overskrift1">
    <w:name w:val="heading 1"/>
    <w:basedOn w:val="Normal"/>
    <w:next w:val="Normal"/>
    <w:link w:val="Overskrift1Tegn"/>
    <w:uiPriority w:val="9"/>
    <w:qFormat/>
    <w:rsid w:val="00D2758C"/>
    <w:pPr>
      <w:keepNext/>
      <w:keepLines/>
      <w:spacing w:before="360" w:line="320" w:lineRule="atLeast"/>
      <w:contextualSpacing/>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D2758C"/>
    <w:pPr>
      <w:keepNext/>
      <w:keepLines/>
      <w:spacing w:before="200" w:after="0"/>
      <w:outlineLvl w:val="1"/>
    </w:pPr>
    <w:rPr>
      <w:rFonts w:eastAsiaTheme="majorEastAsia" w:cstheme="majorBidi"/>
      <w:b/>
      <w:bCs/>
      <w:sz w:val="24"/>
      <w:szCs w:val="26"/>
    </w:rPr>
  </w:style>
  <w:style w:type="paragraph" w:styleId="Overskrift3">
    <w:name w:val="heading 3"/>
    <w:basedOn w:val="Normal"/>
    <w:next w:val="Normal"/>
    <w:link w:val="Overskrift3Tegn"/>
    <w:uiPriority w:val="9"/>
    <w:unhideWhenUsed/>
    <w:qFormat/>
    <w:rsid w:val="00D2758C"/>
    <w:pPr>
      <w:keepNext/>
      <w:keepLines/>
      <w:spacing w:after="0" w:line="271" w:lineRule="auto"/>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D2758C"/>
    <w:pPr>
      <w:keepNext/>
      <w:keepLines/>
      <w:spacing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rsid w:val="00D2758C"/>
    <w:pPr>
      <w:spacing w:before="20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unhideWhenUsed/>
    <w:rsid w:val="00D2758C"/>
    <w:pPr>
      <w:spacing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unhideWhenUsed/>
    <w:rsid w:val="00D2758C"/>
    <w:pPr>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D2758C"/>
    <w:pPr>
      <w:outlineLvl w:val="7"/>
    </w:pPr>
    <w:rPr>
      <w:rFonts w:asciiTheme="majorHAnsi" w:eastAsiaTheme="majorEastAsia" w:hAnsiTheme="majorHAnsi" w:cstheme="majorBidi"/>
    </w:rPr>
  </w:style>
  <w:style w:type="paragraph" w:styleId="Overskrift9">
    <w:name w:val="heading 9"/>
    <w:basedOn w:val="Normal"/>
    <w:next w:val="Normal"/>
    <w:link w:val="Overskrift9Tegn"/>
    <w:uiPriority w:val="9"/>
    <w:unhideWhenUsed/>
    <w:rsid w:val="00D2758C"/>
    <w:pPr>
      <w:outlineLvl w:val="8"/>
    </w:pPr>
    <w:rPr>
      <w:rFonts w:asciiTheme="majorHAnsi" w:eastAsiaTheme="majorEastAsia" w:hAnsiTheme="majorHAnsi" w:cstheme="majorBidi"/>
      <w:i/>
      <w:iCs/>
      <w:spacing w:val="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semiHidden/>
    <w:rsid w:val="00D2758C"/>
    <w:pPr>
      <w:tabs>
        <w:tab w:val="right" w:pos="9071"/>
      </w:tabs>
      <w:spacing w:before="360" w:after="360"/>
    </w:pPr>
    <w:rPr>
      <w:b/>
      <w:caps/>
      <w:u w:val="single"/>
    </w:rPr>
  </w:style>
  <w:style w:type="paragraph" w:styleId="Indholdsfortegnelse2">
    <w:name w:val="toc 2"/>
    <w:basedOn w:val="Normal"/>
    <w:next w:val="Normal"/>
    <w:semiHidden/>
    <w:rsid w:val="00D2758C"/>
    <w:pPr>
      <w:tabs>
        <w:tab w:val="right" w:pos="9071"/>
      </w:tabs>
      <w:ind w:left="240"/>
    </w:pPr>
    <w:rPr>
      <w:b/>
      <w:smallCaps/>
      <w:u w:val="single"/>
    </w:rPr>
  </w:style>
  <w:style w:type="paragraph" w:styleId="Indholdsfortegnelse3">
    <w:name w:val="toc 3"/>
    <w:basedOn w:val="Normal"/>
    <w:next w:val="Normal"/>
    <w:semiHidden/>
    <w:rsid w:val="00D2758C"/>
    <w:pPr>
      <w:tabs>
        <w:tab w:val="right" w:pos="9071"/>
      </w:tabs>
      <w:ind w:left="480"/>
    </w:pPr>
    <w:rPr>
      <w:smallCaps/>
    </w:rPr>
  </w:style>
  <w:style w:type="paragraph" w:styleId="Indholdsfortegnelse4">
    <w:name w:val="toc 4"/>
    <w:basedOn w:val="Normal"/>
    <w:next w:val="Normal"/>
    <w:semiHidden/>
    <w:rsid w:val="00D2758C"/>
    <w:pPr>
      <w:tabs>
        <w:tab w:val="right" w:pos="9071"/>
      </w:tabs>
      <w:ind w:left="720"/>
    </w:pPr>
  </w:style>
  <w:style w:type="paragraph" w:styleId="Indholdsfortegnelse5">
    <w:name w:val="toc 5"/>
    <w:basedOn w:val="Normal"/>
    <w:next w:val="Normal"/>
    <w:semiHidden/>
    <w:rsid w:val="00D2758C"/>
    <w:pPr>
      <w:tabs>
        <w:tab w:val="right" w:pos="9071"/>
      </w:tabs>
      <w:ind w:left="960"/>
    </w:pPr>
  </w:style>
  <w:style w:type="paragraph" w:styleId="Indholdsfortegnelse6">
    <w:name w:val="toc 6"/>
    <w:basedOn w:val="Normal"/>
    <w:next w:val="Normal"/>
    <w:semiHidden/>
    <w:rsid w:val="00D2758C"/>
    <w:pPr>
      <w:tabs>
        <w:tab w:val="right" w:pos="9071"/>
      </w:tabs>
      <w:ind w:left="1200"/>
    </w:pPr>
  </w:style>
  <w:style w:type="paragraph" w:styleId="Indholdsfortegnelse7">
    <w:name w:val="toc 7"/>
    <w:basedOn w:val="Normal"/>
    <w:next w:val="Normal"/>
    <w:semiHidden/>
    <w:rsid w:val="00D2758C"/>
    <w:pPr>
      <w:tabs>
        <w:tab w:val="right" w:pos="9071"/>
      </w:tabs>
      <w:ind w:left="1440"/>
    </w:pPr>
  </w:style>
  <w:style w:type="paragraph" w:styleId="Indholdsfortegnelse8">
    <w:name w:val="toc 8"/>
    <w:basedOn w:val="Normal"/>
    <w:next w:val="Normal"/>
    <w:semiHidden/>
    <w:rsid w:val="00D2758C"/>
    <w:pPr>
      <w:tabs>
        <w:tab w:val="right" w:pos="9071"/>
      </w:tabs>
      <w:ind w:left="1680"/>
    </w:pPr>
  </w:style>
  <w:style w:type="paragraph" w:styleId="Indholdsfortegnelse9">
    <w:name w:val="toc 9"/>
    <w:basedOn w:val="Normal"/>
    <w:next w:val="Normal"/>
    <w:semiHidden/>
    <w:rsid w:val="00D2758C"/>
    <w:pPr>
      <w:tabs>
        <w:tab w:val="right" w:pos="9071"/>
      </w:tabs>
      <w:ind w:left="1920"/>
    </w:pPr>
  </w:style>
  <w:style w:type="paragraph" w:customStyle="1" w:styleId="Krav">
    <w:name w:val="Krav"/>
    <w:basedOn w:val="Normal"/>
    <w:rsid w:val="00D2758C"/>
    <w:pPr>
      <w:spacing w:before="120"/>
      <w:ind w:left="851" w:hanging="851"/>
    </w:pPr>
  </w:style>
  <w:style w:type="paragraph" w:customStyle="1" w:styleId="Hovedoverskrift">
    <w:name w:val="Hovedoverskrift"/>
    <w:basedOn w:val="Overskrift1"/>
    <w:next w:val="Normal"/>
    <w:rsid w:val="00D2758C"/>
    <w:pPr>
      <w:outlineLvl w:val="9"/>
    </w:pPr>
    <w:rPr>
      <w:sz w:val="36"/>
    </w:rPr>
  </w:style>
  <w:style w:type="paragraph" w:styleId="Sidefod">
    <w:name w:val="footer"/>
    <w:basedOn w:val="Normal"/>
    <w:rsid w:val="00D2758C"/>
    <w:pPr>
      <w:tabs>
        <w:tab w:val="center" w:pos="4819"/>
        <w:tab w:val="right" w:pos="9638"/>
      </w:tabs>
    </w:pPr>
  </w:style>
  <w:style w:type="paragraph" w:styleId="Sidehoved">
    <w:name w:val="header"/>
    <w:basedOn w:val="Normal"/>
    <w:rsid w:val="00F75EDE"/>
    <w:pPr>
      <w:tabs>
        <w:tab w:val="center" w:pos="4819"/>
        <w:tab w:val="right" w:pos="9638"/>
      </w:tabs>
      <w:spacing w:after="0" w:line="240" w:lineRule="auto"/>
    </w:pPr>
    <w:rPr>
      <w:sz w:val="16"/>
    </w:rPr>
  </w:style>
  <w:style w:type="character" w:styleId="Sidetal">
    <w:name w:val="page number"/>
    <w:basedOn w:val="Standardskrifttypeiafsnit"/>
    <w:rsid w:val="00D2758C"/>
  </w:style>
  <w:style w:type="character" w:styleId="Hyperlink">
    <w:name w:val="Hyperlink"/>
    <w:basedOn w:val="Standardskrifttypeiafsnit"/>
    <w:uiPriority w:val="99"/>
    <w:rsid w:val="00D2758C"/>
    <w:rPr>
      <w:color w:val="0000FF"/>
      <w:u w:val="single"/>
    </w:rPr>
  </w:style>
  <w:style w:type="character" w:styleId="BesgtLink">
    <w:name w:val="FollowedHyperlink"/>
    <w:basedOn w:val="Standardskrifttypeiafsnit"/>
    <w:rsid w:val="00D2758C"/>
    <w:rPr>
      <w:color w:val="800080"/>
      <w:u w:val="single"/>
    </w:rPr>
  </w:style>
  <w:style w:type="paragraph" w:styleId="Markeringsbobletekst">
    <w:name w:val="Balloon Text"/>
    <w:basedOn w:val="Normal"/>
    <w:semiHidden/>
    <w:rsid w:val="00D2758C"/>
    <w:rPr>
      <w:rFonts w:ascii="Tahoma" w:hAnsi="Tahoma" w:cs="Tahoma"/>
      <w:sz w:val="16"/>
      <w:szCs w:val="16"/>
    </w:rPr>
  </w:style>
  <w:style w:type="paragraph" w:styleId="Dokumentoversigt">
    <w:name w:val="Document Map"/>
    <w:basedOn w:val="Normal"/>
    <w:semiHidden/>
    <w:rsid w:val="00D2758C"/>
    <w:pPr>
      <w:shd w:val="clear" w:color="auto" w:fill="000080"/>
    </w:pPr>
    <w:rPr>
      <w:rFonts w:ascii="Tahoma" w:hAnsi="Tahoma" w:cs="Tahoma"/>
    </w:rPr>
  </w:style>
  <w:style w:type="character" w:styleId="Pladsholdertekst">
    <w:name w:val="Placeholder Text"/>
    <w:basedOn w:val="Standardskrifttypeiafsnit"/>
    <w:uiPriority w:val="99"/>
    <w:semiHidden/>
    <w:rsid w:val="00D2758C"/>
    <w:rPr>
      <w:color w:val="808080"/>
    </w:rPr>
  </w:style>
  <w:style w:type="character" w:styleId="Fremhv">
    <w:name w:val="Emphasis"/>
    <w:uiPriority w:val="20"/>
    <w:rsid w:val="00D2758C"/>
    <w:rPr>
      <w:b/>
      <w:bCs/>
      <w:i/>
      <w:iCs/>
      <w:spacing w:val="10"/>
      <w:bdr w:val="none" w:sz="0" w:space="0" w:color="auto"/>
      <w:shd w:val="clear" w:color="auto" w:fill="auto"/>
    </w:rPr>
  </w:style>
  <w:style w:type="character" w:customStyle="1" w:styleId="Overskrift1Tegn">
    <w:name w:val="Overskrift 1 Tegn"/>
    <w:basedOn w:val="Standardskrifttypeiafsnit"/>
    <w:link w:val="Overskrift1"/>
    <w:uiPriority w:val="9"/>
    <w:rsid w:val="00D2758C"/>
    <w:rPr>
      <w:rFonts w:eastAsiaTheme="majorEastAsia" w:cstheme="majorBidi"/>
      <w:b/>
      <w:bCs/>
      <w:sz w:val="24"/>
      <w:szCs w:val="28"/>
      <w:lang w:val="da-DK"/>
    </w:rPr>
  </w:style>
  <w:style w:type="character" w:customStyle="1" w:styleId="Overskrift2Tegn">
    <w:name w:val="Overskrift 2 Tegn"/>
    <w:basedOn w:val="Standardskrifttypeiafsnit"/>
    <w:link w:val="Overskrift2"/>
    <w:uiPriority w:val="9"/>
    <w:rsid w:val="00D2758C"/>
    <w:rPr>
      <w:rFonts w:eastAsiaTheme="majorEastAsia" w:cstheme="majorBidi"/>
      <w:b/>
      <w:bCs/>
      <w:sz w:val="24"/>
      <w:szCs w:val="26"/>
      <w:lang w:val="da-DK"/>
    </w:rPr>
  </w:style>
  <w:style w:type="character" w:customStyle="1" w:styleId="Overskrift3Tegn">
    <w:name w:val="Overskrift 3 Tegn"/>
    <w:basedOn w:val="Standardskrifttypeiafsnit"/>
    <w:link w:val="Overskrift3"/>
    <w:uiPriority w:val="9"/>
    <w:rsid w:val="00D2758C"/>
    <w:rPr>
      <w:rFonts w:eastAsiaTheme="majorEastAsia" w:cstheme="majorBidi"/>
      <w:b/>
      <w:bCs/>
      <w:sz w:val="22"/>
      <w:lang w:val="da-DK"/>
    </w:rPr>
  </w:style>
  <w:style w:type="character" w:customStyle="1" w:styleId="Overskrift4Tegn">
    <w:name w:val="Overskrift 4 Tegn"/>
    <w:basedOn w:val="Standardskrifttypeiafsnit"/>
    <w:link w:val="Overskrift4"/>
    <w:uiPriority w:val="9"/>
    <w:rsid w:val="00D2758C"/>
    <w:rPr>
      <w:rFonts w:asciiTheme="majorHAnsi" w:eastAsiaTheme="majorEastAsia" w:hAnsiTheme="majorHAnsi" w:cstheme="majorBidi"/>
      <w:b/>
      <w:bCs/>
      <w:i/>
      <w:iCs/>
      <w:sz w:val="22"/>
      <w:lang w:val="da-DK"/>
    </w:rPr>
  </w:style>
  <w:style w:type="character" w:customStyle="1" w:styleId="Overskrift5Tegn">
    <w:name w:val="Overskrift 5 Tegn"/>
    <w:basedOn w:val="Standardskrifttypeiafsnit"/>
    <w:link w:val="Overskrift5"/>
    <w:uiPriority w:val="9"/>
    <w:rsid w:val="00D2758C"/>
    <w:rPr>
      <w:rFonts w:asciiTheme="majorHAnsi" w:eastAsiaTheme="majorEastAsia" w:hAnsiTheme="majorHAnsi" w:cstheme="majorBidi"/>
      <w:b/>
      <w:bCs/>
      <w:color w:val="7F7F7F" w:themeColor="text1" w:themeTint="80"/>
      <w:sz w:val="22"/>
      <w:lang w:val="da-DK"/>
    </w:rPr>
  </w:style>
  <w:style w:type="character" w:customStyle="1" w:styleId="Overskrift6Tegn">
    <w:name w:val="Overskrift 6 Tegn"/>
    <w:basedOn w:val="Standardskrifttypeiafsnit"/>
    <w:link w:val="Overskrift6"/>
    <w:uiPriority w:val="9"/>
    <w:rsid w:val="00D2758C"/>
    <w:rPr>
      <w:rFonts w:asciiTheme="majorHAnsi" w:eastAsiaTheme="majorEastAsia" w:hAnsiTheme="majorHAnsi" w:cstheme="majorBidi"/>
      <w:b/>
      <w:bCs/>
      <w:i/>
      <w:iCs/>
      <w:color w:val="7F7F7F" w:themeColor="text1" w:themeTint="80"/>
      <w:sz w:val="22"/>
      <w:lang w:val="da-DK"/>
    </w:rPr>
  </w:style>
  <w:style w:type="character" w:customStyle="1" w:styleId="Overskrift7Tegn">
    <w:name w:val="Overskrift 7 Tegn"/>
    <w:basedOn w:val="Standardskrifttypeiafsnit"/>
    <w:link w:val="Overskrift7"/>
    <w:uiPriority w:val="9"/>
    <w:rsid w:val="00D2758C"/>
    <w:rPr>
      <w:rFonts w:asciiTheme="majorHAnsi" w:eastAsiaTheme="majorEastAsia" w:hAnsiTheme="majorHAnsi" w:cstheme="majorBidi"/>
      <w:i/>
      <w:iCs/>
      <w:sz w:val="22"/>
      <w:lang w:val="da-DK"/>
    </w:rPr>
  </w:style>
  <w:style w:type="character" w:customStyle="1" w:styleId="Overskrift8Tegn">
    <w:name w:val="Overskrift 8 Tegn"/>
    <w:basedOn w:val="Standardskrifttypeiafsnit"/>
    <w:link w:val="Overskrift8"/>
    <w:uiPriority w:val="9"/>
    <w:rsid w:val="00D2758C"/>
    <w:rPr>
      <w:rFonts w:asciiTheme="majorHAnsi" w:eastAsiaTheme="majorEastAsia" w:hAnsiTheme="majorHAnsi" w:cstheme="majorBidi"/>
      <w:sz w:val="22"/>
      <w:lang w:val="da-DK"/>
    </w:rPr>
  </w:style>
  <w:style w:type="character" w:customStyle="1" w:styleId="Overskrift9Tegn">
    <w:name w:val="Overskrift 9 Tegn"/>
    <w:basedOn w:val="Standardskrifttypeiafsnit"/>
    <w:link w:val="Overskrift9"/>
    <w:uiPriority w:val="9"/>
    <w:rsid w:val="00D2758C"/>
    <w:rPr>
      <w:rFonts w:asciiTheme="majorHAnsi" w:eastAsiaTheme="majorEastAsia" w:hAnsiTheme="majorHAnsi" w:cstheme="majorBidi"/>
      <w:i/>
      <w:iCs/>
      <w:spacing w:val="5"/>
      <w:sz w:val="22"/>
      <w:lang w:val="da-DK"/>
    </w:rPr>
  </w:style>
  <w:style w:type="paragraph" w:styleId="Titel">
    <w:name w:val="Title"/>
    <w:basedOn w:val="Normal"/>
    <w:next w:val="Normal"/>
    <w:link w:val="TitelTegn"/>
    <w:uiPriority w:val="29"/>
    <w:rsid w:val="00D2758C"/>
    <w:pPr>
      <w:contextualSpacing/>
    </w:pPr>
    <w:rPr>
      <w:rFonts w:asciiTheme="majorHAnsi" w:eastAsiaTheme="majorEastAsia" w:hAnsiTheme="majorHAnsi" w:cstheme="majorBidi"/>
      <w:b/>
      <w:spacing w:val="5"/>
      <w:sz w:val="52"/>
      <w:szCs w:val="52"/>
    </w:rPr>
  </w:style>
  <w:style w:type="character" w:customStyle="1" w:styleId="TitelTegn">
    <w:name w:val="Titel Tegn"/>
    <w:basedOn w:val="Standardskrifttypeiafsnit"/>
    <w:link w:val="Titel"/>
    <w:uiPriority w:val="29"/>
    <w:rsid w:val="00D2758C"/>
    <w:rPr>
      <w:rFonts w:asciiTheme="majorHAnsi" w:eastAsiaTheme="majorEastAsia" w:hAnsiTheme="majorHAnsi" w:cstheme="majorBidi"/>
      <w:b/>
      <w:spacing w:val="5"/>
      <w:sz w:val="52"/>
      <w:szCs w:val="52"/>
      <w:lang w:val="da-DK"/>
    </w:rPr>
  </w:style>
  <w:style w:type="paragraph" w:styleId="Undertitel">
    <w:name w:val="Subtitle"/>
    <w:basedOn w:val="Normal"/>
    <w:next w:val="Normal"/>
    <w:link w:val="UndertitelTegn"/>
    <w:uiPriority w:val="30"/>
    <w:rsid w:val="00D2758C"/>
    <w:pPr>
      <w:spacing w:after="600"/>
    </w:pPr>
    <w:rPr>
      <w:rFonts w:asciiTheme="majorHAnsi" w:eastAsiaTheme="majorEastAsia" w:hAnsiTheme="majorHAnsi" w:cstheme="majorBidi"/>
      <w:iCs/>
      <w:spacing w:val="13"/>
    </w:rPr>
  </w:style>
  <w:style w:type="character" w:customStyle="1" w:styleId="UndertitelTegn">
    <w:name w:val="Undertitel Tegn"/>
    <w:basedOn w:val="Standardskrifttypeiafsnit"/>
    <w:link w:val="Undertitel"/>
    <w:uiPriority w:val="30"/>
    <w:rsid w:val="00D2758C"/>
    <w:rPr>
      <w:rFonts w:asciiTheme="majorHAnsi" w:eastAsiaTheme="majorEastAsia" w:hAnsiTheme="majorHAnsi" w:cstheme="majorBidi"/>
      <w:iCs/>
      <w:spacing w:val="13"/>
      <w:sz w:val="22"/>
      <w:lang w:val="da-DK"/>
    </w:rPr>
  </w:style>
  <w:style w:type="character" w:styleId="Strk">
    <w:name w:val="Strong"/>
    <w:uiPriority w:val="22"/>
    <w:rsid w:val="00D2758C"/>
    <w:rPr>
      <w:b/>
      <w:bCs/>
    </w:rPr>
  </w:style>
  <w:style w:type="paragraph" w:styleId="Ingenafstand">
    <w:name w:val="No Spacing"/>
    <w:basedOn w:val="Normal"/>
    <w:uiPriority w:val="1"/>
    <w:qFormat/>
    <w:rsid w:val="00D2758C"/>
    <w:pPr>
      <w:spacing w:after="0"/>
    </w:pPr>
  </w:style>
  <w:style w:type="paragraph" w:styleId="Listeafsnit">
    <w:name w:val="List Paragraph"/>
    <w:basedOn w:val="Normal"/>
    <w:uiPriority w:val="34"/>
    <w:qFormat/>
    <w:rsid w:val="00D2758C"/>
    <w:pPr>
      <w:ind w:left="720"/>
      <w:contextualSpacing/>
    </w:pPr>
  </w:style>
  <w:style w:type="paragraph" w:styleId="Citat">
    <w:name w:val="Quote"/>
    <w:basedOn w:val="Normal"/>
    <w:next w:val="Normal"/>
    <w:link w:val="CitatTegn"/>
    <w:uiPriority w:val="29"/>
    <w:rsid w:val="00D2758C"/>
    <w:pPr>
      <w:spacing w:before="200"/>
      <w:ind w:left="360" w:right="360"/>
    </w:pPr>
    <w:rPr>
      <w:i/>
      <w:iCs/>
      <w:lang w:val="en-US"/>
    </w:rPr>
  </w:style>
  <w:style w:type="character" w:customStyle="1" w:styleId="CitatTegn">
    <w:name w:val="Citat Tegn"/>
    <w:basedOn w:val="Standardskrifttypeiafsnit"/>
    <w:link w:val="Citat"/>
    <w:uiPriority w:val="29"/>
    <w:rsid w:val="00D2758C"/>
    <w:rPr>
      <w:i/>
      <w:iCs/>
      <w:sz w:val="22"/>
    </w:rPr>
  </w:style>
  <w:style w:type="paragraph" w:styleId="Strktcitat">
    <w:name w:val="Intense Quote"/>
    <w:basedOn w:val="Normal"/>
    <w:next w:val="Normal"/>
    <w:link w:val="StrktcitatTegn"/>
    <w:uiPriority w:val="30"/>
    <w:rsid w:val="00D2758C"/>
    <w:pPr>
      <w:pBdr>
        <w:bottom w:val="single" w:sz="4" w:space="1" w:color="auto"/>
      </w:pBdr>
      <w:spacing w:before="200" w:after="280"/>
      <w:ind w:left="1008" w:right="1152"/>
      <w:jc w:val="both"/>
    </w:pPr>
    <w:rPr>
      <w:b/>
      <w:bCs/>
      <w:i/>
      <w:iCs/>
      <w:lang w:val="en-US"/>
    </w:rPr>
  </w:style>
  <w:style w:type="character" w:customStyle="1" w:styleId="StrktcitatTegn">
    <w:name w:val="Stærkt citat Tegn"/>
    <w:basedOn w:val="Standardskrifttypeiafsnit"/>
    <w:link w:val="Strktcitat"/>
    <w:uiPriority w:val="30"/>
    <w:rsid w:val="00D2758C"/>
    <w:rPr>
      <w:b/>
      <w:bCs/>
      <w:i/>
      <w:iCs/>
      <w:sz w:val="22"/>
    </w:rPr>
  </w:style>
  <w:style w:type="character" w:styleId="Svagfremhvning">
    <w:name w:val="Subtle Emphasis"/>
    <w:uiPriority w:val="19"/>
    <w:rsid w:val="00D2758C"/>
    <w:rPr>
      <w:i/>
      <w:iCs/>
    </w:rPr>
  </w:style>
  <w:style w:type="character" w:styleId="Kraftigfremhvning">
    <w:name w:val="Intense Emphasis"/>
    <w:uiPriority w:val="21"/>
    <w:rsid w:val="00D2758C"/>
    <w:rPr>
      <w:b/>
      <w:bCs/>
    </w:rPr>
  </w:style>
  <w:style w:type="character" w:styleId="Svaghenvisning">
    <w:name w:val="Subtle Reference"/>
    <w:uiPriority w:val="31"/>
    <w:rsid w:val="00D2758C"/>
    <w:rPr>
      <w:smallCaps/>
    </w:rPr>
  </w:style>
  <w:style w:type="character" w:styleId="Kraftighenvisning">
    <w:name w:val="Intense Reference"/>
    <w:uiPriority w:val="32"/>
    <w:rsid w:val="00D2758C"/>
    <w:rPr>
      <w:smallCaps/>
      <w:spacing w:val="5"/>
      <w:u w:val="single"/>
    </w:rPr>
  </w:style>
  <w:style w:type="character" w:styleId="Bogenstitel">
    <w:name w:val="Book Title"/>
    <w:uiPriority w:val="33"/>
    <w:rsid w:val="00D2758C"/>
    <w:rPr>
      <w:b/>
      <w:iCs/>
      <w:spacing w:val="5"/>
      <w:bdr w:val="none" w:sz="0" w:space="0" w:color="auto"/>
    </w:rPr>
  </w:style>
  <w:style w:type="paragraph" w:styleId="Overskrift">
    <w:name w:val="TOC Heading"/>
    <w:basedOn w:val="Overskrift1"/>
    <w:next w:val="Normal"/>
    <w:uiPriority w:val="39"/>
    <w:semiHidden/>
    <w:unhideWhenUsed/>
    <w:qFormat/>
    <w:rsid w:val="00D2758C"/>
    <w:pPr>
      <w:outlineLvl w:val="9"/>
    </w:pPr>
  </w:style>
  <w:style w:type="paragraph" w:customStyle="1" w:styleId="Skabelonoverskrift">
    <w:name w:val="Skabelonoverskrift"/>
    <w:basedOn w:val="Normal"/>
    <w:next w:val="Normal"/>
    <w:link w:val="SkabelonoverskriftTegn"/>
    <w:uiPriority w:val="49"/>
    <w:semiHidden/>
    <w:qFormat/>
    <w:rsid w:val="00D2758C"/>
    <w:pPr>
      <w:spacing w:after="360"/>
      <w:contextualSpacing/>
    </w:pPr>
    <w:rPr>
      <w:b/>
      <w:sz w:val="28"/>
    </w:rPr>
  </w:style>
  <w:style w:type="character" w:customStyle="1" w:styleId="SkabelonoverskriftTegn">
    <w:name w:val="Skabelonoverskrift Tegn"/>
    <w:basedOn w:val="Standardskrifttypeiafsnit"/>
    <w:link w:val="Skabelonoverskrift"/>
    <w:uiPriority w:val="49"/>
    <w:semiHidden/>
    <w:rsid w:val="00D2758C"/>
    <w:rPr>
      <w:b/>
      <w:sz w:val="28"/>
      <w:lang w:val="da-DK"/>
    </w:rPr>
  </w:style>
  <w:style w:type="paragraph" w:customStyle="1" w:styleId="DagsordenReferat-Tekst">
    <w:name w:val="DagsordenReferat - Tekst"/>
    <w:basedOn w:val="Normal"/>
    <w:link w:val="DagsordenReferat-TekstTegn"/>
    <w:uiPriority w:val="8"/>
    <w:qFormat/>
    <w:rsid w:val="00D2758C"/>
    <w:pPr>
      <w:ind w:left="378"/>
    </w:pPr>
  </w:style>
  <w:style w:type="character" w:customStyle="1" w:styleId="DagsordenReferat-TekstTegn">
    <w:name w:val="DagsordenReferat - Tekst Tegn"/>
    <w:basedOn w:val="Standardskrifttypeiafsnit"/>
    <w:link w:val="DagsordenReferat-Tekst"/>
    <w:uiPriority w:val="8"/>
    <w:rsid w:val="00D2758C"/>
    <w:rPr>
      <w:sz w:val="22"/>
      <w:lang w:val="da-DK"/>
    </w:rPr>
  </w:style>
  <w:style w:type="paragraph" w:customStyle="1" w:styleId="DagsordenReferat-Opstilling">
    <w:name w:val="DagsordenReferat - Opstilling"/>
    <w:basedOn w:val="Opstilling-talellerbogst"/>
    <w:uiPriority w:val="8"/>
    <w:qFormat/>
    <w:rsid w:val="00D2758C"/>
    <w:pPr>
      <w:numPr>
        <w:numId w:val="23"/>
      </w:numPr>
    </w:pPr>
    <w:rPr>
      <w:b/>
    </w:rPr>
  </w:style>
  <w:style w:type="paragraph" w:styleId="Opstilling-talellerbogst">
    <w:name w:val="List Number"/>
    <w:basedOn w:val="Normal"/>
    <w:rsid w:val="00D2758C"/>
    <w:pPr>
      <w:numPr>
        <w:numId w:val="22"/>
      </w:numPr>
      <w:contextualSpacing/>
    </w:pPr>
  </w:style>
  <w:style w:type="paragraph" w:customStyle="1" w:styleId="Modtagere">
    <w:name w:val="Modtagere"/>
    <w:basedOn w:val="Normal"/>
    <w:uiPriority w:val="39"/>
    <w:rsid w:val="00D2758C"/>
    <w:pPr>
      <w:contextualSpacing/>
    </w:pPr>
  </w:style>
  <w:style w:type="paragraph" w:customStyle="1" w:styleId="AakSkabelonOverskrift">
    <w:name w:val="AakSkabelonOverskrift"/>
    <w:basedOn w:val="Skabelonoverskrift"/>
    <w:rsid w:val="00D2758C"/>
  </w:style>
  <w:style w:type="paragraph" w:customStyle="1" w:styleId="abcTest">
    <w:name w:val="abcTest"/>
    <w:basedOn w:val="Normal"/>
    <w:rsid w:val="00D2758C"/>
  </w:style>
  <w:style w:type="paragraph" w:customStyle="1" w:styleId="AakSkabelonReturBoks">
    <w:name w:val="AakSkabelonReturBoks"/>
    <w:basedOn w:val="Normal"/>
    <w:link w:val="AakSkabelonReturBoksTegn"/>
    <w:rsid w:val="00D2758C"/>
    <w:rPr>
      <w:i/>
    </w:rPr>
  </w:style>
  <w:style w:type="character" w:customStyle="1" w:styleId="AakSkabelonReturBoksTegn">
    <w:name w:val="AakSkabelonReturBoks Tegn"/>
    <w:basedOn w:val="Standardskrifttypeiafsnit"/>
    <w:link w:val="AakSkabelonReturBoks"/>
    <w:rsid w:val="00D2758C"/>
    <w:rPr>
      <w:i/>
      <w:sz w:val="22"/>
      <w:lang w:val="da-DK"/>
    </w:rPr>
  </w:style>
  <w:style w:type="paragraph" w:customStyle="1" w:styleId="AakReturboks">
    <w:name w:val="AakReturboks"/>
    <w:link w:val="AakReturboksTegn"/>
    <w:rsid w:val="00D2758C"/>
    <w:rPr>
      <w:sz w:val="18"/>
      <w:szCs w:val="18"/>
      <w:lang w:val="da-DK"/>
    </w:rPr>
  </w:style>
  <w:style w:type="character" w:customStyle="1" w:styleId="AakReturboksTegn">
    <w:name w:val="AakReturboks Tegn"/>
    <w:basedOn w:val="Standardskrifttypeiafsnit"/>
    <w:link w:val="AakReturboks"/>
    <w:rsid w:val="00D2758C"/>
    <w:rPr>
      <w:sz w:val="18"/>
      <w:szCs w:val="18"/>
      <w:lang w:val="da-DK"/>
    </w:rPr>
  </w:style>
  <w:style w:type="paragraph" w:customStyle="1" w:styleId="Kolofon">
    <w:name w:val="Kolofon"/>
    <w:basedOn w:val="Normal"/>
    <w:rsid w:val="00851873"/>
    <w:pPr>
      <w:framePr w:wrap="around" w:vAnchor="page" w:hAnchor="page" w:x="8251" w:y="2723"/>
      <w:overflowPunct w:val="0"/>
      <w:autoSpaceDE w:val="0"/>
      <w:autoSpaceDN w:val="0"/>
      <w:adjustRightInd w:val="0"/>
      <w:spacing w:after="0" w:line="240" w:lineRule="auto"/>
      <w:suppressOverlap/>
      <w:textAlignment w:val="baseline"/>
    </w:pPr>
    <w:rPr>
      <w:sz w:val="16"/>
      <w:szCs w:val="16"/>
    </w:rPr>
  </w:style>
  <w:style w:type="paragraph" w:customStyle="1" w:styleId="KolofonFed">
    <w:name w:val="Kolofon Fed"/>
    <w:basedOn w:val="Kolofon"/>
    <w:rsid w:val="00D2758C"/>
    <w:pPr>
      <w:framePr w:wrap="around"/>
    </w:pPr>
    <w:rPr>
      <w:b/>
      <w:bCs/>
    </w:rPr>
  </w:style>
  <w:style w:type="paragraph" w:customStyle="1" w:styleId="GDPR-Tekst">
    <w:name w:val="GDPR-Tekst"/>
    <w:basedOn w:val="Normal"/>
    <w:rsid w:val="00851873"/>
    <w:pPr>
      <w:keepNext/>
      <w:spacing w:after="0" w:line="240" w:lineRule="auto"/>
    </w:pPr>
    <w:rPr>
      <w:rFonts w:ascii="Arial" w:hAnsi="Arial" w:cs="Arial"/>
      <w:sz w:val="16"/>
      <w:szCs w:val="16"/>
    </w:rPr>
  </w:style>
  <w:style w:type="character" w:styleId="Ulstomtale">
    <w:name w:val="Unresolved Mention"/>
    <w:basedOn w:val="Standardskrifttypeiafsnit"/>
    <w:uiPriority w:val="99"/>
    <w:semiHidden/>
    <w:unhideWhenUsed/>
    <w:rsid w:val="00D2758C"/>
    <w:rPr>
      <w:color w:val="605E5C"/>
      <w:shd w:val="clear" w:color="auto" w:fill="E1DFDD"/>
    </w:rPr>
  </w:style>
  <w:style w:type="paragraph" w:styleId="Dato">
    <w:name w:val="Date"/>
    <w:basedOn w:val="Normal"/>
    <w:next w:val="Normal"/>
    <w:link w:val="DatoTegn"/>
    <w:rsid w:val="00D2758C"/>
    <w:pPr>
      <w:spacing w:line="240" w:lineRule="auto"/>
    </w:pPr>
    <w:rPr>
      <w:b/>
      <w:sz w:val="16"/>
    </w:rPr>
  </w:style>
  <w:style w:type="character" w:customStyle="1" w:styleId="DatoTegn">
    <w:name w:val="Dato Tegn"/>
    <w:basedOn w:val="Standardskrifttypeiafsnit"/>
    <w:link w:val="Dato"/>
    <w:rsid w:val="00D2758C"/>
    <w:rPr>
      <w:b/>
      <w:sz w:val="16"/>
      <w:lang w:val="da-DK"/>
    </w:rPr>
  </w:style>
  <w:style w:type="paragraph" w:styleId="Brdtekst">
    <w:name w:val="Body Text"/>
    <w:basedOn w:val="Normal"/>
    <w:link w:val="BrdtekstTegn"/>
    <w:semiHidden/>
    <w:unhideWhenUsed/>
    <w:rsid w:val="00D2758C"/>
  </w:style>
  <w:style w:type="character" w:customStyle="1" w:styleId="BrdtekstTegn">
    <w:name w:val="Brødtekst Tegn"/>
    <w:basedOn w:val="Standardskrifttypeiafsnit"/>
    <w:link w:val="Brdtekst"/>
    <w:semiHidden/>
    <w:rsid w:val="00D2758C"/>
    <w:rPr>
      <w:sz w:val="22"/>
      <w:lang w:val="da-DK"/>
    </w:rPr>
  </w:style>
  <w:style w:type="paragraph" w:customStyle="1" w:styleId="Normalholdtsammen">
    <w:name w:val="Normal holdt sammen"/>
    <w:basedOn w:val="Normal"/>
    <w:rsid w:val="00851873"/>
    <w:pPr>
      <w:keepNext/>
      <w:spacing w:after="0"/>
    </w:pPr>
  </w:style>
  <w:style w:type="paragraph" w:customStyle="1" w:styleId="Supplerendetekst">
    <w:name w:val="Supplerende tekst"/>
    <w:basedOn w:val="Normal"/>
    <w:rsid w:val="00D2758C"/>
    <w:pPr>
      <w:spacing w:line="240" w:lineRule="auto"/>
    </w:pPr>
    <w:rPr>
      <w:sz w:val="16"/>
    </w:rPr>
  </w:style>
  <w:style w:type="paragraph" w:styleId="Opstilling-punkttegn">
    <w:name w:val="List Bullet"/>
    <w:basedOn w:val="Normal"/>
    <w:unhideWhenUsed/>
    <w:qFormat/>
    <w:rsid w:val="00D2758C"/>
    <w:pPr>
      <w:numPr>
        <w:numId w:val="24"/>
      </w:numPr>
      <w:contextualSpacing/>
    </w:pPr>
  </w:style>
  <w:style w:type="paragraph" w:customStyle="1" w:styleId="Tabeloverskrift">
    <w:name w:val="Tabeloverskrift"/>
    <w:rsid w:val="00D2758C"/>
    <w:pPr>
      <w:spacing w:after="0"/>
    </w:pPr>
    <w:rPr>
      <w:sz w:val="22"/>
      <w:lang w:val="da-DK"/>
    </w:rPr>
  </w:style>
  <w:style w:type="paragraph" w:customStyle="1" w:styleId="Tabeltekst">
    <w:name w:val="Tabeltekst"/>
    <w:rsid w:val="00D2758C"/>
    <w:pPr>
      <w:spacing w:after="0"/>
    </w:pPr>
    <w:rPr>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c-skole@aalborg.d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SP-skole@aalborg.dk" TargetMode="External"/><Relationship Id="rId4" Type="http://schemas.openxmlformats.org/officeDocument/2006/relationships/settings" Target="settings.xml"/><Relationship Id="rId9" Type="http://schemas.openxmlformats.org/officeDocument/2006/relationships/hyperlink" Target="mailto:ys-skole@aalborg.d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301029\dynamictemplate\Skabeloner\AK-Brev.dotm" TargetMode="External"/></Relationships>
</file>

<file path=word/theme/theme1.xml><?xml version="1.0" encoding="utf-8"?>
<a:theme xmlns:a="http://schemas.openxmlformats.org/drawingml/2006/main" name="AakArial9">
  <a:themeElements>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AK Arial">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A0F49-FA01-4422-BCA0-32733118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AK-Brev</Template>
  <TotalTime>0</TotalTime>
  <Pages>1</Pages>
  <Words>192</Words>
  <Characters>1204</Characters>
  <Application>Microsoft Office Word</Application>
  <DocSecurity>4</DocSecurity>
  <Lines>29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Aalborg Kommune</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fra Aalborg Kommune</dc:title>
  <dc:subject/>
  <dc:creator>Lenette Højbjerre Kühn</dc:creator>
  <cp:keywords/>
  <dc:description/>
  <cp:lastModifiedBy>Rikke Lübæch Christensen</cp:lastModifiedBy>
  <cp:revision>2</cp:revision>
  <cp:lastPrinted>2021-02-18T13:16:00Z</cp:lastPrinted>
  <dcterms:created xsi:type="dcterms:W3CDTF">2022-03-07T09:55:00Z</dcterms:created>
  <dcterms:modified xsi:type="dcterms:W3CDTF">2022-03-07T09:55:00Z</dcterms:modified>
</cp:coreProperties>
</file>