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04E558" w14:textId="1BA80A17" w:rsidR="0074777C" w:rsidRPr="0074777C" w:rsidRDefault="0074777C" w:rsidP="0074777C">
      <w:pPr>
        <w:rPr>
          <w:color w:val="FF0000"/>
        </w:rPr>
      </w:pPr>
      <w:r>
        <w:rPr>
          <w:color w:val="FF0000"/>
        </w:rPr>
        <w:t>Kopi af den underskrevne samarbejdsaftale fremsendes til de berørte faglige organisationer og arbejdspladsens tillidsvalgte.</w:t>
      </w:r>
      <w:bookmarkStart w:id="0" w:name="_GoBack"/>
      <w:bookmarkEnd w:id="0"/>
    </w:p>
    <w:p w14:paraId="42BD00FC" w14:textId="340904AB" w:rsidR="00B07CA8" w:rsidRPr="00B45731" w:rsidRDefault="00B07CA8" w:rsidP="00B07CA8">
      <w:pPr>
        <w:pStyle w:val="Overskrift2"/>
        <w:rPr>
          <w:rFonts w:ascii="MorganSnLining" w:hAnsi="MorganSnLining" w:cs="Arial"/>
          <w:sz w:val="32"/>
          <w:szCs w:val="18"/>
        </w:rPr>
      </w:pPr>
      <w:r w:rsidRPr="00B45731">
        <w:rPr>
          <w:rFonts w:ascii="MorganSnLining" w:hAnsi="MorganSnLining" w:cs="Arial"/>
          <w:sz w:val="32"/>
          <w:szCs w:val="18"/>
        </w:rPr>
        <w:t>Samarbejdsaftale</w:t>
      </w:r>
    </w:p>
    <w:p w14:paraId="42BD00FD" w14:textId="77777777" w:rsidR="00B07CA8" w:rsidRPr="002D62BB" w:rsidRDefault="00B07CA8" w:rsidP="00B07CA8">
      <w:pPr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Denne samarbejdsaftale indgås for at sikre et godt og konstruktivt samarbejde</w:t>
      </w:r>
      <w:r w:rsidR="00C0700C">
        <w:rPr>
          <w:rFonts w:ascii="Arial" w:hAnsi="Arial"/>
          <w:sz w:val="18"/>
          <w:szCs w:val="18"/>
        </w:rPr>
        <w:t xml:space="preserve"> omkring den herunder beskrevne indsats.</w:t>
      </w:r>
      <w:r>
        <w:rPr>
          <w:rFonts w:ascii="Arial" w:hAnsi="Arial"/>
          <w:sz w:val="18"/>
          <w:szCs w:val="18"/>
        </w:rPr>
        <w:t xml:space="preserve"> Aftalen har til formål at skabe en fælles forståelse af samarbejdets omfang og karakter, samt at synliggøre forventningerne til aftalens parter. </w:t>
      </w:r>
    </w:p>
    <w:tbl>
      <w:tblPr>
        <w:tblStyle w:val="Tabel-Elegant"/>
        <w:tblW w:w="9889" w:type="dxa"/>
        <w:tblLook w:val="00A0" w:firstRow="1" w:lastRow="0" w:firstColumn="1" w:lastColumn="0" w:noHBand="0" w:noVBand="0"/>
      </w:tblPr>
      <w:tblGrid>
        <w:gridCol w:w="2529"/>
        <w:gridCol w:w="2464"/>
        <w:gridCol w:w="4896"/>
      </w:tblGrid>
      <w:tr w:rsidR="00B07CA8" w:rsidRPr="00B45731" w14:paraId="42BD0100" w14:textId="77777777" w:rsidTr="000E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3"/>
          </w:tcPr>
          <w:p w14:paraId="42BD00FE" w14:textId="77777777" w:rsidR="00B07CA8" w:rsidRPr="00B45731" w:rsidRDefault="00B07CA8" w:rsidP="00B74852">
            <w:pPr>
              <w:rPr>
                <w:rFonts w:ascii="Arial" w:hAnsi="Arial" w:cs="Arial"/>
                <w:b/>
                <w:szCs w:val="20"/>
              </w:rPr>
            </w:pPr>
          </w:p>
          <w:p w14:paraId="42BD00FF" w14:textId="77777777" w:rsidR="00B07CA8" w:rsidRPr="00B45731" w:rsidRDefault="00B07CA8" w:rsidP="00B74852">
            <w:pPr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8"/>
                <w:szCs w:val="20"/>
              </w:rPr>
              <w:t>Aftalens parter</w:t>
            </w:r>
          </w:p>
        </w:tc>
      </w:tr>
      <w:tr w:rsidR="00B07CA8" w:rsidRPr="00B45731" w14:paraId="42BD0107" w14:textId="77777777" w:rsidTr="00351C4F">
        <w:tc>
          <w:tcPr>
            <w:tcW w:w="2529" w:type="dxa"/>
            <w:vMerge w:val="restart"/>
          </w:tcPr>
          <w:p w14:paraId="42BD0101" w14:textId="77777777" w:rsidR="00B07CA8" w:rsidRPr="00351C4F" w:rsidRDefault="00B07CA8" w:rsidP="00B45731">
            <w:pPr>
              <w:pStyle w:val="Ingenafstand"/>
              <w:spacing w:line="276" w:lineRule="auto"/>
              <w:rPr>
                <w:rFonts w:ascii="MorganSnLining" w:hAnsi="MorganSnLining" w:cs="Arial"/>
                <w:b/>
                <w:sz w:val="18"/>
              </w:rPr>
            </w:pPr>
            <w:r w:rsidRPr="00351C4F">
              <w:rPr>
                <w:rFonts w:ascii="MorganSnLining" w:hAnsi="MorganSnLining" w:cs="Arial"/>
                <w:b/>
                <w:sz w:val="18"/>
              </w:rPr>
              <w:t>Institution</w:t>
            </w:r>
          </w:p>
          <w:p w14:paraId="42BD0102" w14:textId="77777777" w:rsidR="00CD2F61" w:rsidRPr="00351C4F" w:rsidRDefault="00CD2F61" w:rsidP="00B45731">
            <w:pPr>
              <w:pStyle w:val="Ingenafstand"/>
              <w:spacing w:line="276" w:lineRule="auto"/>
              <w:rPr>
                <w:rFonts w:ascii="MorganSnLining" w:hAnsi="MorganSnLining" w:cs="Arial"/>
                <w:b/>
                <w:sz w:val="18"/>
              </w:rPr>
            </w:pPr>
          </w:p>
          <w:p w14:paraId="42BD0104" w14:textId="37419284" w:rsidR="00B07CA8" w:rsidRPr="00351C4F" w:rsidRDefault="00B07CA8" w:rsidP="00B45731">
            <w:pPr>
              <w:pStyle w:val="Ingenafstand"/>
              <w:spacing w:line="276" w:lineRule="auto"/>
              <w:rPr>
                <w:rFonts w:ascii="MorganSnLining" w:hAnsi="MorganSnLining" w:cs="Arial"/>
                <w:sz w:val="18"/>
              </w:rPr>
            </w:pPr>
          </w:p>
        </w:tc>
        <w:tc>
          <w:tcPr>
            <w:tcW w:w="7360" w:type="dxa"/>
            <w:gridSpan w:val="2"/>
          </w:tcPr>
          <w:p w14:paraId="42BD0105" w14:textId="5EAB0B5A" w:rsidR="00B07CA8" w:rsidRPr="00B45731" w:rsidRDefault="00B07CA8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 xml:space="preserve">[Indtast navn </w:t>
            </w:r>
            <w:r w:rsidR="00351C4F">
              <w:rPr>
                <w:rFonts w:ascii="Arial" w:hAnsi="Arial" w:cs="Arial"/>
                <w:sz w:val="20"/>
                <w:szCs w:val="20"/>
              </w:rPr>
              <w:t xml:space="preserve">og adresse </w:t>
            </w:r>
            <w:r w:rsidR="000E051A" w:rsidRPr="00B45731">
              <w:rPr>
                <w:rFonts w:ascii="Arial" w:hAnsi="Arial" w:cs="Arial"/>
                <w:sz w:val="20"/>
                <w:szCs w:val="20"/>
              </w:rPr>
              <w:t>på institutionen</w:t>
            </w:r>
            <w:r w:rsidRPr="00B4573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2BD0106" w14:textId="77777777" w:rsidR="000E051A" w:rsidRPr="00B45731" w:rsidRDefault="000E051A" w:rsidP="000E05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CA8" w:rsidRPr="00B45731" w14:paraId="42BD010B" w14:textId="77777777" w:rsidTr="00351C4F">
        <w:tc>
          <w:tcPr>
            <w:tcW w:w="2529" w:type="dxa"/>
            <w:vMerge/>
          </w:tcPr>
          <w:p w14:paraId="42BD0108" w14:textId="77777777" w:rsidR="00B07CA8" w:rsidRPr="00B45731" w:rsidRDefault="00B07CA8" w:rsidP="00B74852">
            <w:pPr>
              <w:rPr>
                <w:rFonts w:ascii="MorganSnLining" w:hAnsi="MorganSnLining" w:cs="Arial"/>
                <w:sz w:val="22"/>
                <w:szCs w:val="20"/>
              </w:rPr>
            </w:pPr>
          </w:p>
        </w:tc>
        <w:tc>
          <w:tcPr>
            <w:tcW w:w="7360" w:type="dxa"/>
            <w:gridSpan w:val="2"/>
          </w:tcPr>
          <w:p w14:paraId="42BD0109" w14:textId="77777777" w:rsidR="00B07CA8" w:rsidRDefault="00B07CA8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>[Indtast navn på kontaktperson]</w:t>
            </w:r>
          </w:p>
          <w:p w14:paraId="42BD010A" w14:textId="77777777" w:rsidR="00B45731" w:rsidRPr="00B45731" w:rsidRDefault="00B45731" w:rsidP="000E05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CA8" w:rsidRPr="00B45731" w14:paraId="42BD010F" w14:textId="77777777" w:rsidTr="00351C4F">
        <w:tc>
          <w:tcPr>
            <w:tcW w:w="2529" w:type="dxa"/>
            <w:vMerge/>
          </w:tcPr>
          <w:p w14:paraId="42BD010C" w14:textId="77777777" w:rsidR="00B07CA8" w:rsidRPr="00B45731" w:rsidRDefault="00B07CA8" w:rsidP="00B74852">
            <w:pPr>
              <w:rPr>
                <w:rFonts w:ascii="MorganSnLining" w:hAnsi="MorganSnLining" w:cs="Arial"/>
                <w:sz w:val="22"/>
                <w:szCs w:val="20"/>
              </w:rPr>
            </w:pPr>
          </w:p>
        </w:tc>
        <w:tc>
          <w:tcPr>
            <w:tcW w:w="2464" w:type="dxa"/>
          </w:tcPr>
          <w:p w14:paraId="42BD010D" w14:textId="77777777" w:rsidR="00B07CA8" w:rsidRPr="00B45731" w:rsidRDefault="00B07CA8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 xml:space="preserve">[Indtast kontaktpersonens tlf.] </w:t>
            </w:r>
          </w:p>
        </w:tc>
        <w:tc>
          <w:tcPr>
            <w:tcW w:w="4896" w:type="dxa"/>
          </w:tcPr>
          <w:p w14:paraId="42BD010E" w14:textId="77777777" w:rsidR="00B07CA8" w:rsidRPr="00B45731" w:rsidRDefault="00B07CA8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>[Indtast kontaktpersonens mail]</w:t>
            </w:r>
          </w:p>
        </w:tc>
      </w:tr>
      <w:tr w:rsidR="00CD2F61" w:rsidRPr="00B45731" w14:paraId="42BD0116" w14:textId="77777777" w:rsidTr="00351C4F">
        <w:tc>
          <w:tcPr>
            <w:tcW w:w="2529" w:type="dxa"/>
            <w:vMerge w:val="restart"/>
          </w:tcPr>
          <w:p w14:paraId="42BD0110" w14:textId="77777777" w:rsidR="00B45731" w:rsidRPr="00351C4F" w:rsidRDefault="00CD2F61" w:rsidP="00B45731">
            <w:pPr>
              <w:pStyle w:val="Ingenafstand"/>
              <w:spacing w:line="276" w:lineRule="auto"/>
              <w:rPr>
                <w:rFonts w:ascii="MorganSnLining" w:hAnsi="MorganSnLining"/>
                <w:b/>
                <w:sz w:val="18"/>
              </w:rPr>
            </w:pPr>
            <w:r w:rsidRPr="00351C4F">
              <w:rPr>
                <w:rFonts w:ascii="MorganSnLining" w:hAnsi="MorganSnLining"/>
                <w:b/>
                <w:sz w:val="18"/>
              </w:rPr>
              <w:t>Frivillig organisation</w:t>
            </w:r>
          </w:p>
          <w:p w14:paraId="42BD0111" w14:textId="77777777" w:rsidR="00B45731" w:rsidRPr="00351C4F" w:rsidRDefault="00B45731" w:rsidP="00B45731">
            <w:pPr>
              <w:pStyle w:val="Ingenafstand"/>
              <w:spacing w:line="276" w:lineRule="auto"/>
              <w:rPr>
                <w:rFonts w:ascii="MorganSnLining" w:hAnsi="MorganSnLining"/>
                <w:b/>
                <w:sz w:val="18"/>
              </w:rPr>
            </w:pPr>
          </w:p>
          <w:p w14:paraId="42BD0113" w14:textId="699EA8F1" w:rsidR="00CD2F61" w:rsidRPr="00351C4F" w:rsidRDefault="00CD2F61" w:rsidP="00B45731">
            <w:pPr>
              <w:pStyle w:val="Ingenafstand"/>
              <w:spacing w:line="276" w:lineRule="auto"/>
              <w:rPr>
                <w:sz w:val="18"/>
              </w:rPr>
            </w:pPr>
          </w:p>
        </w:tc>
        <w:tc>
          <w:tcPr>
            <w:tcW w:w="7360" w:type="dxa"/>
            <w:gridSpan w:val="2"/>
          </w:tcPr>
          <w:p w14:paraId="42BD0114" w14:textId="77777777" w:rsidR="00CD2F61" w:rsidRPr="00B45731" w:rsidRDefault="00CD2F61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>[Indtast navn og adresse på den frivillige organisation]</w:t>
            </w:r>
          </w:p>
          <w:p w14:paraId="42BD0115" w14:textId="77777777" w:rsidR="000E051A" w:rsidRPr="00B45731" w:rsidRDefault="000E051A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07CA8" w:rsidRPr="00B45731" w14:paraId="42BD011A" w14:textId="77777777" w:rsidTr="00351C4F">
        <w:tc>
          <w:tcPr>
            <w:tcW w:w="2529" w:type="dxa"/>
            <w:vMerge/>
          </w:tcPr>
          <w:p w14:paraId="42BD0117" w14:textId="77777777" w:rsidR="00B07CA8" w:rsidRPr="00B45731" w:rsidRDefault="00B07CA8" w:rsidP="00B74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360" w:type="dxa"/>
            <w:gridSpan w:val="2"/>
          </w:tcPr>
          <w:p w14:paraId="42BD0118" w14:textId="77777777" w:rsidR="00B07CA8" w:rsidRDefault="00CD2F61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>[Indtast navn på kontaktperson</w:t>
            </w:r>
            <w:r w:rsidR="00B07CA8" w:rsidRPr="00B45731">
              <w:rPr>
                <w:rFonts w:ascii="Arial" w:hAnsi="Arial" w:cs="Arial"/>
                <w:sz w:val="20"/>
                <w:szCs w:val="20"/>
              </w:rPr>
              <w:t>]</w:t>
            </w:r>
          </w:p>
          <w:p w14:paraId="42BD0119" w14:textId="77777777" w:rsidR="00B45731" w:rsidRPr="00B45731" w:rsidRDefault="00B45731" w:rsidP="000E051A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07CA8" w:rsidRPr="00B45731" w14:paraId="42BD011E" w14:textId="77777777" w:rsidTr="00351C4F">
        <w:tc>
          <w:tcPr>
            <w:tcW w:w="2529" w:type="dxa"/>
            <w:vMerge/>
          </w:tcPr>
          <w:p w14:paraId="42BD011B" w14:textId="77777777" w:rsidR="00B07CA8" w:rsidRPr="00B45731" w:rsidRDefault="00B07CA8" w:rsidP="00B7485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64" w:type="dxa"/>
          </w:tcPr>
          <w:p w14:paraId="42BD011C" w14:textId="77777777" w:rsidR="00B07CA8" w:rsidRPr="00B45731" w:rsidRDefault="00CD2F61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 xml:space="preserve">[Indtast kontaktpersonens </w:t>
            </w:r>
            <w:r w:rsidR="00B07CA8" w:rsidRPr="00B45731">
              <w:rPr>
                <w:rFonts w:ascii="Arial" w:hAnsi="Arial" w:cs="Arial"/>
                <w:sz w:val="20"/>
                <w:szCs w:val="20"/>
              </w:rPr>
              <w:t>Tlf.</w:t>
            </w:r>
            <w:r w:rsidR="00B07CA8" w:rsidRPr="00B45731">
              <w:rPr>
                <w:rFonts w:ascii="Arial" w:hAnsi="Arial" w:cs="Arial"/>
              </w:rPr>
              <w:t>]</w:t>
            </w:r>
          </w:p>
        </w:tc>
        <w:tc>
          <w:tcPr>
            <w:tcW w:w="4896" w:type="dxa"/>
          </w:tcPr>
          <w:p w14:paraId="42BD011D" w14:textId="77777777" w:rsidR="00B07CA8" w:rsidRPr="00B45731" w:rsidRDefault="000E051A" w:rsidP="000E051A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B45731">
              <w:rPr>
                <w:rFonts w:ascii="Arial" w:hAnsi="Arial" w:cs="Arial"/>
                <w:sz w:val="20"/>
                <w:szCs w:val="20"/>
              </w:rPr>
              <w:t>[Indtast den kontaktpersonens</w:t>
            </w:r>
            <w:r w:rsidR="00B07CA8" w:rsidRPr="00B45731">
              <w:rPr>
                <w:rFonts w:ascii="Arial" w:hAnsi="Arial" w:cs="Arial"/>
                <w:sz w:val="20"/>
                <w:szCs w:val="20"/>
              </w:rPr>
              <w:t xml:space="preserve"> mail]</w:t>
            </w:r>
          </w:p>
        </w:tc>
      </w:tr>
    </w:tbl>
    <w:tbl>
      <w:tblPr>
        <w:tblStyle w:val="Tabel-Elegant"/>
        <w:tblpPr w:leftFromText="141" w:rightFromText="141" w:vertAnchor="text" w:horzAnchor="margin" w:tblpY="17"/>
        <w:tblW w:w="9889" w:type="dxa"/>
        <w:tblLayout w:type="fixed"/>
        <w:tblLook w:val="00A0" w:firstRow="1" w:lastRow="0" w:firstColumn="1" w:lastColumn="0" w:noHBand="0" w:noVBand="0"/>
      </w:tblPr>
      <w:tblGrid>
        <w:gridCol w:w="2235"/>
        <w:gridCol w:w="7654"/>
      </w:tblGrid>
      <w:tr w:rsidR="00B07CA8" w:rsidRPr="00826D32" w14:paraId="42BD0121" w14:textId="77777777" w:rsidTr="000E051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9889" w:type="dxa"/>
            <w:gridSpan w:val="2"/>
          </w:tcPr>
          <w:p w14:paraId="42BD011F" w14:textId="77777777" w:rsidR="00B07CA8" w:rsidRPr="00B45731" w:rsidRDefault="00B07CA8" w:rsidP="00B74852">
            <w:pPr>
              <w:rPr>
                <w:rFonts w:ascii="MorganSnLining" w:hAnsi="MorganSnLining" w:cs="Arial"/>
                <w:b/>
                <w:sz w:val="28"/>
                <w:szCs w:val="20"/>
              </w:rPr>
            </w:pPr>
          </w:p>
          <w:p w14:paraId="42BD0120" w14:textId="77777777" w:rsidR="00B07CA8" w:rsidRPr="00892C60" w:rsidRDefault="000E051A" w:rsidP="00B74852">
            <w:pPr>
              <w:rPr>
                <w:rFonts w:asciiTheme="majorHAnsi" w:hAnsiTheme="majorHAnsi" w:cs="Arial"/>
                <w:b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8"/>
                <w:szCs w:val="20"/>
              </w:rPr>
              <w:t>beskrivelse AF DEN FÆLLES INDSATS</w:t>
            </w:r>
          </w:p>
        </w:tc>
      </w:tr>
      <w:tr w:rsidR="00B07CA8" w:rsidRPr="002A6B96" w14:paraId="42BD0126" w14:textId="77777777" w:rsidTr="00B45731">
        <w:tc>
          <w:tcPr>
            <w:tcW w:w="2235" w:type="dxa"/>
          </w:tcPr>
          <w:p w14:paraId="42BD0122" w14:textId="77777777" w:rsidR="00B07CA8" w:rsidRPr="00B45731" w:rsidRDefault="000E051A" w:rsidP="00B74852">
            <w:pPr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Titel</w:t>
            </w:r>
          </w:p>
        </w:tc>
        <w:tc>
          <w:tcPr>
            <w:tcW w:w="7654" w:type="dxa"/>
          </w:tcPr>
          <w:p w14:paraId="42BD0123" w14:textId="2E44E4ED" w:rsidR="00B07CA8" w:rsidRPr="006E091E" w:rsidRDefault="00B07CA8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>[</w:t>
            </w:r>
            <w:r w:rsidR="000E051A" w:rsidRPr="006E091E">
              <w:rPr>
                <w:rFonts w:ascii="Arial" w:hAnsi="Arial" w:cs="Arial"/>
              </w:rPr>
              <w:t xml:space="preserve">Navnet på </w:t>
            </w:r>
            <w:r w:rsidR="00351C4F">
              <w:rPr>
                <w:rFonts w:ascii="Arial" w:hAnsi="Arial" w:cs="Arial"/>
              </w:rPr>
              <w:t>indsatsen</w:t>
            </w:r>
            <w:r w:rsidR="000E051A" w:rsidRPr="006E091E">
              <w:rPr>
                <w:rFonts w:ascii="Arial" w:hAnsi="Arial" w:cs="Arial"/>
              </w:rPr>
              <w:t>]</w:t>
            </w:r>
          </w:p>
          <w:p w14:paraId="42BD0124" w14:textId="77777777" w:rsidR="006E091E" w:rsidRPr="006E091E" w:rsidRDefault="006E091E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  <w:p w14:paraId="42BD0125" w14:textId="77777777" w:rsidR="000E051A" w:rsidRPr="006E091E" w:rsidRDefault="000E051A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  <w:tr w:rsidR="00B07CA8" w:rsidRPr="002A6B96" w14:paraId="42BD012A" w14:textId="77777777" w:rsidTr="00B45731">
        <w:tc>
          <w:tcPr>
            <w:tcW w:w="2235" w:type="dxa"/>
          </w:tcPr>
          <w:p w14:paraId="42BD0127" w14:textId="77777777" w:rsidR="00B07CA8" w:rsidRPr="00B45731" w:rsidRDefault="00B07CA8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Formål</w:t>
            </w:r>
          </w:p>
        </w:tc>
        <w:tc>
          <w:tcPr>
            <w:tcW w:w="7654" w:type="dxa"/>
          </w:tcPr>
          <w:p w14:paraId="42BD0128" w14:textId="77777777" w:rsidR="00B07CA8" w:rsidRPr="006E091E" w:rsidRDefault="00B07CA8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>[</w:t>
            </w:r>
            <w:r w:rsidR="000E051A" w:rsidRPr="006E091E">
              <w:rPr>
                <w:rFonts w:ascii="Arial" w:hAnsi="Arial" w:cs="Arial"/>
              </w:rPr>
              <w:t>Hvem er målgruppen? Hvilken gavn forventes målgruppen at få af indsatsen? Hvad er succeskriterierne? Hvad er indikatorerne på, at målet er nået?</w:t>
            </w:r>
            <w:r w:rsidRPr="006E091E">
              <w:rPr>
                <w:rFonts w:ascii="Arial" w:hAnsi="Arial" w:cs="Arial"/>
              </w:rPr>
              <w:t>]</w:t>
            </w:r>
          </w:p>
          <w:p w14:paraId="42BD0129" w14:textId="77777777" w:rsidR="00B07CA8" w:rsidRPr="006E091E" w:rsidRDefault="00B07CA8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  <w:tr w:rsidR="000E051A" w:rsidRPr="002A6B96" w14:paraId="42BD012D" w14:textId="77777777" w:rsidTr="00B45731">
        <w:tc>
          <w:tcPr>
            <w:tcW w:w="2235" w:type="dxa"/>
          </w:tcPr>
          <w:p w14:paraId="42BD012B" w14:textId="77777777" w:rsidR="000E051A" w:rsidRPr="00B45731" w:rsidRDefault="000E051A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Organisering</w:t>
            </w:r>
          </w:p>
        </w:tc>
        <w:tc>
          <w:tcPr>
            <w:tcW w:w="7654" w:type="dxa"/>
          </w:tcPr>
          <w:p w14:paraId="42BD012C" w14:textId="77777777" w:rsidR="000E051A" w:rsidRPr="006E091E" w:rsidRDefault="000E051A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>[Hvor løses opgaven?</w:t>
            </w:r>
            <w:r w:rsidR="00066A2F" w:rsidRPr="006E091E">
              <w:rPr>
                <w:rFonts w:ascii="Arial" w:hAnsi="Arial" w:cs="Arial"/>
              </w:rPr>
              <w:t xml:space="preserve"> Hvem sørger for hvad? Hvordan træffes nye beslutninger om indsatsen? Hvem har ledelsen indenfor hvilke områder? Hvordan kommunikerer aftalens parter med hinanden, og hvor ofte skal der følges op?]</w:t>
            </w:r>
            <w:r w:rsidRPr="006E091E">
              <w:rPr>
                <w:rFonts w:ascii="Arial" w:hAnsi="Arial" w:cs="Arial"/>
              </w:rPr>
              <w:t xml:space="preserve"> </w:t>
            </w:r>
          </w:p>
        </w:tc>
      </w:tr>
      <w:tr w:rsidR="00B07CA8" w:rsidRPr="002A6B96" w14:paraId="42BD0132" w14:textId="77777777" w:rsidTr="00B45731">
        <w:tc>
          <w:tcPr>
            <w:tcW w:w="2235" w:type="dxa"/>
          </w:tcPr>
          <w:p w14:paraId="42BD012E" w14:textId="77777777" w:rsidR="00B07CA8" w:rsidRPr="00B45731" w:rsidRDefault="000E051A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Ansvar</w:t>
            </w:r>
          </w:p>
        </w:tc>
        <w:tc>
          <w:tcPr>
            <w:tcW w:w="7654" w:type="dxa"/>
          </w:tcPr>
          <w:p w14:paraId="42BD012F" w14:textId="77777777" w:rsidR="00B07CA8" w:rsidRPr="006E091E" w:rsidRDefault="00066A2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>[Hvem har ansvar for hvad?]</w:t>
            </w:r>
          </w:p>
          <w:p w14:paraId="42BD0130" w14:textId="77777777" w:rsidR="006E091E" w:rsidRPr="006E091E" w:rsidRDefault="006E091E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  <w:p w14:paraId="42BD0131" w14:textId="77777777" w:rsidR="00B07CA8" w:rsidRPr="006E091E" w:rsidRDefault="00B07CA8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  <w:tr w:rsidR="00066A2F" w:rsidRPr="002A6B96" w14:paraId="42BD0137" w14:textId="77777777" w:rsidTr="00B45731">
        <w:tc>
          <w:tcPr>
            <w:tcW w:w="2235" w:type="dxa"/>
          </w:tcPr>
          <w:p w14:paraId="42BD0133" w14:textId="77777777" w:rsidR="00066A2F" w:rsidRPr="00B45731" w:rsidRDefault="00066A2F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Finansiering</w:t>
            </w:r>
          </w:p>
        </w:tc>
        <w:tc>
          <w:tcPr>
            <w:tcW w:w="7654" w:type="dxa"/>
          </w:tcPr>
          <w:p w14:paraId="42BD0134" w14:textId="3CAC09AC" w:rsidR="00066A2F" w:rsidRPr="006E091E" w:rsidRDefault="00066A2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 xml:space="preserve">[Hvordan finansieres </w:t>
            </w:r>
            <w:r w:rsidR="00351C4F">
              <w:rPr>
                <w:rFonts w:ascii="Arial" w:hAnsi="Arial" w:cs="Arial"/>
              </w:rPr>
              <w:t>indsatsen</w:t>
            </w:r>
            <w:r w:rsidRPr="006E091E">
              <w:rPr>
                <w:rFonts w:ascii="Arial" w:hAnsi="Arial" w:cs="Arial"/>
              </w:rPr>
              <w:t>?]</w:t>
            </w:r>
          </w:p>
          <w:p w14:paraId="42BD0135" w14:textId="77777777" w:rsidR="006E091E" w:rsidRPr="006E091E" w:rsidRDefault="006E091E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  <w:p w14:paraId="42BD0136" w14:textId="77777777" w:rsidR="00066A2F" w:rsidRPr="006E091E" w:rsidRDefault="00066A2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  <w:tr w:rsidR="0070020F" w:rsidRPr="002A6B96" w14:paraId="42BD013D" w14:textId="77777777" w:rsidTr="00B45731">
        <w:trPr>
          <w:trHeight w:val="565"/>
        </w:trPr>
        <w:tc>
          <w:tcPr>
            <w:tcW w:w="2235" w:type="dxa"/>
            <w:vMerge w:val="restart"/>
          </w:tcPr>
          <w:p w14:paraId="42BD0138" w14:textId="77777777" w:rsidR="0070020F" w:rsidRPr="00B45731" w:rsidRDefault="0070020F" w:rsidP="00B74852">
            <w:pPr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Tidsramme</w:t>
            </w:r>
          </w:p>
          <w:p w14:paraId="42BD0139" w14:textId="77777777" w:rsidR="0070020F" w:rsidRPr="00B45731" w:rsidRDefault="0070020F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</w:p>
          <w:p w14:paraId="42BD013A" w14:textId="77777777" w:rsidR="0070020F" w:rsidRPr="00B45731" w:rsidRDefault="0070020F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</w:p>
        </w:tc>
        <w:tc>
          <w:tcPr>
            <w:tcW w:w="7654" w:type="dxa"/>
          </w:tcPr>
          <w:p w14:paraId="42BD013B" w14:textId="67B1C3C3" w:rsidR="0070020F" w:rsidRPr="006E091E" w:rsidRDefault="0070020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lastRenderedPageBreak/>
              <w:t xml:space="preserve">[Startdato for </w:t>
            </w:r>
            <w:r w:rsidR="00351C4F">
              <w:rPr>
                <w:rFonts w:ascii="Arial" w:hAnsi="Arial" w:cs="Arial"/>
              </w:rPr>
              <w:t>indsatsen</w:t>
            </w:r>
            <w:r w:rsidRPr="006E091E">
              <w:rPr>
                <w:rFonts w:ascii="Arial" w:hAnsi="Arial" w:cs="Arial"/>
              </w:rPr>
              <w:t>]</w:t>
            </w:r>
          </w:p>
          <w:p w14:paraId="42BD013C" w14:textId="77777777" w:rsidR="0070020F" w:rsidRPr="006E091E" w:rsidRDefault="0070020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  <w:tr w:rsidR="0070020F" w:rsidRPr="002A6B96" w14:paraId="42BD0140" w14:textId="77777777" w:rsidTr="00B45731">
        <w:trPr>
          <w:trHeight w:val="558"/>
        </w:trPr>
        <w:tc>
          <w:tcPr>
            <w:tcW w:w="2235" w:type="dxa"/>
            <w:vMerge/>
          </w:tcPr>
          <w:p w14:paraId="42BD013E" w14:textId="77777777" w:rsidR="0070020F" w:rsidRPr="00B45731" w:rsidRDefault="0070020F" w:rsidP="00B74852">
            <w:pPr>
              <w:spacing w:line="360" w:lineRule="auto"/>
              <w:rPr>
                <w:rFonts w:ascii="MorganSnLining" w:hAnsi="MorganSnLining" w:cs="Arial"/>
                <w:sz w:val="20"/>
                <w:szCs w:val="20"/>
              </w:rPr>
            </w:pPr>
          </w:p>
        </w:tc>
        <w:tc>
          <w:tcPr>
            <w:tcW w:w="7654" w:type="dxa"/>
          </w:tcPr>
          <w:p w14:paraId="42BD013F" w14:textId="5FEEC80C" w:rsidR="0070020F" w:rsidRPr="006E091E" w:rsidRDefault="0070020F" w:rsidP="00351C4F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 xml:space="preserve">[Slutdato for </w:t>
            </w:r>
            <w:r w:rsidR="00351C4F">
              <w:rPr>
                <w:rFonts w:ascii="Arial" w:hAnsi="Arial" w:cs="Arial"/>
              </w:rPr>
              <w:t>indsatsen</w:t>
            </w:r>
            <w:r w:rsidRPr="006E091E">
              <w:rPr>
                <w:rFonts w:ascii="Arial" w:hAnsi="Arial" w:cs="Arial"/>
              </w:rPr>
              <w:t>]</w:t>
            </w:r>
          </w:p>
        </w:tc>
      </w:tr>
      <w:tr w:rsidR="0070020F" w:rsidRPr="002A6B96" w14:paraId="42BD0144" w14:textId="77777777" w:rsidTr="00B45731">
        <w:trPr>
          <w:trHeight w:val="735"/>
        </w:trPr>
        <w:tc>
          <w:tcPr>
            <w:tcW w:w="2235" w:type="dxa"/>
          </w:tcPr>
          <w:p w14:paraId="42BD0141" w14:textId="77777777" w:rsidR="0070020F" w:rsidRPr="00B45731" w:rsidRDefault="0070020F" w:rsidP="00B74852">
            <w:pPr>
              <w:spacing w:line="360" w:lineRule="auto"/>
              <w:rPr>
                <w:rFonts w:ascii="MorganSnLining" w:hAnsi="MorganSnLining" w:cs="Arial"/>
                <w:b/>
                <w:sz w:val="20"/>
                <w:szCs w:val="20"/>
              </w:rPr>
            </w:pPr>
            <w:r w:rsidRPr="00B45731">
              <w:rPr>
                <w:rFonts w:ascii="MorganSnLining" w:hAnsi="MorganSnLining" w:cs="Arial"/>
                <w:b/>
                <w:sz w:val="20"/>
                <w:szCs w:val="20"/>
              </w:rPr>
              <w:t>Evaluering og forankring</w:t>
            </w:r>
          </w:p>
        </w:tc>
        <w:tc>
          <w:tcPr>
            <w:tcW w:w="7654" w:type="dxa"/>
          </w:tcPr>
          <w:p w14:paraId="42BD0142" w14:textId="71A8B558" w:rsidR="0070020F" w:rsidRPr="006E091E" w:rsidRDefault="0070020F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  <w:r w:rsidRPr="006E091E">
              <w:rPr>
                <w:rFonts w:ascii="Arial" w:hAnsi="Arial" w:cs="Arial"/>
              </w:rPr>
              <w:t xml:space="preserve">[Hvordan skal </w:t>
            </w:r>
            <w:r w:rsidR="00351C4F">
              <w:rPr>
                <w:rFonts w:ascii="Arial" w:hAnsi="Arial" w:cs="Arial"/>
              </w:rPr>
              <w:t>indsatsen</w:t>
            </w:r>
            <w:r w:rsidRPr="006E091E">
              <w:rPr>
                <w:rFonts w:ascii="Arial" w:hAnsi="Arial" w:cs="Arial"/>
              </w:rPr>
              <w:t xml:space="preserve"> evalueres? Hvordan forankres </w:t>
            </w:r>
            <w:r w:rsidR="00351C4F">
              <w:rPr>
                <w:rFonts w:ascii="Arial" w:hAnsi="Arial" w:cs="Arial"/>
              </w:rPr>
              <w:t>indsatsen</w:t>
            </w:r>
            <w:r w:rsidRPr="006E091E">
              <w:rPr>
                <w:rFonts w:ascii="Arial" w:hAnsi="Arial" w:cs="Arial"/>
              </w:rPr>
              <w:t xml:space="preserve"> efter </w:t>
            </w:r>
            <w:r w:rsidR="00351C4F">
              <w:rPr>
                <w:rFonts w:ascii="Arial" w:hAnsi="Arial" w:cs="Arial"/>
              </w:rPr>
              <w:t>afslutning</w:t>
            </w:r>
            <w:r w:rsidRPr="006E091E">
              <w:rPr>
                <w:rFonts w:ascii="Arial" w:hAnsi="Arial" w:cs="Arial"/>
              </w:rPr>
              <w:t>?]</w:t>
            </w:r>
          </w:p>
          <w:p w14:paraId="42BD0143" w14:textId="77777777" w:rsidR="006E091E" w:rsidRPr="006E091E" w:rsidRDefault="006E091E" w:rsidP="006E091E">
            <w:pPr>
              <w:pStyle w:val="Ingenafstand"/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42BD0145" w14:textId="77777777" w:rsidR="00DC0C6A" w:rsidRPr="008426F8" w:rsidRDefault="00DC0C6A" w:rsidP="00B07CA8"/>
    <w:p w14:paraId="42BD0146" w14:textId="7041D7FE" w:rsidR="007604E7" w:rsidRDefault="007604E7">
      <w:pPr>
        <w:spacing w:after="200"/>
        <w:rPr>
          <w:rFonts w:asciiTheme="majorHAnsi" w:eastAsiaTheme="majorEastAsia" w:hAnsiTheme="majorHAnsi" w:cstheme="majorBidi"/>
          <w:b/>
          <w:bCs/>
          <w:sz w:val="22"/>
        </w:rPr>
      </w:pPr>
    </w:p>
    <w:p w14:paraId="42BD0147" w14:textId="77777777" w:rsidR="007604E7" w:rsidRPr="006E091E" w:rsidRDefault="0070020F" w:rsidP="007604E7">
      <w:pPr>
        <w:pStyle w:val="Overskrift3"/>
        <w:rPr>
          <w:rFonts w:ascii="MorganSnLining" w:hAnsi="MorganSnLining"/>
          <w:sz w:val="22"/>
        </w:rPr>
      </w:pPr>
      <w:r w:rsidRPr="006E091E">
        <w:rPr>
          <w:rFonts w:ascii="MorganSnLining" w:hAnsi="MorganSnLining"/>
          <w:sz w:val="22"/>
        </w:rPr>
        <w:t>Forventninger</w:t>
      </w:r>
      <w:r w:rsidR="00DC0C6A" w:rsidRPr="006E091E">
        <w:rPr>
          <w:rFonts w:ascii="MorganSnLining" w:hAnsi="MorganSnLining"/>
          <w:sz w:val="22"/>
        </w:rPr>
        <w:t xml:space="preserve"> til den frivillige organisation:</w:t>
      </w:r>
    </w:p>
    <w:p w14:paraId="42BD0148" w14:textId="77777777" w:rsidR="007604E7" w:rsidRPr="007604E7" w:rsidRDefault="007604E7" w:rsidP="007604E7">
      <w:pPr>
        <w:pStyle w:val="Listeafsnit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Løbende opfølgning og sparring på samarbejdet</w:t>
      </w:r>
    </w:p>
    <w:p w14:paraId="42BD0149" w14:textId="77777777" w:rsidR="0070020F" w:rsidRDefault="00DC0C6A" w:rsidP="0070020F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At foreningens frivillige </w:t>
      </w:r>
      <w:r w:rsidR="007604E7">
        <w:rPr>
          <w:rFonts w:ascii="Arial" w:hAnsi="Arial"/>
          <w:sz w:val="18"/>
          <w:szCs w:val="18"/>
        </w:rPr>
        <w:t xml:space="preserve">er gjort bekendt med og </w:t>
      </w:r>
      <w:r w:rsidR="0070020F">
        <w:rPr>
          <w:rFonts w:ascii="Arial" w:hAnsi="Arial"/>
          <w:sz w:val="18"/>
          <w:szCs w:val="18"/>
        </w:rPr>
        <w:t>overholder</w:t>
      </w:r>
      <w:r>
        <w:rPr>
          <w:rFonts w:ascii="Arial" w:hAnsi="Arial"/>
          <w:sz w:val="18"/>
          <w:szCs w:val="18"/>
        </w:rPr>
        <w:t xml:space="preserve"> den</w:t>
      </w:r>
      <w:r w:rsidR="0070020F">
        <w:rPr>
          <w:rFonts w:ascii="Arial" w:hAnsi="Arial"/>
          <w:sz w:val="18"/>
          <w:szCs w:val="18"/>
        </w:rPr>
        <w:t xml:space="preserve"> ovenstående opgavebeskrivelse</w:t>
      </w:r>
    </w:p>
    <w:p w14:paraId="42BD014A" w14:textId="77777777" w:rsidR="0070020F" w:rsidRPr="007604E7" w:rsidRDefault="00DC0C6A" w:rsidP="007604E7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foreningens frivillige er gjort bekendt med og overholder tavsheds</w:t>
      </w:r>
      <w:r w:rsidR="007604E7">
        <w:rPr>
          <w:rFonts w:ascii="Arial" w:hAnsi="Arial"/>
          <w:sz w:val="18"/>
          <w:szCs w:val="18"/>
        </w:rPr>
        <w:t>pligten og underretningspligten</w:t>
      </w:r>
      <w:r>
        <w:rPr>
          <w:rFonts w:ascii="Arial" w:hAnsi="Arial"/>
          <w:sz w:val="18"/>
          <w:szCs w:val="18"/>
        </w:rPr>
        <w:t xml:space="preserve"> </w:t>
      </w:r>
    </w:p>
    <w:p w14:paraId="42BD014B" w14:textId="77777777" w:rsidR="0070020F" w:rsidRDefault="00DC0C6A" w:rsidP="0070020F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At der er indhentet </w:t>
      </w:r>
      <w:r w:rsidR="0070020F">
        <w:rPr>
          <w:rFonts w:ascii="Arial" w:hAnsi="Arial"/>
          <w:sz w:val="18"/>
          <w:szCs w:val="18"/>
        </w:rPr>
        <w:t>børneattest</w:t>
      </w:r>
      <w:r>
        <w:rPr>
          <w:rFonts w:ascii="Arial" w:hAnsi="Arial"/>
          <w:sz w:val="18"/>
          <w:szCs w:val="18"/>
        </w:rPr>
        <w:t xml:space="preserve"> på foreningens frivillige</w:t>
      </w:r>
    </w:p>
    <w:p w14:paraId="42BD014C" w14:textId="77777777" w:rsidR="0070020F" w:rsidRDefault="007604E7" w:rsidP="0070020F">
      <w:pPr>
        <w:widowControl w:val="0"/>
        <w:numPr>
          <w:ilvl w:val="0"/>
          <w:numId w:val="15"/>
        </w:numPr>
        <w:suppressAutoHyphens/>
        <w:spacing w:line="360" w:lineRule="auto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>At de frivillige er gjort bekendt med, at de selv har ansvar for at have</w:t>
      </w:r>
      <w:r w:rsidR="0070020F">
        <w:rPr>
          <w:rFonts w:ascii="Arial" w:hAnsi="Arial"/>
          <w:sz w:val="18"/>
          <w:szCs w:val="18"/>
        </w:rPr>
        <w:t xml:space="preserve"> en ansvars- og ulykkesforsikring</w:t>
      </w:r>
    </w:p>
    <w:p w14:paraId="42BD014D" w14:textId="77777777" w:rsidR="0070020F" w:rsidRPr="0070020F" w:rsidRDefault="0070020F" w:rsidP="0070020F">
      <w:pPr>
        <w:widowControl w:val="0"/>
        <w:suppressAutoHyphens/>
        <w:spacing w:line="360" w:lineRule="auto"/>
        <w:ind w:left="720"/>
        <w:jc w:val="both"/>
        <w:rPr>
          <w:rFonts w:asciiTheme="majorHAnsi" w:hAnsiTheme="majorHAnsi"/>
          <w:b/>
          <w:sz w:val="22"/>
          <w:szCs w:val="18"/>
        </w:rPr>
      </w:pPr>
    </w:p>
    <w:p w14:paraId="42BD014E" w14:textId="77777777" w:rsidR="0070020F" w:rsidRPr="006E091E" w:rsidRDefault="00DC0C6A" w:rsidP="0070020F">
      <w:pPr>
        <w:pStyle w:val="Ingenafstand"/>
        <w:rPr>
          <w:rFonts w:ascii="MorganSnLining" w:hAnsi="MorganSnLining" w:cs="Arial"/>
          <w:b/>
          <w:sz w:val="22"/>
        </w:rPr>
      </w:pPr>
      <w:r w:rsidRPr="006E091E">
        <w:rPr>
          <w:rFonts w:ascii="MorganSnLining" w:hAnsi="MorganSnLining" w:cs="Arial"/>
          <w:b/>
          <w:sz w:val="22"/>
        </w:rPr>
        <w:t>Forventninger til den offentlige institution</w:t>
      </w:r>
      <w:r w:rsidR="0070020F" w:rsidRPr="006E091E">
        <w:rPr>
          <w:rFonts w:ascii="MorganSnLining" w:hAnsi="MorganSnLining" w:cs="Arial"/>
          <w:b/>
          <w:sz w:val="22"/>
        </w:rPr>
        <w:t>:</w:t>
      </w:r>
    </w:p>
    <w:p w14:paraId="42BD014F" w14:textId="77777777" w:rsidR="0070020F" w:rsidRPr="0070020F" w:rsidRDefault="0070020F" w:rsidP="0070020F">
      <w:pPr>
        <w:pStyle w:val="Ingenafstand"/>
        <w:numPr>
          <w:ilvl w:val="0"/>
          <w:numId w:val="17"/>
        </w:numPr>
        <w:spacing w:line="360" w:lineRule="auto"/>
        <w:rPr>
          <w:rFonts w:ascii="Arial" w:hAnsi="Arial" w:cs="Arial"/>
          <w:sz w:val="18"/>
        </w:rPr>
      </w:pPr>
      <w:r w:rsidRPr="0070020F">
        <w:rPr>
          <w:rFonts w:ascii="Arial" w:hAnsi="Arial" w:cs="Arial"/>
          <w:sz w:val="18"/>
        </w:rPr>
        <w:t>Løbende opfølgning og sparring</w:t>
      </w:r>
      <w:r w:rsidR="007604E7">
        <w:rPr>
          <w:rFonts w:ascii="Arial" w:hAnsi="Arial" w:cs="Arial"/>
          <w:sz w:val="18"/>
        </w:rPr>
        <w:t xml:space="preserve"> på samarbejdet</w:t>
      </w:r>
    </w:p>
    <w:p w14:paraId="42BD0150" w14:textId="0B634B64" w:rsidR="0070020F" w:rsidRDefault="0070020F" w:rsidP="0070020F">
      <w:pPr>
        <w:pStyle w:val="Ingenafstand"/>
        <w:numPr>
          <w:ilvl w:val="0"/>
          <w:numId w:val="17"/>
        </w:numPr>
        <w:spacing w:line="360" w:lineRule="auto"/>
        <w:rPr>
          <w:rFonts w:ascii="Arial" w:hAnsi="Arial" w:cs="Arial"/>
          <w:sz w:val="18"/>
        </w:rPr>
      </w:pPr>
      <w:r w:rsidRPr="0070020F">
        <w:rPr>
          <w:rFonts w:ascii="Arial" w:hAnsi="Arial" w:cs="Arial"/>
          <w:sz w:val="18"/>
        </w:rPr>
        <w:t xml:space="preserve">At </w:t>
      </w:r>
      <w:r w:rsidR="00422ACC">
        <w:rPr>
          <w:rFonts w:ascii="Arial" w:hAnsi="Arial" w:cs="Arial"/>
          <w:sz w:val="18"/>
        </w:rPr>
        <w:t>indsatsen</w:t>
      </w:r>
      <w:r w:rsidR="007604E7">
        <w:rPr>
          <w:rFonts w:ascii="Arial" w:hAnsi="Arial" w:cs="Arial"/>
          <w:sz w:val="18"/>
        </w:rPr>
        <w:t xml:space="preserve"> </w:t>
      </w:r>
      <w:r w:rsidRPr="0070020F">
        <w:rPr>
          <w:rFonts w:ascii="Arial" w:hAnsi="Arial" w:cs="Arial"/>
          <w:sz w:val="18"/>
          <w:u w:val="single"/>
        </w:rPr>
        <w:t>på intet tidspunkt</w:t>
      </w:r>
      <w:r w:rsidR="007604E7">
        <w:rPr>
          <w:rFonts w:ascii="Arial" w:hAnsi="Arial" w:cs="Arial"/>
          <w:sz w:val="18"/>
        </w:rPr>
        <w:t xml:space="preserve"> kommer til at erstatte</w:t>
      </w:r>
      <w:r w:rsidRPr="0070020F">
        <w:rPr>
          <w:rFonts w:ascii="Arial" w:hAnsi="Arial" w:cs="Arial"/>
          <w:sz w:val="18"/>
        </w:rPr>
        <w:t xml:space="preserve"> de ansattes opgaver –</w:t>
      </w:r>
      <w:r w:rsidR="007604E7">
        <w:rPr>
          <w:rFonts w:ascii="Arial" w:hAnsi="Arial" w:cs="Arial"/>
          <w:sz w:val="18"/>
        </w:rPr>
        <w:t xml:space="preserve"> projektet </w:t>
      </w:r>
      <w:r w:rsidRPr="0070020F">
        <w:rPr>
          <w:rFonts w:ascii="Arial" w:hAnsi="Arial" w:cs="Arial"/>
          <w:sz w:val="18"/>
        </w:rPr>
        <w:t>vil altid være supplerende til den kerne</w:t>
      </w:r>
      <w:r w:rsidR="007604E7">
        <w:rPr>
          <w:rFonts w:ascii="Arial" w:hAnsi="Arial" w:cs="Arial"/>
          <w:sz w:val="18"/>
        </w:rPr>
        <w:t>ydelse som institutionen</w:t>
      </w:r>
      <w:r w:rsidRPr="0070020F">
        <w:rPr>
          <w:rFonts w:ascii="Arial" w:hAnsi="Arial" w:cs="Arial"/>
          <w:sz w:val="18"/>
        </w:rPr>
        <w:t xml:space="preserve"> leverer</w:t>
      </w:r>
    </w:p>
    <w:p w14:paraId="42BD0152" w14:textId="55D77643" w:rsidR="00DC0C6A" w:rsidRPr="00422ACC" w:rsidRDefault="007604E7" w:rsidP="00422ACC">
      <w:pPr>
        <w:pStyle w:val="Listeafsnit"/>
        <w:numPr>
          <w:ilvl w:val="0"/>
          <w:numId w:val="17"/>
        </w:numPr>
        <w:spacing w:line="360" w:lineRule="auto"/>
        <w:rPr>
          <w:rFonts w:ascii="Arial" w:hAnsi="Arial" w:cs="Arial"/>
          <w:sz w:val="18"/>
          <w:szCs w:val="19"/>
        </w:rPr>
      </w:pPr>
      <w:r w:rsidRPr="007604E7">
        <w:rPr>
          <w:rFonts w:ascii="Arial" w:hAnsi="Arial" w:cs="Arial"/>
          <w:sz w:val="18"/>
          <w:szCs w:val="19"/>
        </w:rPr>
        <w:t>At arbejdspladsen</w:t>
      </w:r>
      <w:r w:rsidR="00DC0C6A" w:rsidRPr="007604E7">
        <w:rPr>
          <w:rFonts w:ascii="Arial" w:hAnsi="Arial" w:cs="Arial"/>
          <w:sz w:val="18"/>
          <w:szCs w:val="19"/>
        </w:rPr>
        <w:t xml:space="preserve"> sikre</w:t>
      </w:r>
      <w:r w:rsidRPr="007604E7">
        <w:rPr>
          <w:rFonts w:ascii="Arial" w:hAnsi="Arial" w:cs="Arial"/>
          <w:sz w:val="18"/>
          <w:szCs w:val="19"/>
        </w:rPr>
        <w:t>r</w:t>
      </w:r>
      <w:r w:rsidR="00DC0C6A" w:rsidRPr="007604E7">
        <w:rPr>
          <w:rFonts w:ascii="Arial" w:hAnsi="Arial" w:cs="Arial"/>
          <w:sz w:val="18"/>
          <w:szCs w:val="19"/>
        </w:rPr>
        <w:t xml:space="preserve"> at foreningen kan trække på rele</w:t>
      </w:r>
      <w:r w:rsidRPr="007604E7">
        <w:rPr>
          <w:rFonts w:ascii="Arial" w:hAnsi="Arial" w:cs="Arial"/>
          <w:sz w:val="18"/>
          <w:szCs w:val="19"/>
        </w:rPr>
        <w:t>vante ressourcepersoner på</w:t>
      </w:r>
      <w:r w:rsidR="00DC0C6A" w:rsidRPr="007604E7">
        <w:rPr>
          <w:rFonts w:ascii="Arial" w:hAnsi="Arial" w:cs="Arial"/>
          <w:sz w:val="18"/>
          <w:szCs w:val="19"/>
        </w:rPr>
        <w:t xml:space="preserve"> arbejdspladsen</w:t>
      </w:r>
    </w:p>
    <w:p w14:paraId="42BD0153" w14:textId="77777777" w:rsidR="0070020F" w:rsidRPr="006E091E" w:rsidRDefault="0070020F" w:rsidP="0070020F">
      <w:pPr>
        <w:pStyle w:val="Overskrift3"/>
        <w:rPr>
          <w:rFonts w:ascii="MorganSnLining" w:hAnsi="MorganSnLining"/>
          <w:sz w:val="22"/>
        </w:rPr>
      </w:pPr>
      <w:r w:rsidRPr="006E091E">
        <w:rPr>
          <w:rFonts w:ascii="MorganSnLining" w:hAnsi="MorganSnLining"/>
          <w:sz w:val="22"/>
        </w:rPr>
        <w:t>Opsigelse og Ændringer</w:t>
      </w:r>
    </w:p>
    <w:p w14:paraId="42BD0154" w14:textId="77777777" w:rsidR="00DC0C6A" w:rsidRPr="00DC0C6A" w:rsidRDefault="00DC0C6A" w:rsidP="007604E7">
      <w:pPr>
        <w:pStyle w:val="Fodnotetekst"/>
        <w:spacing w:line="276" w:lineRule="auto"/>
        <w:ind w:left="0" w:firstLine="0"/>
        <w:jc w:val="both"/>
        <w:rPr>
          <w:rFonts w:ascii="Arial" w:hAnsi="Arial" w:cs="Arial"/>
          <w:sz w:val="18"/>
          <w:szCs w:val="19"/>
        </w:rPr>
      </w:pPr>
      <w:r w:rsidRPr="00DC0C6A">
        <w:rPr>
          <w:rFonts w:ascii="Arial" w:hAnsi="Arial" w:cs="Arial"/>
          <w:sz w:val="18"/>
          <w:szCs w:val="19"/>
        </w:rPr>
        <w:t xml:space="preserve">Ønsker en part at udtræde af samarbejdet kan dette ske med en dags varsel. Afhængig af indsatstype og målgruppe opfordres til en hensigtsmæssig og rimelig afslutning på indsatsen i form af fx en måneds opsigelsesvarsel fra begge parter. </w:t>
      </w:r>
    </w:p>
    <w:p w14:paraId="42BD0155" w14:textId="77777777" w:rsidR="0070020F" w:rsidRDefault="0070020F" w:rsidP="0070020F">
      <w:pPr>
        <w:spacing w:line="276" w:lineRule="auto"/>
        <w:rPr>
          <w:lang w:eastAsia="en-US" w:bidi="en-US"/>
        </w:rPr>
      </w:pPr>
    </w:p>
    <w:p w14:paraId="42BD0156" w14:textId="77777777" w:rsidR="0070020F" w:rsidRPr="006E091E" w:rsidRDefault="0070020F" w:rsidP="0070020F">
      <w:pPr>
        <w:spacing w:line="276" w:lineRule="auto"/>
        <w:rPr>
          <w:rFonts w:ascii="MorganSnLining" w:hAnsi="MorganSnLining"/>
          <w:b/>
          <w:sz w:val="22"/>
          <w:lang w:eastAsia="en-US" w:bidi="en-US"/>
        </w:rPr>
      </w:pPr>
      <w:r w:rsidRPr="006E091E">
        <w:rPr>
          <w:rFonts w:ascii="MorganSnLining" w:hAnsi="MorganSnLining"/>
          <w:b/>
          <w:sz w:val="22"/>
          <w:lang w:eastAsia="en-US" w:bidi="en-US"/>
        </w:rPr>
        <w:t>Underskrift</w:t>
      </w:r>
    </w:p>
    <w:p w14:paraId="42BD0157" w14:textId="77777777" w:rsidR="007604E7" w:rsidRDefault="007604E7" w:rsidP="007604E7">
      <w:pPr>
        <w:spacing w:line="276" w:lineRule="auto"/>
        <w:rPr>
          <w:lang w:eastAsia="en-US" w:bidi="en-US"/>
        </w:rPr>
      </w:pPr>
      <w:r w:rsidRPr="00DC0C6A">
        <w:rPr>
          <w:rFonts w:ascii="Arial" w:hAnsi="Arial" w:cs="Arial"/>
          <w:sz w:val="18"/>
          <w:szCs w:val="19"/>
        </w:rPr>
        <w:t>Denne samarbejdsaftale bekræfter, at ovennævnte parter i fællesskab gennemføre</w:t>
      </w:r>
      <w:r>
        <w:rPr>
          <w:rFonts w:ascii="Arial" w:hAnsi="Arial" w:cs="Arial"/>
          <w:sz w:val="18"/>
          <w:szCs w:val="19"/>
        </w:rPr>
        <w:t>r</w:t>
      </w:r>
      <w:r w:rsidRPr="00DC0C6A">
        <w:rPr>
          <w:rFonts w:ascii="Arial" w:hAnsi="Arial" w:cs="Arial"/>
          <w:sz w:val="18"/>
          <w:szCs w:val="19"/>
        </w:rPr>
        <w:t xml:space="preserve"> den ovenfor beskrevne frivillige indsats indenfor det aftalte tidsrum.</w:t>
      </w:r>
    </w:p>
    <w:p w14:paraId="42BD0158" w14:textId="77777777" w:rsidR="0070020F" w:rsidRDefault="0070020F" w:rsidP="0070020F">
      <w:pPr>
        <w:rPr>
          <w:rFonts w:asciiTheme="minorHAnsi" w:hAnsiTheme="minorHAnsi" w:cstheme="minorHAnsi"/>
          <w:sz w:val="18"/>
          <w:lang w:eastAsia="en-US" w:bidi="en-US"/>
        </w:rPr>
      </w:pPr>
    </w:p>
    <w:p w14:paraId="42BD0159" w14:textId="77777777" w:rsidR="0070020F" w:rsidRDefault="0070020F" w:rsidP="0070020F">
      <w:pPr>
        <w:rPr>
          <w:rFonts w:asciiTheme="minorHAnsi" w:hAnsiTheme="minorHAnsi" w:cstheme="minorHAnsi"/>
          <w:sz w:val="18"/>
          <w:lang w:eastAsia="en-US" w:bidi="en-US"/>
        </w:rPr>
      </w:pPr>
    </w:p>
    <w:p w14:paraId="42BD015A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  <w:r>
        <w:rPr>
          <w:rFonts w:asciiTheme="minorHAnsi" w:hAnsiTheme="minorHAnsi" w:cstheme="minorHAnsi"/>
          <w:sz w:val="18"/>
          <w:lang w:eastAsia="en-US" w:bidi="en-US"/>
        </w:rPr>
        <w:t>__________________________________________________________________________</w:t>
      </w:r>
    </w:p>
    <w:p w14:paraId="42BD015B" w14:textId="77777777" w:rsidR="0070020F" w:rsidRDefault="007604E7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  <w:r>
        <w:rPr>
          <w:rFonts w:asciiTheme="minorHAnsi" w:hAnsiTheme="minorHAnsi" w:cstheme="minorHAnsi"/>
          <w:sz w:val="18"/>
          <w:lang w:eastAsia="en-US" w:bidi="en-US"/>
        </w:rPr>
        <w:t xml:space="preserve">Dato og </w:t>
      </w:r>
      <w:r w:rsidR="0070020F">
        <w:rPr>
          <w:rFonts w:asciiTheme="minorHAnsi" w:hAnsiTheme="minorHAnsi" w:cstheme="minorHAnsi"/>
          <w:sz w:val="18"/>
          <w:lang w:eastAsia="en-US" w:bidi="en-US"/>
        </w:rPr>
        <w:t>underskrift</w:t>
      </w:r>
      <w:r>
        <w:rPr>
          <w:rFonts w:asciiTheme="minorHAnsi" w:hAnsiTheme="minorHAnsi" w:cstheme="minorHAnsi"/>
          <w:sz w:val="18"/>
          <w:lang w:eastAsia="en-US" w:bidi="en-US"/>
        </w:rPr>
        <w:t xml:space="preserve"> for den frivillige organisation</w:t>
      </w:r>
    </w:p>
    <w:p w14:paraId="42BD015C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42BD015D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42BD015E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42BD015F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  <w:r>
        <w:rPr>
          <w:rFonts w:asciiTheme="minorHAnsi" w:hAnsiTheme="minorHAnsi" w:cstheme="minorHAnsi"/>
          <w:sz w:val="18"/>
          <w:lang w:eastAsia="en-US" w:bidi="en-US"/>
        </w:rPr>
        <w:t>__________________________________________________________________________</w:t>
      </w:r>
    </w:p>
    <w:p w14:paraId="42BD0160" w14:textId="45E0D2D0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  <w:r>
        <w:rPr>
          <w:rFonts w:asciiTheme="minorHAnsi" w:hAnsiTheme="minorHAnsi" w:cstheme="minorHAnsi"/>
          <w:sz w:val="18"/>
          <w:lang w:eastAsia="en-US" w:bidi="en-US"/>
        </w:rPr>
        <w:t>Dato o</w:t>
      </w:r>
      <w:r w:rsidR="007604E7">
        <w:rPr>
          <w:rFonts w:asciiTheme="minorHAnsi" w:hAnsiTheme="minorHAnsi" w:cstheme="minorHAnsi"/>
          <w:sz w:val="18"/>
          <w:lang w:eastAsia="en-US" w:bidi="en-US"/>
        </w:rPr>
        <w:t>g underskrift for institutionen</w:t>
      </w:r>
      <w:r w:rsidR="00422ACC">
        <w:rPr>
          <w:rFonts w:asciiTheme="minorHAnsi" w:hAnsiTheme="minorHAnsi" w:cstheme="minorHAnsi"/>
          <w:sz w:val="18"/>
          <w:lang w:eastAsia="en-US" w:bidi="en-US"/>
        </w:rPr>
        <w:t>s leder</w:t>
      </w:r>
    </w:p>
    <w:p w14:paraId="38C8FA79" w14:textId="77777777" w:rsidR="00422ACC" w:rsidRDefault="00422ACC" w:rsidP="00422ACC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6207518F" w14:textId="77777777" w:rsidR="00422ACC" w:rsidRDefault="00422ACC" w:rsidP="00422ACC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113DC6C2" w14:textId="77777777" w:rsidR="00422ACC" w:rsidRDefault="00422ACC" w:rsidP="00422ACC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6E482D86" w14:textId="77777777" w:rsidR="00422ACC" w:rsidRDefault="00422ACC" w:rsidP="00422ACC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42BD0161" w14:textId="77777777" w:rsidR="0070020F" w:rsidRDefault="0070020F" w:rsidP="0070020F">
      <w:pPr>
        <w:jc w:val="center"/>
        <w:rPr>
          <w:rFonts w:asciiTheme="minorHAnsi" w:hAnsiTheme="minorHAnsi" w:cstheme="minorHAnsi"/>
          <w:sz w:val="18"/>
          <w:lang w:eastAsia="en-US" w:bidi="en-US"/>
        </w:rPr>
      </w:pPr>
    </w:p>
    <w:p w14:paraId="42BD0162" w14:textId="77777777" w:rsidR="0025365D" w:rsidRPr="008426F8" w:rsidRDefault="0025365D" w:rsidP="008426F8"/>
    <w:sectPr w:rsidR="0025365D" w:rsidRPr="008426F8" w:rsidSect="008426F8">
      <w:footerReference w:type="default" r:id="rId11"/>
      <w:headerReference w:type="first" r:id="rId12"/>
      <w:footerReference w:type="first" r:id="rId13"/>
      <w:pgSz w:w="11907" w:h="16840" w:code="9"/>
      <w:pgMar w:top="2245" w:right="992" w:bottom="964" w:left="1418" w:header="567" w:footer="1021" w:gutter="0"/>
      <w:cols w:space="567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BD0165" w14:textId="77777777" w:rsidR="006E091E" w:rsidRDefault="006E091E">
      <w:r>
        <w:separator/>
      </w:r>
    </w:p>
  </w:endnote>
  <w:endnote w:type="continuationSeparator" w:id="0">
    <w:p w14:paraId="42BD0166" w14:textId="77777777" w:rsidR="006E091E" w:rsidRDefault="006E09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organSnLining">
    <w:altName w:val="Rockwell Extra Bold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167" w14:textId="5326F61F" w:rsidR="006E091E" w:rsidRDefault="00742659" w:rsidP="00D931CC">
    <w:pPr>
      <w:pStyle w:val="Sidefod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2BD016B" wp14:editId="6E8082CD">
              <wp:simplePos x="0" y="0"/>
              <wp:positionH relativeFrom="column">
                <wp:posOffset>2776220</wp:posOffset>
              </wp:positionH>
              <wp:positionV relativeFrom="paragraph">
                <wp:posOffset>144780</wp:posOffset>
              </wp:positionV>
              <wp:extent cx="2409825" cy="621030"/>
              <wp:effectExtent l="4445" t="1905" r="5080" b="5715"/>
              <wp:wrapNone/>
              <wp:docPr id="4" name="Text Box 10" descr="textboxGrafikBundSide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D016F" w14:textId="77777777" w:rsidR="006E091E" w:rsidRPr="00080AA0" w:rsidRDefault="006E091E" w:rsidP="00656D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BD0171" wp14:editId="42BD0172">
                                <wp:extent cx="1277620" cy="389890"/>
                                <wp:effectExtent l="19050" t="0" r="0" b="0"/>
                                <wp:docPr id="7" name="Billede 3" descr="\\s101010\n1etb\SKRIVEBORD\Designlinje 2013\Grafik 20131205\Samlet logo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\\s101010\n1etb\SKRIVEBORD\Designlinje 2013\Grafik 20131205\Samlet logo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77620" cy="38989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D016B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alt="textboxGrafikBundSide2" style="position:absolute;margin-left:218.6pt;margin-top:11.4pt;width:189.75pt;height:48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" stroked="f">
              <v:fill opacity="0"/>
              <v:textbox>
                <w:txbxContent>
                  <w:p w14:paraId="42BD016F" w14:textId="77777777" w:rsidR="006E091E" w:rsidRPr="00080AA0" w:rsidRDefault="006E091E" w:rsidP="00656DFD">
                    <w:r>
                      <w:rPr>
                        <w:noProof/>
                      </w:rPr>
                      <w:drawing>
                        <wp:inline distT="0" distB="0" distL="0" distR="0" wp14:anchorId="42BD0171" wp14:editId="42BD0172">
                          <wp:extent cx="1277620" cy="389890"/>
                          <wp:effectExtent l="19050" t="0" r="0" b="0"/>
                          <wp:docPr id="7" name="Billede 3" descr="\\s101010\n1etb\SKRIVEBORD\Designlinje 2013\Grafik 20131205\Samlet logo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\\s101010\n1etb\SKRIVEBORD\Designlinje 2013\Grafik 20131205\Samlet logo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77620" cy="38989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6E091E">
      <w:tab/>
    </w:r>
    <w:r w:rsidR="006E091E">
      <w:tab/>
      <w:t xml:space="preserve">       </w:t>
    </w:r>
    <w:r w:rsidR="006E091E">
      <w:rPr>
        <w:rStyle w:val="Sidetal"/>
      </w:rPr>
      <w:fldChar w:fldCharType="begin"/>
    </w:r>
    <w:r w:rsidR="006E091E">
      <w:rPr>
        <w:rStyle w:val="Sidetal"/>
      </w:rPr>
      <w:instrText xml:space="preserve"> PAGE </w:instrText>
    </w:r>
    <w:r w:rsidR="006E091E">
      <w:rPr>
        <w:rStyle w:val="Sidetal"/>
      </w:rPr>
      <w:fldChar w:fldCharType="separate"/>
    </w:r>
    <w:r w:rsidR="00072463">
      <w:rPr>
        <w:rStyle w:val="Sidetal"/>
        <w:noProof/>
      </w:rPr>
      <w:t>2</w:t>
    </w:r>
    <w:r w:rsidR="006E091E">
      <w:rPr>
        <w:rStyle w:val="Sidetal"/>
      </w:rPr>
      <w:fldChar w:fldCharType="end"/>
    </w:r>
    <w:r w:rsidR="006E091E">
      <w:rPr>
        <w:rStyle w:val="Sidetal"/>
      </w:rPr>
      <w:t>/</w:t>
    </w:r>
    <w:r w:rsidR="006E091E">
      <w:rPr>
        <w:rStyle w:val="Sidetal"/>
      </w:rPr>
      <w:fldChar w:fldCharType="begin"/>
    </w:r>
    <w:r w:rsidR="006E091E">
      <w:rPr>
        <w:rStyle w:val="Sidetal"/>
      </w:rPr>
      <w:instrText xml:space="preserve"> NUMPAGES </w:instrText>
    </w:r>
    <w:r w:rsidR="006E091E">
      <w:rPr>
        <w:rStyle w:val="Sidetal"/>
      </w:rPr>
      <w:fldChar w:fldCharType="separate"/>
    </w:r>
    <w:r w:rsidR="00072463">
      <w:rPr>
        <w:rStyle w:val="Sidetal"/>
        <w:noProof/>
      </w:rPr>
      <w:t>2</w:t>
    </w:r>
    <w:r w:rsidR="006E091E">
      <w:rPr>
        <w:rStyle w:val="Sidet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169" w14:textId="77777777" w:rsidR="006E091E" w:rsidRDefault="006E091E" w:rsidP="00042200">
    <w:pPr>
      <w:pStyle w:val="Sidefod"/>
      <w:ind w:right="-1815"/>
      <w:rPr>
        <w:b/>
      </w:rPr>
    </w:pPr>
  </w:p>
  <w:p w14:paraId="42BD016A" w14:textId="1238834D" w:rsidR="006E091E" w:rsidRPr="00042200" w:rsidRDefault="00742659" w:rsidP="00042200">
    <w:pPr>
      <w:pStyle w:val="Sidefod"/>
      <w:ind w:right="-1815"/>
      <w:rPr>
        <w:b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2BD016E" wp14:editId="54DBE04B">
              <wp:simplePos x="0" y="0"/>
              <wp:positionH relativeFrom="page">
                <wp:posOffset>3708400</wp:posOffset>
              </wp:positionH>
              <wp:positionV relativeFrom="page">
                <wp:posOffset>9865360</wp:posOffset>
              </wp:positionV>
              <wp:extent cx="2409825" cy="621030"/>
              <wp:effectExtent l="3175" t="6985" r="6350" b="635"/>
              <wp:wrapNone/>
              <wp:docPr id="3" name="Text Box 7" descr="textboxGrafikBund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9825" cy="6210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BD0170" w14:textId="77777777" w:rsidR="006E091E" w:rsidRPr="00080AA0" w:rsidRDefault="006E091E" w:rsidP="004817FD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2BD0173" wp14:editId="42BD0174">
                                <wp:extent cx="847725" cy="285750"/>
                                <wp:effectExtent l="19050" t="0" r="9525" b="0"/>
                                <wp:docPr id="2" name="Billede 4" descr="C:\Users\n1etb\AppData\Local\Microsoft\Windows\Temporary Internet Files\Content.Word\Design2014AakNavn.pn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 descr="C:\Users\n1etb\AppData\Local\Microsoft\Windows\Temporary Internet Files\Content.Word\Design2014AakNavn.pn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47725" cy="2857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BD016E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7" type="#_x0000_t202" alt="textboxGrafikBund" style="position:absolute;margin-left:292pt;margin-top:776.8pt;width:189.75pt;height:48.9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" stroked="f">
              <v:fill opacity="0"/>
              <v:textbox>
                <w:txbxContent>
                  <w:p w14:paraId="42BD0170" w14:textId="77777777" w:rsidR="006E091E" w:rsidRPr="00080AA0" w:rsidRDefault="006E091E" w:rsidP="004817FD">
                    <w:r>
                      <w:rPr>
                        <w:noProof/>
                      </w:rPr>
                      <w:drawing>
                        <wp:inline distT="0" distB="0" distL="0" distR="0" wp14:anchorId="42BD0173" wp14:editId="42BD0174">
                          <wp:extent cx="847725" cy="285750"/>
                          <wp:effectExtent l="19050" t="0" r="9525" b="0"/>
                          <wp:docPr id="2" name="Billede 4" descr="C:\Users\n1etb\AppData\Local\Microsoft\Windows\Temporary Internet Files\Content.Word\Design2014AakNavn.pn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 descr="C:\Users\n1etb\AppData\Local\Microsoft\Windows\Temporary Internet Files\Content.Word\Design2014AakNavn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47725" cy="2857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D0163" w14:textId="77777777" w:rsidR="006E091E" w:rsidRDefault="006E091E">
      <w:r>
        <w:separator/>
      </w:r>
    </w:p>
  </w:footnote>
  <w:footnote w:type="continuationSeparator" w:id="0">
    <w:p w14:paraId="42BD0164" w14:textId="77777777" w:rsidR="006E091E" w:rsidRDefault="006E09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BD0168" w14:textId="77777777" w:rsidR="006E091E" w:rsidRDefault="006E091E" w:rsidP="00960A46">
    <w:pPr>
      <w:pStyle w:val="Sidehoved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2BD016C" wp14:editId="42BD016D">
          <wp:simplePos x="0" y="0"/>
          <wp:positionH relativeFrom="page">
            <wp:posOffset>3456305</wp:posOffset>
          </wp:positionH>
          <wp:positionV relativeFrom="page">
            <wp:posOffset>720090</wp:posOffset>
          </wp:positionV>
          <wp:extent cx="647700" cy="647700"/>
          <wp:effectExtent l="19050" t="0" r="0" b="0"/>
          <wp:wrapNone/>
          <wp:docPr id="1" name="Billede 1" descr="C:\Users\n1etb\AppData\Local\Microsoft\Windows\Temporary Internet Files\Content.Word\Design2014Byvaab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1etb\AppData\Local\Microsoft\Windows\Temporary Internet Files\Content.Word\Design2014Byvaaben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8A60F4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39ED6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A2AED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D1431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DEA421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2164C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634EA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A6B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D9EFA9A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AF4EA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 w15:restartNumberingAfterBreak="0">
    <w:nsid w:val="00C005FC"/>
    <w:multiLevelType w:val="hybridMultilevel"/>
    <w:tmpl w:val="A3941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1E349A"/>
    <w:multiLevelType w:val="multilevel"/>
    <w:tmpl w:val="537C36CA"/>
    <w:lvl w:ilvl="0">
      <w:start w:val="1"/>
      <w:numFmt w:val="decimal"/>
      <w:pStyle w:val="DagsordenReferat-Opstilling"/>
      <w:lvlText w:val="%1."/>
      <w:lvlJc w:val="left"/>
      <w:pPr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94" w:hanging="3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48" w:hanging="34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702" w:hanging="34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2156" w:hanging="3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610" w:hanging="3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64" w:hanging="34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18" w:hanging="34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972" w:hanging="340"/>
      </w:pPr>
      <w:rPr>
        <w:rFonts w:hint="default"/>
      </w:rPr>
    </w:lvl>
  </w:abstractNum>
  <w:abstractNum w:abstractNumId="13" w15:restartNumberingAfterBreak="0">
    <w:nsid w:val="26C8058D"/>
    <w:multiLevelType w:val="hybridMultilevel"/>
    <w:tmpl w:val="5FB404E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E732B0"/>
    <w:multiLevelType w:val="hybridMultilevel"/>
    <w:tmpl w:val="9664169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805F04"/>
    <w:multiLevelType w:val="hybridMultilevel"/>
    <w:tmpl w:val="E2A6B7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0263BF8"/>
    <w:multiLevelType w:val="hybridMultilevel"/>
    <w:tmpl w:val="D6D0647A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1726CB0"/>
    <w:multiLevelType w:val="hybridMultilevel"/>
    <w:tmpl w:val="D3062F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12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2"/>
  </w:num>
  <w:num w:numId="15">
    <w:abstractNumId w:val="10"/>
  </w:num>
  <w:num w:numId="16">
    <w:abstractNumId w:val="13"/>
  </w:num>
  <w:num w:numId="17">
    <w:abstractNumId w:val="11"/>
  </w:num>
  <w:num w:numId="18">
    <w:abstractNumId w:val="15"/>
  </w:num>
  <w:num w:numId="19">
    <w:abstractNumId w:val="16"/>
  </w:num>
  <w:num w:numId="2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851"/>
  <w:autoHyphenation/>
  <w:hyphenationZone w:val="170"/>
  <w:doNotHyphenateCaps/>
  <w:drawingGridHorizontalSpacing w:val="57"/>
  <w:drawingGridVerticalSpacing w:val="4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2F61"/>
    <w:rsid w:val="0000191B"/>
    <w:rsid w:val="00002B18"/>
    <w:rsid w:val="00002E0D"/>
    <w:rsid w:val="00006862"/>
    <w:rsid w:val="00006EF4"/>
    <w:rsid w:val="00012C6D"/>
    <w:rsid w:val="00012C7B"/>
    <w:rsid w:val="00013718"/>
    <w:rsid w:val="000145F6"/>
    <w:rsid w:val="00017AC4"/>
    <w:rsid w:val="000213CA"/>
    <w:rsid w:val="00021CD7"/>
    <w:rsid w:val="0002294C"/>
    <w:rsid w:val="00032109"/>
    <w:rsid w:val="00033303"/>
    <w:rsid w:val="00033C74"/>
    <w:rsid w:val="00034A9F"/>
    <w:rsid w:val="00034BFB"/>
    <w:rsid w:val="0003746D"/>
    <w:rsid w:val="00042200"/>
    <w:rsid w:val="00043213"/>
    <w:rsid w:val="00053346"/>
    <w:rsid w:val="00065547"/>
    <w:rsid w:val="00066A2F"/>
    <w:rsid w:val="00072463"/>
    <w:rsid w:val="00077297"/>
    <w:rsid w:val="00080AA0"/>
    <w:rsid w:val="00082114"/>
    <w:rsid w:val="00082346"/>
    <w:rsid w:val="00085F74"/>
    <w:rsid w:val="00093649"/>
    <w:rsid w:val="000A33E0"/>
    <w:rsid w:val="000A78B0"/>
    <w:rsid w:val="000A7BF6"/>
    <w:rsid w:val="000B0D8A"/>
    <w:rsid w:val="000B4C26"/>
    <w:rsid w:val="000B5472"/>
    <w:rsid w:val="000B600F"/>
    <w:rsid w:val="000B7EEB"/>
    <w:rsid w:val="000B7FF3"/>
    <w:rsid w:val="000C3496"/>
    <w:rsid w:val="000C78EE"/>
    <w:rsid w:val="000D0879"/>
    <w:rsid w:val="000D1A02"/>
    <w:rsid w:val="000E051A"/>
    <w:rsid w:val="000E0F33"/>
    <w:rsid w:val="000E1CD7"/>
    <w:rsid w:val="000E1EDF"/>
    <w:rsid w:val="000F0316"/>
    <w:rsid w:val="000F3BC9"/>
    <w:rsid w:val="000F7E43"/>
    <w:rsid w:val="0010205B"/>
    <w:rsid w:val="00104402"/>
    <w:rsid w:val="0010498C"/>
    <w:rsid w:val="001049E5"/>
    <w:rsid w:val="00105666"/>
    <w:rsid w:val="00105BE3"/>
    <w:rsid w:val="001075D9"/>
    <w:rsid w:val="00116893"/>
    <w:rsid w:val="00120B8F"/>
    <w:rsid w:val="001247EA"/>
    <w:rsid w:val="00127B75"/>
    <w:rsid w:val="00130D7D"/>
    <w:rsid w:val="0013214D"/>
    <w:rsid w:val="0013351D"/>
    <w:rsid w:val="00133AF3"/>
    <w:rsid w:val="00133E4C"/>
    <w:rsid w:val="00136187"/>
    <w:rsid w:val="001377F1"/>
    <w:rsid w:val="0014331E"/>
    <w:rsid w:val="001479B0"/>
    <w:rsid w:val="00156237"/>
    <w:rsid w:val="00156DB0"/>
    <w:rsid w:val="00157688"/>
    <w:rsid w:val="0016093E"/>
    <w:rsid w:val="001651F1"/>
    <w:rsid w:val="00171DA6"/>
    <w:rsid w:val="00173304"/>
    <w:rsid w:val="00173466"/>
    <w:rsid w:val="0017358A"/>
    <w:rsid w:val="001745B0"/>
    <w:rsid w:val="00174C35"/>
    <w:rsid w:val="00184496"/>
    <w:rsid w:val="001844CC"/>
    <w:rsid w:val="00184CB5"/>
    <w:rsid w:val="00187397"/>
    <w:rsid w:val="0019144E"/>
    <w:rsid w:val="001939AD"/>
    <w:rsid w:val="001941C5"/>
    <w:rsid w:val="00194CF5"/>
    <w:rsid w:val="00195940"/>
    <w:rsid w:val="0019618F"/>
    <w:rsid w:val="001A33AB"/>
    <w:rsid w:val="001A477C"/>
    <w:rsid w:val="001A6913"/>
    <w:rsid w:val="001B0C0E"/>
    <w:rsid w:val="001B28A9"/>
    <w:rsid w:val="001B4FA6"/>
    <w:rsid w:val="001B5AA6"/>
    <w:rsid w:val="001B68AD"/>
    <w:rsid w:val="001B767E"/>
    <w:rsid w:val="001B7DF6"/>
    <w:rsid w:val="001C204B"/>
    <w:rsid w:val="001C3364"/>
    <w:rsid w:val="001C3F69"/>
    <w:rsid w:val="001C43BB"/>
    <w:rsid w:val="001C6043"/>
    <w:rsid w:val="001D0963"/>
    <w:rsid w:val="001D581D"/>
    <w:rsid w:val="001E21B1"/>
    <w:rsid w:val="001E2B90"/>
    <w:rsid w:val="001E3B97"/>
    <w:rsid w:val="001F13F1"/>
    <w:rsid w:val="001F753D"/>
    <w:rsid w:val="00200B40"/>
    <w:rsid w:val="00202F44"/>
    <w:rsid w:val="0020391E"/>
    <w:rsid w:val="0020412F"/>
    <w:rsid w:val="002051C8"/>
    <w:rsid w:val="00205D12"/>
    <w:rsid w:val="00215E12"/>
    <w:rsid w:val="00223C2A"/>
    <w:rsid w:val="002244BC"/>
    <w:rsid w:val="00225E93"/>
    <w:rsid w:val="00227EF9"/>
    <w:rsid w:val="00230D5A"/>
    <w:rsid w:val="002370A2"/>
    <w:rsid w:val="00237AE8"/>
    <w:rsid w:val="00241D85"/>
    <w:rsid w:val="00242035"/>
    <w:rsid w:val="0024569C"/>
    <w:rsid w:val="0024755E"/>
    <w:rsid w:val="00247DDE"/>
    <w:rsid w:val="0025365D"/>
    <w:rsid w:val="00254247"/>
    <w:rsid w:val="00255045"/>
    <w:rsid w:val="00261D2A"/>
    <w:rsid w:val="0026424E"/>
    <w:rsid w:val="002648FA"/>
    <w:rsid w:val="00265FFE"/>
    <w:rsid w:val="00266236"/>
    <w:rsid w:val="00267205"/>
    <w:rsid w:val="00274B38"/>
    <w:rsid w:val="00276B3A"/>
    <w:rsid w:val="00280070"/>
    <w:rsid w:val="002855EB"/>
    <w:rsid w:val="00286CF2"/>
    <w:rsid w:val="00287860"/>
    <w:rsid w:val="00292286"/>
    <w:rsid w:val="00296626"/>
    <w:rsid w:val="002A0398"/>
    <w:rsid w:val="002A11C7"/>
    <w:rsid w:val="002A48BF"/>
    <w:rsid w:val="002B031B"/>
    <w:rsid w:val="002B207A"/>
    <w:rsid w:val="002B610F"/>
    <w:rsid w:val="002B70C6"/>
    <w:rsid w:val="002B71A9"/>
    <w:rsid w:val="002C1C15"/>
    <w:rsid w:val="002C27A1"/>
    <w:rsid w:val="002C4419"/>
    <w:rsid w:val="002C50A7"/>
    <w:rsid w:val="002C726B"/>
    <w:rsid w:val="002C7CAE"/>
    <w:rsid w:val="002D18A0"/>
    <w:rsid w:val="002D35D7"/>
    <w:rsid w:val="002D3D86"/>
    <w:rsid w:val="002D5A66"/>
    <w:rsid w:val="002D7EC8"/>
    <w:rsid w:val="002E0311"/>
    <w:rsid w:val="002E148E"/>
    <w:rsid w:val="002E1D2A"/>
    <w:rsid w:val="002E6EE6"/>
    <w:rsid w:val="002F2016"/>
    <w:rsid w:val="00310027"/>
    <w:rsid w:val="003143E9"/>
    <w:rsid w:val="00314B14"/>
    <w:rsid w:val="00315CC7"/>
    <w:rsid w:val="0032243F"/>
    <w:rsid w:val="00324395"/>
    <w:rsid w:val="0033049E"/>
    <w:rsid w:val="003363D3"/>
    <w:rsid w:val="00337202"/>
    <w:rsid w:val="0034137E"/>
    <w:rsid w:val="00347667"/>
    <w:rsid w:val="00350400"/>
    <w:rsid w:val="0035119C"/>
    <w:rsid w:val="00351C4F"/>
    <w:rsid w:val="00351FBB"/>
    <w:rsid w:val="00352B9D"/>
    <w:rsid w:val="00352CDF"/>
    <w:rsid w:val="003554B4"/>
    <w:rsid w:val="0035789B"/>
    <w:rsid w:val="00360F02"/>
    <w:rsid w:val="00361FC9"/>
    <w:rsid w:val="00362251"/>
    <w:rsid w:val="0036488C"/>
    <w:rsid w:val="00365922"/>
    <w:rsid w:val="00366177"/>
    <w:rsid w:val="00372E55"/>
    <w:rsid w:val="003766D7"/>
    <w:rsid w:val="00382561"/>
    <w:rsid w:val="00390DC7"/>
    <w:rsid w:val="003913B4"/>
    <w:rsid w:val="00391761"/>
    <w:rsid w:val="00391BAF"/>
    <w:rsid w:val="003A0064"/>
    <w:rsid w:val="003A0FFB"/>
    <w:rsid w:val="003A1712"/>
    <w:rsid w:val="003A38D8"/>
    <w:rsid w:val="003A5391"/>
    <w:rsid w:val="003A6162"/>
    <w:rsid w:val="003B2179"/>
    <w:rsid w:val="003B2628"/>
    <w:rsid w:val="003B269E"/>
    <w:rsid w:val="003B33C0"/>
    <w:rsid w:val="003B3603"/>
    <w:rsid w:val="003B43B3"/>
    <w:rsid w:val="003B5416"/>
    <w:rsid w:val="003B775A"/>
    <w:rsid w:val="003C1E56"/>
    <w:rsid w:val="003C3121"/>
    <w:rsid w:val="003C5ED3"/>
    <w:rsid w:val="003D02CD"/>
    <w:rsid w:val="003D0724"/>
    <w:rsid w:val="003D25B4"/>
    <w:rsid w:val="003D31D9"/>
    <w:rsid w:val="003D3D40"/>
    <w:rsid w:val="003D421C"/>
    <w:rsid w:val="003D4BB3"/>
    <w:rsid w:val="003D5816"/>
    <w:rsid w:val="003D693B"/>
    <w:rsid w:val="003D7E66"/>
    <w:rsid w:val="003E1EC6"/>
    <w:rsid w:val="003E222B"/>
    <w:rsid w:val="003E2B96"/>
    <w:rsid w:val="003E2D13"/>
    <w:rsid w:val="003E2E5F"/>
    <w:rsid w:val="003F06F0"/>
    <w:rsid w:val="003F0F9B"/>
    <w:rsid w:val="003F2868"/>
    <w:rsid w:val="003F774E"/>
    <w:rsid w:val="00402F6B"/>
    <w:rsid w:val="00403D71"/>
    <w:rsid w:val="00405FBB"/>
    <w:rsid w:val="004100BF"/>
    <w:rsid w:val="0041396F"/>
    <w:rsid w:val="0041648F"/>
    <w:rsid w:val="00421F97"/>
    <w:rsid w:val="00422ACC"/>
    <w:rsid w:val="00422DA7"/>
    <w:rsid w:val="004232EB"/>
    <w:rsid w:val="00427763"/>
    <w:rsid w:val="00432664"/>
    <w:rsid w:val="00433442"/>
    <w:rsid w:val="004334C3"/>
    <w:rsid w:val="00435BB8"/>
    <w:rsid w:val="00437F01"/>
    <w:rsid w:val="004405E4"/>
    <w:rsid w:val="00447D10"/>
    <w:rsid w:val="00451CB3"/>
    <w:rsid w:val="00452194"/>
    <w:rsid w:val="00454D03"/>
    <w:rsid w:val="00455CB9"/>
    <w:rsid w:val="00460A90"/>
    <w:rsid w:val="00461A54"/>
    <w:rsid w:val="00461D8F"/>
    <w:rsid w:val="00461E63"/>
    <w:rsid w:val="004630FB"/>
    <w:rsid w:val="00463C6C"/>
    <w:rsid w:val="00463C7A"/>
    <w:rsid w:val="00466B11"/>
    <w:rsid w:val="00470E28"/>
    <w:rsid w:val="0047623B"/>
    <w:rsid w:val="00476F00"/>
    <w:rsid w:val="004817FD"/>
    <w:rsid w:val="00490A66"/>
    <w:rsid w:val="0049101D"/>
    <w:rsid w:val="004930CE"/>
    <w:rsid w:val="00494616"/>
    <w:rsid w:val="004A1BB6"/>
    <w:rsid w:val="004B10A5"/>
    <w:rsid w:val="004B303C"/>
    <w:rsid w:val="004B509C"/>
    <w:rsid w:val="004C1816"/>
    <w:rsid w:val="004C2F71"/>
    <w:rsid w:val="004C6105"/>
    <w:rsid w:val="004C6A6F"/>
    <w:rsid w:val="004C704D"/>
    <w:rsid w:val="004D1CF5"/>
    <w:rsid w:val="004D56BD"/>
    <w:rsid w:val="004D7357"/>
    <w:rsid w:val="004E057F"/>
    <w:rsid w:val="004E2643"/>
    <w:rsid w:val="004E40D6"/>
    <w:rsid w:val="004E516E"/>
    <w:rsid w:val="004F1755"/>
    <w:rsid w:val="004F23E0"/>
    <w:rsid w:val="00502F3F"/>
    <w:rsid w:val="00503388"/>
    <w:rsid w:val="00504A80"/>
    <w:rsid w:val="00507EE5"/>
    <w:rsid w:val="00510537"/>
    <w:rsid w:val="00510D9D"/>
    <w:rsid w:val="00512127"/>
    <w:rsid w:val="00515D35"/>
    <w:rsid w:val="005224AA"/>
    <w:rsid w:val="005233E2"/>
    <w:rsid w:val="005244FF"/>
    <w:rsid w:val="00524C89"/>
    <w:rsid w:val="0052504F"/>
    <w:rsid w:val="00526009"/>
    <w:rsid w:val="00535B5D"/>
    <w:rsid w:val="00543377"/>
    <w:rsid w:val="00545D81"/>
    <w:rsid w:val="005465BB"/>
    <w:rsid w:val="00546690"/>
    <w:rsid w:val="00552C23"/>
    <w:rsid w:val="005568C2"/>
    <w:rsid w:val="0056245A"/>
    <w:rsid w:val="005652BA"/>
    <w:rsid w:val="0056571A"/>
    <w:rsid w:val="00565FFA"/>
    <w:rsid w:val="0057062C"/>
    <w:rsid w:val="00574549"/>
    <w:rsid w:val="005760D6"/>
    <w:rsid w:val="005762D0"/>
    <w:rsid w:val="0058199C"/>
    <w:rsid w:val="00581FFD"/>
    <w:rsid w:val="00582888"/>
    <w:rsid w:val="00585324"/>
    <w:rsid w:val="00587926"/>
    <w:rsid w:val="00591E8E"/>
    <w:rsid w:val="00592274"/>
    <w:rsid w:val="005A00A6"/>
    <w:rsid w:val="005A4FE5"/>
    <w:rsid w:val="005B06F5"/>
    <w:rsid w:val="005B1BC8"/>
    <w:rsid w:val="005B245A"/>
    <w:rsid w:val="005B466A"/>
    <w:rsid w:val="005B4C0F"/>
    <w:rsid w:val="005B600F"/>
    <w:rsid w:val="005C0CD1"/>
    <w:rsid w:val="005D05A5"/>
    <w:rsid w:val="005D21ED"/>
    <w:rsid w:val="005D50B8"/>
    <w:rsid w:val="005E304F"/>
    <w:rsid w:val="005E3C86"/>
    <w:rsid w:val="005F0603"/>
    <w:rsid w:val="005F1599"/>
    <w:rsid w:val="005F2E8F"/>
    <w:rsid w:val="005F4572"/>
    <w:rsid w:val="005F48EF"/>
    <w:rsid w:val="005F7645"/>
    <w:rsid w:val="005F79E6"/>
    <w:rsid w:val="005F7A18"/>
    <w:rsid w:val="005F7F95"/>
    <w:rsid w:val="006007CF"/>
    <w:rsid w:val="00602B3D"/>
    <w:rsid w:val="00606597"/>
    <w:rsid w:val="00610F7B"/>
    <w:rsid w:val="00612633"/>
    <w:rsid w:val="0061269C"/>
    <w:rsid w:val="00617050"/>
    <w:rsid w:val="00624494"/>
    <w:rsid w:val="0062476F"/>
    <w:rsid w:val="0062617B"/>
    <w:rsid w:val="00627D93"/>
    <w:rsid w:val="00633044"/>
    <w:rsid w:val="006357C1"/>
    <w:rsid w:val="00637730"/>
    <w:rsid w:val="0064081F"/>
    <w:rsid w:val="00650724"/>
    <w:rsid w:val="00650C5E"/>
    <w:rsid w:val="00650E42"/>
    <w:rsid w:val="00651D51"/>
    <w:rsid w:val="00653289"/>
    <w:rsid w:val="006540DA"/>
    <w:rsid w:val="006549FD"/>
    <w:rsid w:val="0065612B"/>
    <w:rsid w:val="00656AF3"/>
    <w:rsid w:val="00656DFD"/>
    <w:rsid w:val="00660DA9"/>
    <w:rsid w:val="00661920"/>
    <w:rsid w:val="00661C69"/>
    <w:rsid w:val="0066215C"/>
    <w:rsid w:val="00674C79"/>
    <w:rsid w:val="006755C4"/>
    <w:rsid w:val="00676320"/>
    <w:rsid w:val="00676644"/>
    <w:rsid w:val="006832C4"/>
    <w:rsid w:val="006834C4"/>
    <w:rsid w:val="006838DA"/>
    <w:rsid w:val="0068707E"/>
    <w:rsid w:val="006874D4"/>
    <w:rsid w:val="00690B93"/>
    <w:rsid w:val="00691446"/>
    <w:rsid w:val="006917A6"/>
    <w:rsid w:val="00692B68"/>
    <w:rsid w:val="0069444B"/>
    <w:rsid w:val="006A1C4C"/>
    <w:rsid w:val="006A6B48"/>
    <w:rsid w:val="006B032F"/>
    <w:rsid w:val="006B0BE4"/>
    <w:rsid w:val="006B1644"/>
    <w:rsid w:val="006B3685"/>
    <w:rsid w:val="006B4598"/>
    <w:rsid w:val="006C19A0"/>
    <w:rsid w:val="006C33B1"/>
    <w:rsid w:val="006C5088"/>
    <w:rsid w:val="006C5302"/>
    <w:rsid w:val="006C6F13"/>
    <w:rsid w:val="006D134D"/>
    <w:rsid w:val="006D5F06"/>
    <w:rsid w:val="006D6EB5"/>
    <w:rsid w:val="006D7E42"/>
    <w:rsid w:val="006E091E"/>
    <w:rsid w:val="006E3244"/>
    <w:rsid w:val="006E367F"/>
    <w:rsid w:val="006E4BE5"/>
    <w:rsid w:val="006F16CE"/>
    <w:rsid w:val="006F2860"/>
    <w:rsid w:val="0070020F"/>
    <w:rsid w:val="00700FED"/>
    <w:rsid w:val="00701C93"/>
    <w:rsid w:val="00702806"/>
    <w:rsid w:val="0070296E"/>
    <w:rsid w:val="0071069E"/>
    <w:rsid w:val="00711F2C"/>
    <w:rsid w:val="007120F6"/>
    <w:rsid w:val="0071502A"/>
    <w:rsid w:val="00715274"/>
    <w:rsid w:val="00721809"/>
    <w:rsid w:val="007235BA"/>
    <w:rsid w:val="00723828"/>
    <w:rsid w:val="007279F3"/>
    <w:rsid w:val="00730D46"/>
    <w:rsid w:val="00732997"/>
    <w:rsid w:val="007340D2"/>
    <w:rsid w:val="007348AE"/>
    <w:rsid w:val="00741275"/>
    <w:rsid w:val="00742640"/>
    <w:rsid w:val="00742659"/>
    <w:rsid w:val="0074426C"/>
    <w:rsid w:val="00744AA8"/>
    <w:rsid w:val="00745881"/>
    <w:rsid w:val="0074777C"/>
    <w:rsid w:val="00754CC2"/>
    <w:rsid w:val="007604E7"/>
    <w:rsid w:val="007652E1"/>
    <w:rsid w:val="00773F9E"/>
    <w:rsid w:val="0077531C"/>
    <w:rsid w:val="00787731"/>
    <w:rsid w:val="00787EBC"/>
    <w:rsid w:val="00792F27"/>
    <w:rsid w:val="00796A51"/>
    <w:rsid w:val="007A2482"/>
    <w:rsid w:val="007A2DAB"/>
    <w:rsid w:val="007A362F"/>
    <w:rsid w:val="007A7174"/>
    <w:rsid w:val="007B2AE5"/>
    <w:rsid w:val="007C2749"/>
    <w:rsid w:val="007C28CD"/>
    <w:rsid w:val="007C3D66"/>
    <w:rsid w:val="007C6B08"/>
    <w:rsid w:val="007C7A9A"/>
    <w:rsid w:val="007C7C83"/>
    <w:rsid w:val="007D4136"/>
    <w:rsid w:val="007D62D1"/>
    <w:rsid w:val="007D660C"/>
    <w:rsid w:val="007D6BA5"/>
    <w:rsid w:val="007D7BA7"/>
    <w:rsid w:val="007E0169"/>
    <w:rsid w:val="007E5C31"/>
    <w:rsid w:val="007E7A7F"/>
    <w:rsid w:val="007F3191"/>
    <w:rsid w:val="007F3364"/>
    <w:rsid w:val="007F3CC7"/>
    <w:rsid w:val="007F4A8A"/>
    <w:rsid w:val="007F58B2"/>
    <w:rsid w:val="007F623C"/>
    <w:rsid w:val="007F72CC"/>
    <w:rsid w:val="007F7E3F"/>
    <w:rsid w:val="00800B2E"/>
    <w:rsid w:val="00802E5C"/>
    <w:rsid w:val="00804356"/>
    <w:rsid w:val="008046BE"/>
    <w:rsid w:val="008116FB"/>
    <w:rsid w:val="00813165"/>
    <w:rsid w:val="008179D9"/>
    <w:rsid w:val="00823692"/>
    <w:rsid w:val="00825B07"/>
    <w:rsid w:val="0082642B"/>
    <w:rsid w:val="00830795"/>
    <w:rsid w:val="0083753B"/>
    <w:rsid w:val="00840CF1"/>
    <w:rsid w:val="008426F8"/>
    <w:rsid w:val="0084404C"/>
    <w:rsid w:val="00846C9E"/>
    <w:rsid w:val="008517B7"/>
    <w:rsid w:val="008519F4"/>
    <w:rsid w:val="008539E7"/>
    <w:rsid w:val="00856CE0"/>
    <w:rsid w:val="00860181"/>
    <w:rsid w:val="008631D9"/>
    <w:rsid w:val="00863217"/>
    <w:rsid w:val="008639CE"/>
    <w:rsid w:val="0086465A"/>
    <w:rsid w:val="00864810"/>
    <w:rsid w:val="0086571B"/>
    <w:rsid w:val="00866AB8"/>
    <w:rsid w:val="00866EE6"/>
    <w:rsid w:val="00873063"/>
    <w:rsid w:val="00873EA5"/>
    <w:rsid w:val="00877028"/>
    <w:rsid w:val="008967E9"/>
    <w:rsid w:val="008A0CF1"/>
    <w:rsid w:val="008A136D"/>
    <w:rsid w:val="008A1386"/>
    <w:rsid w:val="008A393A"/>
    <w:rsid w:val="008B1CC9"/>
    <w:rsid w:val="008B48FD"/>
    <w:rsid w:val="008C0108"/>
    <w:rsid w:val="008C06CC"/>
    <w:rsid w:val="008C1A36"/>
    <w:rsid w:val="008C2576"/>
    <w:rsid w:val="008C684B"/>
    <w:rsid w:val="008C7AC9"/>
    <w:rsid w:val="008D1130"/>
    <w:rsid w:val="008D1722"/>
    <w:rsid w:val="008D1D90"/>
    <w:rsid w:val="008D61CB"/>
    <w:rsid w:val="008D6F1F"/>
    <w:rsid w:val="008E0520"/>
    <w:rsid w:val="008E0523"/>
    <w:rsid w:val="008E2947"/>
    <w:rsid w:val="008E3E26"/>
    <w:rsid w:val="008E5141"/>
    <w:rsid w:val="008E77E5"/>
    <w:rsid w:val="008F0980"/>
    <w:rsid w:val="008F1B07"/>
    <w:rsid w:val="008F49DE"/>
    <w:rsid w:val="00903504"/>
    <w:rsid w:val="0090563C"/>
    <w:rsid w:val="009063E5"/>
    <w:rsid w:val="0091366E"/>
    <w:rsid w:val="00916431"/>
    <w:rsid w:val="00922AB1"/>
    <w:rsid w:val="00923011"/>
    <w:rsid w:val="00923453"/>
    <w:rsid w:val="00927FE2"/>
    <w:rsid w:val="009333AF"/>
    <w:rsid w:val="00935A2F"/>
    <w:rsid w:val="0093604B"/>
    <w:rsid w:val="009377E8"/>
    <w:rsid w:val="00941D99"/>
    <w:rsid w:val="00942C7E"/>
    <w:rsid w:val="009432FF"/>
    <w:rsid w:val="009439EA"/>
    <w:rsid w:val="0094470A"/>
    <w:rsid w:val="009464E8"/>
    <w:rsid w:val="009542EE"/>
    <w:rsid w:val="009555D5"/>
    <w:rsid w:val="00960364"/>
    <w:rsid w:val="00960A46"/>
    <w:rsid w:val="0096128B"/>
    <w:rsid w:val="00961FC3"/>
    <w:rsid w:val="00962FB2"/>
    <w:rsid w:val="0096363A"/>
    <w:rsid w:val="00965999"/>
    <w:rsid w:val="009661BF"/>
    <w:rsid w:val="00967699"/>
    <w:rsid w:val="0097382F"/>
    <w:rsid w:val="00973D75"/>
    <w:rsid w:val="00974EB8"/>
    <w:rsid w:val="00980D9B"/>
    <w:rsid w:val="00980DDA"/>
    <w:rsid w:val="00987774"/>
    <w:rsid w:val="00990BF6"/>
    <w:rsid w:val="009913FB"/>
    <w:rsid w:val="00994FBC"/>
    <w:rsid w:val="0099675B"/>
    <w:rsid w:val="009A107F"/>
    <w:rsid w:val="009A56E5"/>
    <w:rsid w:val="009A5CD3"/>
    <w:rsid w:val="009A611B"/>
    <w:rsid w:val="009A75C2"/>
    <w:rsid w:val="009B7E57"/>
    <w:rsid w:val="009C0113"/>
    <w:rsid w:val="009C3E7E"/>
    <w:rsid w:val="009C6723"/>
    <w:rsid w:val="009C67AC"/>
    <w:rsid w:val="009C7477"/>
    <w:rsid w:val="009C7924"/>
    <w:rsid w:val="009E1029"/>
    <w:rsid w:val="009E77E1"/>
    <w:rsid w:val="009E7E40"/>
    <w:rsid w:val="009F0BA6"/>
    <w:rsid w:val="009F129A"/>
    <w:rsid w:val="009F3896"/>
    <w:rsid w:val="009F40ED"/>
    <w:rsid w:val="009F5522"/>
    <w:rsid w:val="00A01DE6"/>
    <w:rsid w:val="00A03278"/>
    <w:rsid w:val="00A0443B"/>
    <w:rsid w:val="00A07E6E"/>
    <w:rsid w:val="00A1001B"/>
    <w:rsid w:val="00A12188"/>
    <w:rsid w:val="00A13310"/>
    <w:rsid w:val="00A14569"/>
    <w:rsid w:val="00A167D9"/>
    <w:rsid w:val="00A174E1"/>
    <w:rsid w:val="00A2029B"/>
    <w:rsid w:val="00A203F4"/>
    <w:rsid w:val="00A2219F"/>
    <w:rsid w:val="00A23809"/>
    <w:rsid w:val="00A23D73"/>
    <w:rsid w:val="00A24A67"/>
    <w:rsid w:val="00A35651"/>
    <w:rsid w:val="00A361D9"/>
    <w:rsid w:val="00A37196"/>
    <w:rsid w:val="00A43AA7"/>
    <w:rsid w:val="00A43BDB"/>
    <w:rsid w:val="00A572BF"/>
    <w:rsid w:val="00A62E47"/>
    <w:rsid w:val="00A66357"/>
    <w:rsid w:val="00A665D9"/>
    <w:rsid w:val="00A700F0"/>
    <w:rsid w:val="00A71F55"/>
    <w:rsid w:val="00A740C4"/>
    <w:rsid w:val="00A740CC"/>
    <w:rsid w:val="00A77BB5"/>
    <w:rsid w:val="00A824C5"/>
    <w:rsid w:val="00A83212"/>
    <w:rsid w:val="00A83C14"/>
    <w:rsid w:val="00A87BFB"/>
    <w:rsid w:val="00A91FD8"/>
    <w:rsid w:val="00AA133F"/>
    <w:rsid w:val="00AA2637"/>
    <w:rsid w:val="00AA2B48"/>
    <w:rsid w:val="00AA3A1D"/>
    <w:rsid w:val="00AA7623"/>
    <w:rsid w:val="00AB28A3"/>
    <w:rsid w:val="00AB28BC"/>
    <w:rsid w:val="00AC08E6"/>
    <w:rsid w:val="00AC0939"/>
    <w:rsid w:val="00AC17C3"/>
    <w:rsid w:val="00AC3682"/>
    <w:rsid w:val="00AD47E7"/>
    <w:rsid w:val="00AD61BB"/>
    <w:rsid w:val="00AE0581"/>
    <w:rsid w:val="00AE1C77"/>
    <w:rsid w:val="00AE2924"/>
    <w:rsid w:val="00AE33D0"/>
    <w:rsid w:val="00AE46FE"/>
    <w:rsid w:val="00AE5AF6"/>
    <w:rsid w:val="00AF0E23"/>
    <w:rsid w:val="00B0218E"/>
    <w:rsid w:val="00B02CF8"/>
    <w:rsid w:val="00B07CA8"/>
    <w:rsid w:val="00B14192"/>
    <w:rsid w:val="00B149F3"/>
    <w:rsid w:val="00B17849"/>
    <w:rsid w:val="00B212CC"/>
    <w:rsid w:val="00B221CC"/>
    <w:rsid w:val="00B227E9"/>
    <w:rsid w:val="00B242D2"/>
    <w:rsid w:val="00B24557"/>
    <w:rsid w:val="00B3231B"/>
    <w:rsid w:val="00B3252D"/>
    <w:rsid w:val="00B379A6"/>
    <w:rsid w:val="00B40624"/>
    <w:rsid w:val="00B433F5"/>
    <w:rsid w:val="00B4376A"/>
    <w:rsid w:val="00B44C9B"/>
    <w:rsid w:val="00B44E87"/>
    <w:rsid w:val="00B45731"/>
    <w:rsid w:val="00B52A38"/>
    <w:rsid w:val="00B53EF5"/>
    <w:rsid w:val="00B5561D"/>
    <w:rsid w:val="00B61B98"/>
    <w:rsid w:val="00B72E93"/>
    <w:rsid w:val="00B74852"/>
    <w:rsid w:val="00B75D0D"/>
    <w:rsid w:val="00B765F9"/>
    <w:rsid w:val="00B81786"/>
    <w:rsid w:val="00B83866"/>
    <w:rsid w:val="00B85DAB"/>
    <w:rsid w:val="00B916B9"/>
    <w:rsid w:val="00B920D4"/>
    <w:rsid w:val="00B94B0F"/>
    <w:rsid w:val="00B95659"/>
    <w:rsid w:val="00BA013F"/>
    <w:rsid w:val="00BA0C26"/>
    <w:rsid w:val="00BA33E1"/>
    <w:rsid w:val="00BB63BE"/>
    <w:rsid w:val="00BC1CAE"/>
    <w:rsid w:val="00BC23CB"/>
    <w:rsid w:val="00BD030B"/>
    <w:rsid w:val="00BD555F"/>
    <w:rsid w:val="00BD5682"/>
    <w:rsid w:val="00BD7090"/>
    <w:rsid w:val="00BD70C2"/>
    <w:rsid w:val="00BD7FB6"/>
    <w:rsid w:val="00BE1934"/>
    <w:rsid w:val="00BE7067"/>
    <w:rsid w:val="00BE777E"/>
    <w:rsid w:val="00BF224E"/>
    <w:rsid w:val="00BF4F77"/>
    <w:rsid w:val="00BF787E"/>
    <w:rsid w:val="00C05086"/>
    <w:rsid w:val="00C06382"/>
    <w:rsid w:val="00C065E4"/>
    <w:rsid w:val="00C0700C"/>
    <w:rsid w:val="00C1258E"/>
    <w:rsid w:val="00C16FD6"/>
    <w:rsid w:val="00C23481"/>
    <w:rsid w:val="00C2448B"/>
    <w:rsid w:val="00C25579"/>
    <w:rsid w:val="00C26DE9"/>
    <w:rsid w:val="00C27111"/>
    <w:rsid w:val="00C32696"/>
    <w:rsid w:val="00C32DAB"/>
    <w:rsid w:val="00C41E44"/>
    <w:rsid w:val="00C42A5D"/>
    <w:rsid w:val="00C45AF8"/>
    <w:rsid w:val="00C64EEA"/>
    <w:rsid w:val="00C6592C"/>
    <w:rsid w:val="00C66738"/>
    <w:rsid w:val="00C674BE"/>
    <w:rsid w:val="00C71249"/>
    <w:rsid w:val="00C7142F"/>
    <w:rsid w:val="00C721AA"/>
    <w:rsid w:val="00C739BB"/>
    <w:rsid w:val="00C7430E"/>
    <w:rsid w:val="00C75A2E"/>
    <w:rsid w:val="00C81607"/>
    <w:rsid w:val="00C84439"/>
    <w:rsid w:val="00C91314"/>
    <w:rsid w:val="00C94995"/>
    <w:rsid w:val="00C97675"/>
    <w:rsid w:val="00CA0AEC"/>
    <w:rsid w:val="00CA14D5"/>
    <w:rsid w:val="00CA1D00"/>
    <w:rsid w:val="00CA1E70"/>
    <w:rsid w:val="00CA231A"/>
    <w:rsid w:val="00CA26ED"/>
    <w:rsid w:val="00CB0419"/>
    <w:rsid w:val="00CB1D09"/>
    <w:rsid w:val="00CB3624"/>
    <w:rsid w:val="00CB3E7E"/>
    <w:rsid w:val="00CB5F92"/>
    <w:rsid w:val="00CB674E"/>
    <w:rsid w:val="00CB7789"/>
    <w:rsid w:val="00CB7821"/>
    <w:rsid w:val="00CC151E"/>
    <w:rsid w:val="00CC15AF"/>
    <w:rsid w:val="00CC212E"/>
    <w:rsid w:val="00CC5D6D"/>
    <w:rsid w:val="00CC5FE5"/>
    <w:rsid w:val="00CC700A"/>
    <w:rsid w:val="00CD1308"/>
    <w:rsid w:val="00CD1F49"/>
    <w:rsid w:val="00CD2F61"/>
    <w:rsid w:val="00CD4296"/>
    <w:rsid w:val="00CD45D5"/>
    <w:rsid w:val="00CD4BF1"/>
    <w:rsid w:val="00CD5E90"/>
    <w:rsid w:val="00CE11FC"/>
    <w:rsid w:val="00CE21A9"/>
    <w:rsid w:val="00CE2B56"/>
    <w:rsid w:val="00CE436B"/>
    <w:rsid w:val="00CE4516"/>
    <w:rsid w:val="00CE4CE8"/>
    <w:rsid w:val="00CE5779"/>
    <w:rsid w:val="00CF05B9"/>
    <w:rsid w:val="00CF11B4"/>
    <w:rsid w:val="00CF1857"/>
    <w:rsid w:val="00CF1B5A"/>
    <w:rsid w:val="00D01FCA"/>
    <w:rsid w:val="00D0418E"/>
    <w:rsid w:val="00D04C81"/>
    <w:rsid w:val="00D079DB"/>
    <w:rsid w:val="00D11A45"/>
    <w:rsid w:val="00D12539"/>
    <w:rsid w:val="00D12CFC"/>
    <w:rsid w:val="00D14B10"/>
    <w:rsid w:val="00D2032C"/>
    <w:rsid w:val="00D21685"/>
    <w:rsid w:val="00D2386D"/>
    <w:rsid w:val="00D23F5E"/>
    <w:rsid w:val="00D2422C"/>
    <w:rsid w:val="00D25850"/>
    <w:rsid w:val="00D26FE1"/>
    <w:rsid w:val="00D27793"/>
    <w:rsid w:val="00D33946"/>
    <w:rsid w:val="00D33E8B"/>
    <w:rsid w:val="00D34CCC"/>
    <w:rsid w:val="00D41BD7"/>
    <w:rsid w:val="00D44173"/>
    <w:rsid w:val="00D46F05"/>
    <w:rsid w:val="00D516A9"/>
    <w:rsid w:val="00D57211"/>
    <w:rsid w:val="00D57887"/>
    <w:rsid w:val="00D57D15"/>
    <w:rsid w:val="00D63D8E"/>
    <w:rsid w:val="00D63D95"/>
    <w:rsid w:val="00D64808"/>
    <w:rsid w:val="00D72E18"/>
    <w:rsid w:val="00D74744"/>
    <w:rsid w:val="00D74E90"/>
    <w:rsid w:val="00D81B01"/>
    <w:rsid w:val="00D83CB8"/>
    <w:rsid w:val="00D84FD8"/>
    <w:rsid w:val="00D858F0"/>
    <w:rsid w:val="00D85C21"/>
    <w:rsid w:val="00D868B1"/>
    <w:rsid w:val="00D9003D"/>
    <w:rsid w:val="00D90B78"/>
    <w:rsid w:val="00D92B64"/>
    <w:rsid w:val="00D931CC"/>
    <w:rsid w:val="00D94732"/>
    <w:rsid w:val="00DA14A0"/>
    <w:rsid w:val="00DA163B"/>
    <w:rsid w:val="00DA2772"/>
    <w:rsid w:val="00DA5CCF"/>
    <w:rsid w:val="00DB0EA4"/>
    <w:rsid w:val="00DB11F9"/>
    <w:rsid w:val="00DB1684"/>
    <w:rsid w:val="00DB1B7F"/>
    <w:rsid w:val="00DB2ED9"/>
    <w:rsid w:val="00DB3074"/>
    <w:rsid w:val="00DB478C"/>
    <w:rsid w:val="00DB71F6"/>
    <w:rsid w:val="00DC0C6A"/>
    <w:rsid w:val="00DC56AE"/>
    <w:rsid w:val="00DD31C5"/>
    <w:rsid w:val="00DD37E6"/>
    <w:rsid w:val="00DD3E15"/>
    <w:rsid w:val="00DE0765"/>
    <w:rsid w:val="00DE5764"/>
    <w:rsid w:val="00DE6163"/>
    <w:rsid w:val="00DE6B29"/>
    <w:rsid w:val="00DE755F"/>
    <w:rsid w:val="00DE7567"/>
    <w:rsid w:val="00DF3260"/>
    <w:rsid w:val="00DF3DEE"/>
    <w:rsid w:val="00DF4133"/>
    <w:rsid w:val="00DF5C1A"/>
    <w:rsid w:val="00E019C0"/>
    <w:rsid w:val="00E06D00"/>
    <w:rsid w:val="00E07B12"/>
    <w:rsid w:val="00E07B29"/>
    <w:rsid w:val="00E12A13"/>
    <w:rsid w:val="00E202C8"/>
    <w:rsid w:val="00E24AAD"/>
    <w:rsid w:val="00E24F4D"/>
    <w:rsid w:val="00E35E98"/>
    <w:rsid w:val="00E411D8"/>
    <w:rsid w:val="00E4227D"/>
    <w:rsid w:val="00E467E8"/>
    <w:rsid w:val="00E526EA"/>
    <w:rsid w:val="00E532DF"/>
    <w:rsid w:val="00E557FB"/>
    <w:rsid w:val="00E57CD0"/>
    <w:rsid w:val="00E57E74"/>
    <w:rsid w:val="00E61C9F"/>
    <w:rsid w:val="00E65FA9"/>
    <w:rsid w:val="00E706FB"/>
    <w:rsid w:val="00E707B8"/>
    <w:rsid w:val="00E70A93"/>
    <w:rsid w:val="00E71484"/>
    <w:rsid w:val="00E718F8"/>
    <w:rsid w:val="00E7256C"/>
    <w:rsid w:val="00E76EFE"/>
    <w:rsid w:val="00E8049C"/>
    <w:rsid w:val="00E83F45"/>
    <w:rsid w:val="00E84040"/>
    <w:rsid w:val="00E90CB4"/>
    <w:rsid w:val="00E92CB9"/>
    <w:rsid w:val="00EA1A7B"/>
    <w:rsid w:val="00EA20FF"/>
    <w:rsid w:val="00EA29AE"/>
    <w:rsid w:val="00EA3537"/>
    <w:rsid w:val="00EA6B46"/>
    <w:rsid w:val="00EB4136"/>
    <w:rsid w:val="00EB4B5C"/>
    <w:rsid w:val="00EB6167"/>
    <w:rsid w:val="00EB790C"/>
    <w:rsid w:val="00EC0151"/>
    <w:rsid w:val="00EC3C9F"/>
    <w:rsid w:val="00EC47BE"/>
    <w:rsid w:val="00EC5B72"/>
    <w:rsid w:val="00ED3BF7"/>
    <w:rsid w:val="00ED65FE"/>
    <w:rsid w:val="00EE2105"/>
    <w:rsid w:val="00EE478C"/>
    <w:rsid w:val="00EE4B47"/>
    <w:rsid w:val="00EE5DED"/>
    <w:rsid w:val="00EF177C"/>
    <w:rsid w:val="00EF1C3E"/>
    <w:rsid w:val="00EF4E12"/>
    <w:rsid w:val="00EF4E7D"/>
    <w:rsid w:val="00EF695C"/>
    <w:rsid w:val="00F001D1"/>
    <w:rsid w:val="00F01043"/>
    <w:rsid w:val="00F0225B"/>
    <w:rsid w:val="00F077A9"/>
    <w:rsid w:val="00F12ABB"/>
    <w:rsid w:val="00F13CBD"/>
    <w:rsid w:val="00F1721D"/>
    <w:rsid w:val="00F17A08"/>
    <w:rsid w:val="00F2297F"/>
    <w:rsid w:val="00F24AF6"/>
    <w:rsid w:val="00F2671A"/>
    <w:rsid w:val="00F30B8E"/>
    <w:rsid w:val="00F34895"/>
    <w:rsid w:val="00F361BD"/>
    <w:rsid w:val="00F442AE"/>
    <w:rsid w:val="00F44993"/>
    <w:rsid w:val="00F45923"/>
    <w:rsid w:val="00F4786D"/>
    <w:rsid w:val="00F50609"/>
    <w:rsid w:val="00F50E39"/>
    <w:rsid w:val="00F5120A"/>
    <w:rsid w:val="00F51A45"/>
    <w:rsid w:val="00F5311A"/>
    <w:rsid w:val="00F54C0D"/>
    <w:rsid w:val="00F564FD"/>
    <w:rsid w:val="00F56FEE"/>
    <w:rsid w:val="00F60C0A"/>
    <w:rsid w:val="00F62960"/>
    <w:rsid w:val="00F62C58"/>
    <w:rsid w:val="00F651EE"/>
    <w:rsid w:val="00F669D8"/>
    <w:rsid w:val="00F70A8B"/>
    <w:rsid w:val="00F711B2"/>
    <w:rsid w:val="00F719D4"/>
    <w:rsid w:val="00F767C3"/>
    <w:rsid w:val="00F77EFB"/>
    <w:rsid w:val="00F830CB"/>
    <w:rsid w:val="00F876C0"/>
    <w:rsid w:val="00F933C1"/>
    <w:rsid w:val="00F95F12"/>
    <w:rsid w:val="00F97D85"/>
    <w:rsid w:val="00FA1A4E"/>
    <w:rsid w:val="00FA1E0C"/>
    <w:rsid w:val="00FA7DE4"/>
    <w:rsid w:val="00FB4086"/>
    <w:rsid w:val="00FB5633"/>
    <w:rsid w:val="00FB6F3B"/>
    <w:rsid w:val="00FC1254"/>
    <w:rsid w:val="00FC2B17"/>
    <w:rsid w:val="00FC6EB7"/>
    <w:rsid w:val="00FC72E0"/>
    <w:rsid w:val="00FC760F"/>
    <w:rsid w:val="00FD620F"/>
    <w:rsid w:val="00FD6D7E"/>
    <w:rsid w:val="00FE1CB5"/>
    <w:rsid w:val="00FE1D25"/>
    <w:rsid w:val="00FF0A02"/>
    <w:rsid w:val="00FF10B2"/>
    <w:rsid w:val="00FF1CF2"/>
    <w:rsid w:val="00FF2473"/>
    <w:rsid w:val="00FF3B4E"/>
    <w:rsid w:val="00FF585E"/>
    <w:rsid w:val="00FF6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2BD00FC"/>
  <w15:docId w15:val="{DA26470C-9FD6-4BA7-9DB8-85E866890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18"/>
        <w:szCs w:val="18"/>
        <w:lang w:val="en-US" w:eastAsia="en-US" w:bidi="en-US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0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07CA8"/>
    <w:pPr>
      <w:spacing w:after="0"/>
    </w:pPr>
    <w:rPr>
      <w:rFonts w:ascii="Times New Roman" w:eastAsia="Times New Roman" w:hAnsi="Times New Roman" w:cs="Times New Roman"/>
      <w:sz w:val="24"/>
      <w:szCs w:val="24"/>
      <w:lang w:val="da-DK" w:eastAsia="da-DK" w:bidi="ar-SA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C674BE"/>
    <w:pPr>
      <w:keepNext/>
      <w:keepLines/>
      <w:spacing w:before="360" w:after="120"/>
      <w:contextualSpacing/>
      <w:outlineLvl w:val="0"/>
    </w:pPr>
    <w:rPr>
      <w:rFonts w:eastAsiaTheme="majorEastAsia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C674B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C674BE"/>
    <w:pPr>
      <w:keepNext/>
      <w:keepLines/>
      <w:spacing w:before="200" w:line="271" w:lineRule="auto"/>
      <w:outlineLvl w:val="2"/>
    </w:pPr>
    <w:rPr>
      <w:rFonts w:eastAsiaTheme="majorEastAsia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C674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C674BE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unhideWhenUsed/>
    <w:qFormat/>
    <w:rsid w:val="00C674B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unhideWhenUsed/>
    <w:qFormat/>
    <w:rsid w:val="00C674BE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unhideWhenUsed/>
    <w:qFormat/>
    <w:rsid w:val="00C674BE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unhideWhenUsed/>
    <w:qFormat/>
    <w:rsid w:val="00C674BE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dholdsfortegnelse1">
    <w:name w:val="toc 1"/>
    <w:basedOn w:val="Normal"/>
    <w:next w:val="Normal"/>
    <w:semiHidden/>
    <w:rsid w:val="008E77E5"/>
    <w:pPr>
      <w:tabs>
        <w:tab w:val="right" w:pos="9071"/>
      </w:tabs>
      <w:spacing w:before="360" w:after="360"/>
    </w:pPr>
    <w:rPr>
      <w:b/>
      <w:caps/>
      <w:sz w:val="22"/>
      <w:u w:val="single"/>
    </w:rPr>
  </w:style>
  <w:style w:type="paragraph" w:styleId="Indholdsfortegnelse2">
    <w:name w:val="toc 2"/>
    <w:basedOn w:val="Normal"/>
    <w:next w:val="Normal"/>
    <w:semiHidden/>
    <w:rsid w:val="008E77E5"/>
    <w:pPr>
      <w:tabs>
        <w:tab w:val="right" w:pos="9071"/>
      </w:tabs>
      <w:ind w:left="240"/>
    </w:pPr>
    <w:rPr>
      <w:b/>
      <w:smallCaps/>
      <w:sz w:val="22"/>
      <w:u w:val="single"/>
    </w:rPr>
  </w:style>
  <w:style w:type="paragraph" w:styleId="Indholdsfortegnelse3">
    <w:name w:val="toc 3"/>
    <w:basedOn w:val="Normal"/>
    <w:next w:val="Normal"/>
    <w:semiHidden/>
    <w:rsid w:val="008E77E5"/>
    <w:pPr>
      <w:tabs>
        <w:tab w:val="right" w:pos="9071"/>
      </w:tabs>
      <w:ind w:left="480"/>
    </w:pPr>
    <w:rPr>
      <w:smallCaps/>
      <w:sz w:val="22"/>
    </w:rPr>
  </w:style>
  <w:style w:type="paragraph" w:styleId="Indholdsfortegnelse4">
    <w:name w:val="toc 4"/>
    <w:basedOn w:val="Normal"/>
    <w:next w:val="Normal"/>
    <w:semiHidden/>
    <w:rsid w:val="008E77E5"/>
    <w:pPr>
      <w:tabs>
        <w:tab w:val="right" w:pos="9071"/>
      </w:tabs>
      <w:ind w:left="720"/>
    </w:pPr>
    <w:rPr>
      <w:sz w:val="22"/>
    </w:rPr>
  </w:style>
  <w:style w:type="paragraph" w:styleId="Indholdsfortegnelse5">
    <w:name w:val="toc 5"/>
    <w:basedOn w:val="Normal"/>
    <w:next w:val="Normal"/>
    <w:semiHidden/>
    <w:rsid w:val="008E77E5"/>
    <w:pPr>
      <w:tabs>
        <w:tab w:val="right" w:pos="9071"/>
      </w:tabs>
      <w:ind w:left="960"/>
    </w:pPr>
    <w:rPr>
      <w:sz w:val="22"/>
    </w:rPr>
  </w:style>
  <w:style w:type="paragraph" w:styleId="Indholdsfortegnelse6">
    <w:name w:val="toc 6"/>
    <w:basedOn w:val="Normal"/>
    <w:next w:val="Normal"/>
    <w:semiHidden/>
    <w:rsid w:val="008E77E5"/>
    <w:pPr>
      <w:tabs>
        <w:tab w:val="right" w:pos="9071"/>
      </w:tabs>
      <w:ind w:left="1200"/>
    </w:pPr>
    <w:rPr>
      <w:sz w:val="22"/>
    </w:rPr>
  </w:style>
  <w:style w:type="paragraph" w:styleId="Indholdsfortegnelse7">
    <w:name w:val="toc 7"/>
    <w:basedOn w:val="Normal"/>
    <w:next w:val="Normal"/>
    <w:semiHidden/>
    <w:rsid w:val="008E77E5"/>
    <w:pPr>
      <w:tabs>
        <w:tab w:val="right" w:pos="9071"/>
      </w:tabs>
      <w:ind w:left="1440"/>
    </w:pPr>
    <w:rPr>
      <w:sz w:val="22"/>
    </w:rPr>
  </w:style>
  <w:style w:type="paragraph" w:styleId="Indholdsfortegnelse8">
    <w:name w:val="toc 8"/>
    <w:basedOn w:val="Normal"/>
    <w:next w:val="Normal"/>
    <w:semiHidden/>
    <w:rsid w:val="008E77E5"/>
    <w:pPr>
      <w:tabs>
        <w:tab w:val="right" w:pos="9071"/>
      </w:tabs>
      <w:ind w:left="1680"/>
    </w:pPr>
    <w:rPr>
      <w:sz w:val="22"/>
    </w:rPr>
  </w:style>
  <w:style w:type="paragraph" w:styleId="Indholdsfortegnelse9">
    <w:name w:val="toc 9"/>
    <w:basedOn w:val="Normal"/>
    <w:next w:val="Normal"/>
    <w:semiHidden/>
    <w:rsid w:val="008E77E5"/>
    <w:pPr>
      <w:tabs>
        <w:tab w:val="right" w:pos="9071"/>
      </w:tabs>
      <w:ind w:left="1920"/>
    </w:pPr>
    <w:rPr>
      <w:sz w:val="22"/>
    </w:rPr>
  </w:style>
  <w:style w:type="paragraph" w:customStyle="1" w:styleId="Krav">
    <w:name w:val="Krav"/>
    <w:basedOn w:val="Normal"/>
    <w:rsid w:val="008E77E5"/>
    <w:pPr>
      <w:spacing w:before="120"/>
      <w:ind w:left="851" w:hanging="851"/>
    </w:pPr>
  </w:style>
  <w:style w:type="paragraph" w:customStyle="1" w:styleId="Hovedoverskrift">
    <w:name w:val="Hovedoverskrift"/>
    <w:basedOn w:val="Overskrift1"/>
    <w:next w:val="Normal"/>
    <w:rsid w:val="008E77E5"/>
    <w:pPr>
      <w:spacing w:before="0"/>
      <w:outlineLvl w:val="9"/>
    </w:pPr>
    <w:rPr>
      <w:sz w:val="36"/>
    </w:rPr>
  </w:style>
  <w:style w:type="paragraph" w:styleId="Sidefod">
    <w:name w:val="footer"/>
    <w:basedOn w:val="Normal"/>
    <w:rsid w:val="008E77E5"/>
    <w:pPr>
      <w:tabs>
        <w:tab w:val="center" w:pos="4819"/>
        <w:tab w:val="right" w:pos="9638"/>
      </w:tabs>
    </w:pPr>
  </w:style>
  <w:style w:type="paragraph" w:styleId="Sidehoved">
    <w:name w:val="header"/>
    <w:basedOn w:val="Normal"/>
    <w:rsid w:val="008E77E5"/>
    <w:pPr>
      <w:tabs>
        <w:tab w:val="center" w:pos="4819"/>
        <w:tab w:val="right" w:pos="9638"/>
      </w:tabs>
    </w:pPr>
  </w:style>
  <w:style w:type="character" w:styleId="Sidetal">
    <w:name w:val="page number"/>
    <w:basedOn w:val="Standardskrifttypeiafsnit"/>
    <w:rsid w:val="008E77E5"/>
  </w:style>
  <w:style w:type="character" w:styleId="Hyperlink">
    <w:name w:val="Hyperlink"/>
    <w:basedOn w:val="Standardskrifttypeiafsnit"/>
    <w:rsid w:val="008E77E5"/>
    <w:rPr>
      <w:color w:val="0000FF"/>
      <w:u w:val="single"/>
    </w:rPr>
  </w:style>
  <w:style w:type="character" w:styleId="BesgtLink">
    <w:name w:val="FollowedHyperlink"/>
    <w:basedOn w:val="Standardskrifttypeiafsnit"/>
    <w:rsid w:val="008E77E5"/>
    <w:rPr>
      <w:color w:val="800080"/>
      <w:u w:val="single"/>
    </w:rPr>
  </w:style>
  <w:style w:type="table" w:styleId="Tabel-Gitter">
    <w:name w:val="Table Grid"/>
    <w:basedOn w:val="Tabel-Normal"/>
    <w:rsid w:val="00BE706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rkeringsbobletekst">
    <w:name w:val="Balloon Text"/>
    <w:basedOn w:val="Normal"/>
    <w:semiHidden/>
    <w:rsid w:val="00223C2A"/>
    <w:rPr>
      <w:rFonts w:ascii="Tahoma" w:hAnsi="Tahoma" w:cs="Tahoma"/>
      <w:sz w:val="16"/>
      <w:szCs w:val="16"/>
    </w:rPr>
  </w:style>
  <w:style w:type="paragraph" w:styleId="Dokumentoversigt">
    <w:name w:val="Document Map"/>
    <w:basedOn w:val="Normal"/>
    <w:semiHidden/>
    <w:rsid w:val="00CC5FE5"/>
    <w:pPr>
      <w:shd w:val="clear" w:color="auto" w:fill="000080"/>
    </w:pPr>
    <w:rPr>
      <w:rFonts w:ascii="Tahoma" w:hAnsi="Tahoma" w:cs="Tahoma"/>
    </w:rPr>
  </w:style>
  <w:style w:type="character" w:styleId="Pladsholdertekst">
    <w:name w:val="Placeholder Text"/>
    <w:basedOn w:val="Standardskrifttypeiafsnit"/>
    <w:uiPriority w:val="99"/>
    <w:semiHidden/>
    <w:rsid w:val="001B767E"/>
    <w:rPr>
      <w:color w:val="808080"/>
    </w:rPr>
  </w:style>
  <w:style w:type="character" w:styleId="Fremhv">
    <w:name w:val="Emphasis"/>
    <w:uiPriority w:val="20"/>
    <w:qFormat/>
    <w:rsid w:val="00C674BE"/>
    <w:rPr>
      <w:b/>
      <w:bCs/>
      <w:i/>
      <w:iCs/>
      <w:spacing w:val="10"/>
      <w:bdr w:val="none" w:sz="0" w:space="0" w:color="auto"/>
      <w:shd w:val="clear" w:color="auto" w:fill="auto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C674BE"/>
    <w:rPr>
      <w:rFonts w:eastAsiaTheme="majorEastAsia" w:cstheme="majorBidi"/>
      <w:b/>
      <w:bCs/>
      <w:sz w:val="28"/>
      <w:szCs w:val="28"/>
      <w:lang w:val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C674BE"/>
    <w:rPr>
      <w:rFonts w:asciiTheme="majorHAnsi" w:eastAsiaTheme="majorEastAsia" w:hAnsiTheme="majorHAnsi" w:cstheme="majorBidi"/>
      <w:b/>
      <w:bCs/>
      <w:sz w:val="26"/>
      <w:szCs w:val="26"/>
      <w:lang w:val="da-DK"/>
    </w:rPr>
  </w:style>
  <w:style w:type="character" w:customStyle="1" w:styleId="Overskrift3Tegn">
    <w:name w:val="Overskrift 3 Tegn"/>
    <w:basedOn w:val="Standardskrifttypeiafsnit"/>
    <w:link w:val="Overskrift3"/>
    <w:uiPriority w:val="9"/>
    <w:rsid w:val="00C674BE"/>
    <w:rPr>
      <w:rFonts w:eastAsiaTheme="majorEastAsia" w:cstheme="majorBidi"/>
      <w:b/>
      <w:bCs/>
      <w:lang w:val="da-DK"/>
    </w:rPr>
  </w:style>
  <w:style w:type="character" w:customStyle="1" w:styleId="Overskrift4Tegn">
    <w:name w:val="Overskrift 4 Tegn"/>
    <w:basedOn w:val="Standardskrifttypeiafsnit"/>
    <w:link w:val="Overskrift4"/>
    <w:uiPriority w:val="9"/>
    <w:rsid w:val="00C674BE"/>
    <w:rPr>
      <w:rFonts w:asciiTheme="majorHAnsi" w:eastAsiaTheme="majorEastAsia" w:hAnsiTheme="majorHAnsi" w:cstheme="majorBidi"/>
      <w:b/>
      <w:bCs/>
      <w:i/>
      <w:iCs/>
      <w:lang w:val="da-DK"/>
    </w:rPr>
  </w:style>
  <w:style w:type="character" w:customStyle="1" w:styleId="Overskrift5Tegn">
    <w:name w:val="Overskrift 5 Tegn"/>
    <w:basedOn w:val="Standardskrifttypeiafsnit"/>
    <w:link w:val="Overskrift5"/>
    <w:uiPriority w:val="9"/>
    <w:rsid w:val="00C674BE"/>
    <w:rPr>
      <w:rFonts w:asciiTheme="majorHAnsi" w:eastAsiaTheme="majorEastAsia" w:hAnsiTheme="majorHAnsi" w:cstheme="majorBidi"/>
      <w:b/>
      <w:bCs/>
      <w:color w:val="7F7F7F" w:themeColor="text1" w:themeTint="80"/>
      <w:lang w:val="da-DK"/>
    </w:rPr>
  </w:style>
  <w:style w:type="character" w:customStyle="1" w:styleId="Overskrift6Tegn">
    <w:name w:val="Overskrift 6 Tegn"/>
    <w:basedOn w:val="Standardskrifttypeiafsnit"/>
    <w:link w:val="Overskrift6"/>
    <w:uiPriority w:val="9"/>
    <w:rsid w:val="00C674BE"/>
    <w:rPr>
      <w:rFonts w:asciiTheme="majorHAnsi" w:eastAsiaTheme="majorEastAsia" w:hAnsiTheme="majorHAnsi" w:cstheme="majorBidi"/>
      <w:b/>
      <w:bCs/>
      <w:i/>
      <w:iCs/>
      <w:color w:val="7F7F7F" w:themeColor="text1" w:themeTint="80"/>
      <w:lang w:val="da-DK"/>
    </w:rPr>
  </w:style>
  <w:style w:type="character" w:customStyle="1" w:styleId="Overskrift7Tegn">
    <w:name w:val="Overskrift 7 Tegn"/>
    <w:basedOn w:val="Standardskrifttypeiafsnit"/>
    <w:link w:val="Overskrift7"/>
    <w:uiPriority w:val="9"/>
    <w:rsid w:val="00C674BE"/>
    <w:rPr>
      <w:rFonts w:asciiTheme="majorHAnsi" w:eastAsiaTheme="majorEastAsia" w:hAnsiTheme="majorHAnsi" w:cstheme="majorBidi"/>
      <w:i/>
      <w:iCs/>
      <w:lang w:val="da-DK"/>
    </w:rPr>
  </w:style>
  <w:style w:type="character" w:customStyle="1" w:styleId="Overskrift8Tegn">
    <w:name w:val="Overskrift 8 Tegn"/>
    <w:basedOn w:val="Standardskrifttypeiafsnit"/>
    <w:link w:val="Overskrift8"/>
    <w:uiPriority w:val="9"/>
    <w:rsid w:val="00C674BE"/>
    <w:rPr>
      <w:rFonts w:asciiTheme="majorHAnsi" w:eastAsiaTheme="majorEastAsia" w:hAnsiTheme="majorHAnsi" w:cstheme="majorBidi"/>
      <w:sz w:val="20"/>
      <w:szCs w:val="20"/>
      <w:lang w:val="da-DK"/>
    </w:rPr>
  </w:style>
  <w:style w:type="character" w:customStyle="1" w:styleId="Overskrift9Tegn">
    <w:name w:val="Overskrift 9 Tegn"/>
    <w:basedOn w:val="Standardskrifttypeiafsnit"/>
    <w:link w:val="Overskrift9"/>
    <w:uiPriority w:val="9"/>
    <w:rsid w:val="00C674BE"/>
    <w:rPr>
      <w:rFonts w:asciiTheme="majorHAnsi" w:eastAsiaTheme="majorEastAsia" w:hAnsiTheme="majorHAnsi" w:cstheme="majorBidi"/>
      <w:i/>
      <w:iCs/>
      <w:spacing w:val="5"/>
      <w:sz w:val="20"/>
      <w:szCs w:val="20"/>
      <w:lang w:val="da-DK"/>
    </w:rPr>
  </w:style>
  <w:style w:type="paragraph" w:styleId="Titel">
    <w:name w:val="Title"/>
    <w:basedOn w:val="Normal"/>
    <w:next w:val="Normal"/>
    <w:link w:val="TitelTegn"/>
    <w:uiPriority w:val="29"/>
    <w:qFormat/>
    <w:rsid w:val="00C674BE"/>
    <w:pPr>
      <w:contextualSpacing/>
    </w:pPr>
    <w:rPr>
      <w:rFonts w:asciiTheme="majorHAnsi" w:eastAsiaTheme="majorEastAsia" w:hAnsiTheme="majorHAnsi" w:cstheme="majorBidi"/>
      <w:b/>
      <w:spacing w:val="5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29"/>
    <w:rsid w:val="00C674BE"/>
    <w:rPr>
      <w:rFonts w:asciiTheme="majorHAnsi" w:eastAsiaTheme="majorEastAsia" w:hAnsiTheme="majorHAnsi" w:cstheme="majorBidi"/>
      <w:b/>
      <w:spacing w:val="5"/>
      <w:sz w:val="52"/>
      <w:szCs w:val="52"/>
      <w:lang w:val="da-DK"/>
    </w:rPr>
  </w:style>
  <w:style w:type="paragraph" w:styleId="Undertitel">
    <w:name w:val="Subtitle"/>
    <w:basedOn w:val="Normal"/>
    <w:next w:val="Normal"/>
    <w:link w:val="UndertitelTegn"/>
    <w:uiPriority w:val="30"/>
    <w:qFormat/>
    <w:rsid w:val="00C674BE"/>
    <w:pPr>
      <w:spacing w:after="600"/>
    </w:pPr>
    <w:rPr>
      <w:rFonts w:asciiTheme="majorHAnsi" w:eastAsiaTheme="majorEastAsia" w:hAnsiTheme="majorHAnsi" w:cstheme="majorBidi"/>
      <w:iCs/>
      <w:spacing w:val="13"/>
    </w:rPr>
  </w:style>
  <w:style w:type="character" w:customStyle="1" w:styleId="UndertitelTegn">
    <w:name w:val="Undertitel Tegn"/>
    <w:basedOn w:val="Standardskrifttypeiafsnit"/>
    <w:link w:val="Undertitel"/>
    <w:uiPriority w:val="30"/>
    <w:rsid w:val="00C674BE"/>
    <w:rPr>
      <w:rFonts w:asciiTheme="majorHAnsi" w:eastAsiaTheme="majorEastAsia" w:hAnsiTheme="majorHAnsi" w:cstheme="majorBidi"/>
      <w:iCs/>
      <w:spacing w:val="13"/>
      <w:lang w:val="da-DK"/>
    </w:rPr>
  </w:style>
  <w:style w:type="character" w:styleId="Strk">
    <w:name w:val="Strong"/>
    <w:uiPriority w:val="22"/>
    <w:qFormat/>
    <w:rsid w:val="00C674BE"/>
    <w:rPr>
      <w:b/>
      <w:bCs/>
    </w:rPr>
  </w:style>
  <w:style w:type="paragraph" w:styleId="Ingenafstand">
    <w:name w:val="No Spacing"/>
    <w:basedOn w:val="Normal"/>
    <w:uiPriority w:val="1"/>
    <w:qFormat/>
    <w:rsid w:val="00C674BE"/>
  </w:style>
  <w:style w:type="paragraph" w:styleId="Listeafsnit">
    <w:name w:val="List Paragraph"/>
    <w:basedOn w:val="Normal"/>
    <w:uiPriority w:val="34"/>
    <w:qFormat/>
    <w:rsid w:val="00C674BE"/>
    <w:pPr>
      <w:ind w:left="720"/>
      <w:contextualSpacing/>
    </w:pPr>
  </w:style>
  <w:style w:type="paragraph" w:styleId="Citat">
    <w:name w:val="Quote"/>
    <w:basedOn w:val="Normal"/>
    <w:next w:val="Normal"/>
    <w:link w:val="CitatTegn"/>
    <w:uiPriority w:val="29"/>
    <w:qFormat/>
    <w:rsid w:val="00C674BE"/>
    <w:pPr>
      <w:spacing w:before="200"/>
      <w:ind w:left="360" w:right="360"/>
    </w:pPr>
    <w:rPr>
      <w:i/>
      <w:iCs/>
      <w:lang w:val="en-US"/>
    </w:rPr>
  </w:style>
  <w:style w:type="character" w:customStyle="1" w:styleId="CitatTegn">
    <w:name w:val="Citat Tegn"/>
    <w:basedOn w:val="Standardskrifttypeiafsnit"/>
    <w:link w:val="Citat"/>
    <w:uiPriority w:val="29"/>
    <w:rsid w:val="00C674BE"/>
    <w:rPr>
      <w:i/>
      <w:iCs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C674BE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lang w:val="en-US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C674BE"/>
    <w:rPr>
      <w:b/>
      <w:bCs/>
      <w:i/>
      <w:iCs/>
    </w:rPr>
  </w:style>
  <w:style w:type="character" w:styleId="Svagfremhvning">
    <w:name w:val="Subtle Emphasis"/>
    <w:uiPriority w:val="19"/>
    <w:qFormat/>
    <w:rsid w:val="00C674BE"/>
    <w:rPr>
      <w:i/>
      <w:iCs/>
    </w:rPr>
  </w:style>
  <w:style w:type="character" w:styleId="Kraftigfremhvning">
    <w:name w:val="Intense Emphasis"/>
    <w:uiPriority w:val="21"/>
    <w:qFormat/>
    <w:rsid w:val="00C674BE"/>
    <w:rPr>
      <w:b/>
      <w:bCs/>
    </w:rPr>
  </w:style>
  <w:style w:type="character" w:styleId="Svaghenvisning">
    <w:name w:val="Subtle Reference"/>
    <w:uiPriority w:val="31"/>
    <w:qFormat/>
    <w:rsid w:val="00C674BE"/>
    <w:rPr>
      <w:smallCaps/>
    </w:rPr>
  </w:style>
  <w:style w:type="character" w:styleId="Kraftighenvisning">
    <w:name w:val="Intense Reference"/>
    <w:uiPriority w:val="32"/>
    <w:qFormat/>
    <w:rsid w:val="00C674BE"/>
    <w:rPr>
      <w:smallCaps/>
      <w:spacing w:val="5"/>
      <w:u w:val="single"/>
    </w:rPr>
  </w:style>
  <w:style w:type="character" w:styleId="Bogenstitel">
    <w:name w:val="Book Title"/>
    <w:uiPriority w:val="33"/>
    <w:qFormat/>
    <w:rsid w:val="00C674BE"/>
    <w:rPr>
      <w:b/>
      <w:iCs/>
      <w:spacing w:val="5"/>
      <w:bdr w:val="none" w:sz="0" w:space="0" w:color="auto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C674BE"/>
    <w:pPr>
      <w:outlineLvl w:val="9"/>
    </w:pPr>
  </w:style>
  <w:style w:type="paragraph" w:customStyle="1" w:styleId="Skabelonoverskrift">
    <w:name w:val="Skabelonoverskrift"/>
    <w:basedOn w:val="Normal"/>
    <w:next w:val="Normal"/>
    <w:link w:val="SkabelonoverskriftTegn"/>
    <w:uiPriority w:val="49"/>
    <w:semiHidden/>
    <w:qFormat/>
    <w:rsid w:val="00C674BE"/>
    <w:pPr>
      <w:spacing w:after="360"/>
      <w:contextualSpacing/>
    </w:pPr>
    <w:rPr>
      <w:b/>
      <w:sz w:val="28"/>
    </w:rPr>
  </w:style>
  <w:style w:type="character" w:customStyle="1" w:styleId="SkabelonoverskriftTegn">
    <w:name w:val="Skabelonoverskrift Tegn"/>
    <w:basedOn w:val="Standardskrifttypeiafsnit"/>
    <w:link w:val="Skabelonoverskrift"/>
    <w:uiPriority w:val="49"/>
    <w:semiHidden/>
    <w:rsid w:val="00C674BE"/>
    <w:rPr>
      <w:b/>
      <w:sz w:val="28"/>
      <w:lang w:val="da-DK"/>
    </w:rPr>
  </w:style>
  <w:style w:type="paragraph" w:customStyle="1" w:styleId="DagsordenReferat-Tekst">
    <w:name w:val="DagsordenReferat - Tekst"/>
    <w:basedOn w:val="Normal"/>
    <w:link w:val="DagsordenReferat-TekstTegn"/>
    <w:uiPriority w:val="8"/>
    <w:qFormat/>
    <w:rsid w:val="00C674BE"/>
    <w:pPr>
      <w:spacing w:after="120"/>
      <w:ind w:left="378"/>
    </w:pPr>
  </w:style>
  <w:style w:type="character" w:customStyle="1" w:styleId="DagsordenReferat-TekstTegn">
    <w:name w:val="DagsordenReferat - Tekst Tegn"/>
    <w:basedOn w:val="Standardskrifttypeiafsnit"/>
    <w:link w:val="DagsordenReferat-Tekst"/>
    <w:uiPriority w:val="8"/>
    <w:rsid w:val="00C674BE"/>
    <w:rPr>
      <w:lang w:val="da-DK"/>
    </w:rPr>
  </w:style>
  <w:style w:type="paragraph" w:customStyle="1" w:styleId="DagsordenReferat-Opstilling">
    <w:name w:val="DagsordenReferat - Opstilling"/>
    <w:basedOn w:val="Normal"/>
    <w:uiPriority w:val="8"/>
    <w:qFormat/>
    <w:rsid w:val="00C674BE"/>
    <w:pPr>
      <w:numPr>
        <w:numId w:val="14"/>
      </w:numPr>
      <w:spacing w:after="120"/>
    </w:pPr>
    <w:rPr>
      <w:b/>
    </w:rPr>
  </w:style>
  <w:style w:type="paragraph" w:styleId="Opstilling-talellerbogst">
    <w:name w:val="List Number"/>
    <w:basedOn w:val="Normal"/>
    <w:rsid w:val="009F0BA6"/>
    <w:pPr>
      <w:numPr>
        <w:numId w:val="2"/>
      </w:numPr>
      <w:contextualSpacing/>
    </w:pPr>
  </w:style>
  <w:style w:type="paragraph" w:customStyle="1" w:styleId="Modtagere">
    <w:name w:val="Modtagere"/>
    <w:basedOn w:val="Normal"/>
    <w:uiPriority w:val="39"/>
    <w:qFormat/>
    <w:rsid w:val="00C674BE"/>
    <w:pPr>
      <w:contextualSpacing/>
    </w:pPr>
  </w:style>
  <w:style w:type="paragraph" w:customStyle="1" w:styleId="AakSkabelonOverskrift">
    <w:name w:val="AakSkabelonOverskrift"/>
    <w:basedOn w:val="Skabelonoverskrift"/>
    <w:rsid w:val="002B207A"/>
  </w:style>
  <w:style w:type="paragraph" w:customStyle="1" w:styleId="abcTest">
    <w:name w:val="abcTest"/>
    <w:basedOn w:val="Normal"/>
    <w:qFormat/>
    <w:rsid w:val="00C674BE"/>
  </w:style>
  <w:style w:type="table" w:styleId="Tabel-Elegant">
    <w:name w:val="Table Elegant"/>
    <w:basedOn w:val="Tabel-Normal"/>
    <w:rsid w:val="00B07CA8"/>
    <w:pPr>
      <w:spacing w:after="0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Fodnotetekst">
    <w:name w:val="footnote text"/>
    <w:basedOn w:val="Normal"/>
    <w:link w:val="FodnotetekstTegn"/>
    <w:rsid w:val="0070020F"/>
    <w:pPr>
      <w:widowControl w:val="0"/>
      <w:suppressLineNumbers/>
      <w:suppressAutoHyphens/>
      <w:ind w:left="283" w:hanging="283"/>
    </w:pPr>
    <w:rPr>
      <w:rFonts w:eastAsia="SimSun" w:cs="Mangal"/>
      <w:kern w:val="1"/>
      <w:sz w:val="20"/>
      <w:szCs w:val="20"/>
      <w:lang w:eastAsia="hi-IN" w:bidi="hi-IN"/>
    </w:rPr>
  </w:style>
  <w:style w:type="character" w:customStyle="1" w:styleId="FodnotetekstTegn">
    <w:name w:val="Fodnotetekst Tegn"/>
    <w:basedOn w:val="Standardskrifttypeiafsnit"/>
    <w:link w:val="Fodnotetekst"/>
    <w:rsid w:val="0070020F"/>
    <w:rPr>
      <w:rFonts w:ascii="Times New Roman" w:eastAsia="SimSun" w:hAnsi="Times New Roman" w:cs="Mangal"/>
      <w:kern w:val="1"/>
      <w:sz w:val="20"/>
      <w:szCs w:val="20"/>
      <w:lang w:val="da-DK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n1lknk\AppData\Local\AAK\AAK%20Skabeloner\AakTomt.dotx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B4511AE686E6C4D98D1BF55C505C86B" ma:contentTypeVersion="0" ma:contentTypeDescription="Opret et nyt dokument." ma:contentTypeScope="" ma:versionID="4657e86fc91472664afd6bdad1fad47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504b555cbc0eb2a32092f08c35baa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BC7735-8C72-42EF-9E48-FA72344DBA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72059E9-00F5-44D9-A700-06F0EAD590C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9C7B875-59A1-4C0F-AB0B-7C1978DC3104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7B74EF87-1FBF-4AC8-93A8-200C0C59E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AakTomt</Template>
  <TotalTime>17</TotalTime>
  <Pages>2</Pages>
  <Words>420</Words>
  <Characters>2564</Characters>
  <Application>Microsoft Office Word</Application>
  <DocSecurity>0</DocSecurity>
  <Lines>21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Aalborg Kommune</Company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Line Løth Hansen</dc:creator>
  <cp:lastModifiedBy>Karen Nygaard Kristensen</cp:lastModifiedBy>
  <cp:revision>6</cp:revision>
  <cp:lastPrinted>2014-10-30T08:47:00Z</cp:lastPrinted>
  <dcterms:created xsi:type="dcterms:W3CDTF">2017-11-01T10:48:00Z</dcterms:created>
  <dcterms:modified xsi:type="dcterms:W3CDTF">2019-01-08T13:28:00Z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0x0101006B4511AE686E6C4D98D1BF55C505C86B</vt:lpwstr>
  </property>
</Properties>
</file>