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E3" w:rsidRPr="005D64A0" w:rsidRDefault="005317DA" w:rsidP="001F2B47">
      <w:pPr>
        <w:pStyle w:val="Overskrift1"/>
        <w:rPr>
          <w:sz w:val="16"/>
          <w:szCs w:val="16"/>
        </w:rPr>
      </w:pPr>
      <w:r w:rsidRPr="00AF1508">
        <w:rPr>
          <w:noProof/>
          <w:color w:val="002060"/>
          <w:lang w:eastAsia="da-DK"/>
        </w:rPr>
        <w:drawing>
          <wp:anchor distT="0" distB="0" distL="114300" distR="114300" simplePos="0" relativeHeight="251659264" behindDoc="0" locked="0" layoutInCell="1" allowOverlap="1" wp14:anchorId="6CC76463" wp14:editId="386312CA">
            <wp:simplePos x="0" y="0"/>
            <wp:positionH relativeFrom="page">
              <wp:posOffset>9138285</wp:posOffset>
            </wp:positionH>
            <wp:positionV relativeFrom="margin">
              <wp:align>top</wp:align>
            </wp:positionV>
            <wp:extent cx="647700" cy="647700"/>
            <wp:effectExtent l="0" t="0" r="0" b="0"/>
            <wp:wrapNone/>
            <wp:docPr id="1" name="Billede 1" descr="C:\Users\n1etb\AppData\Local\Microsoft\Windows\Temporary Internet Files\Content.Word\Design2014Byvaa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1etb\AppData\Local\Microsoft\Windows\Temporary Internet Files\Content.Word\Design2014Byvaabe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730">
        <w:t xml:space="preserve">Bilag A: </w:t>
      </w:r>
      <w:r w:rsidR="006F541A">
        <w:t>Skema til redegørelse for databeskyttelsesreglernes overholdelse</w:t>
      </w:r>
      <w:r>
        <w:t xml:space="preserve"> </w:t>
      </w:r>
      <w:r w:rsidR="004274E3">
        <w:br/>
      </w:r>
      <w:r w:rsidR="004274E3" w:rsidRPr="00CD1F29">
        <w:rPr>
          <w:sz w:val="24"/>
          <w:szCs w:val="24"/>
        </w:rPr>
        <w:t>Aalborg Kommune, Skoleforvaltningen</w:t>
      </w:r>
      <w:r w:rsidR="004274E3" w:rsidRPr="001F2B47">
        <w:br/>
      </w:r>
    </w:p>
    <w:tbl>
      <w:tblPr>
        <w:tblStyle w:val="Tabel-Git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7"/>
        <w:gridCol w:w="851"/>
        <w:gridCol w:w="3543"/>
      </w:tblGrid>
      <w:tr w:rsidR="0031462C" w:rsidTr="005D64A0">
        <w:tc>
          <w:tcPr>
            <w:tcW w:w="1843" w:type="dxa"/>
          </w:tcPr>
          <w:p w:rsidR="0031462C" w:rsidRDefault="0031462C" w:rsidP="00254F3F">
            <w:pPr>
              <w:rPr>
                <w:b/>
                <w:sz w:val="24"/>
                <w:szCs w:val="24"/>
              </w:rPr>
            </w:pPr>
            <w:r w:rsidRPr="0031462C">
              <w:rPr>
                <w:b/>
                <w:sz w:val="24"/>
                <w:szCs w:val="24"/>
              </w:rPr>
              <w:t>Skole</w:t>
            </w:r>
            <w:r>
              <w:rPr>
                <w:b/>
                <w:sz w:val="24"/>
                <w:szCs w:val="24"/>
              </w:rPr>
              <w:t>/afdeling</w:t>
            </w:r>
            <w:r w:rsidRPr="0031462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31462C" w:rsidRPr="00CB5F0F" w:rsidRDefault="0031462C" w:rsidP="00254F3F"/>
        </w:tc>
        <w:tc>
          <w:tcPr>
            <w:tcW w:w="851" w:type="dxa"/>
          </w:tcPr>
          <w:p w:rsidR="0031462C" w:rsidRPr="00CB5F0F" w:rsidRDefault="0031462C" w:rsidP="00254F3F">
            <w:pPr>
              <w:rPr>
                <w:b/>
                <w:sz w:val="24"/>
                <w:szCs w:val="24"/>
              </w:rPr>
            </w:pPr>
            <w:r w:rsidRPr="00CB5F0F">
              <w:rPr>
                <w:b/>
                <w:sz w:val="24"/>
                <w:szCs w:val="24"/>
              </w:rPr>
              <w:t>Dato: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1462C" w:rsidRPr="00CB5F0F" w:rsidRDefault="0031462C" w:rsidP="00B67616"/>
        </w:tc>
      </w:tr>
    </w:tbl>
    <w:p w:rsidR="0031462C" w:rsidRPr="005D64A0" w:rsidRDefault="0031462C" w:rsidP="00254F3F">
      <w:pPr>
        <w:spacing w:after="0" w:line="240" w:lineRule="auto"/>
        <w:rPr>
          <w:b/>
          <w:sz w:val="16"/>
          <w:szCs w:val="16"/>
        </w:rPr>
      </w:pPr>
    </w:p>
    <w:p w:rsidR="006F541A" w:rsidRDefault="006F541A" w:rsidP="00254F3F">
      <w:pPr>
        <w:spacing w:after="0" w:line="240" w:lineRule="auto"/>
      </w:pPr>
      <w:r w:rsidRPr="0031462C">
        <w:rPr>
          <w:b/>
          <w:sz w:val="24"/>
          <w:szCs w:val="24"/>
        </w:rPr>
        <w:tab/>
      </w:r>
      <w:r w:rsidRPr="0031462C">
        <w:rPr>
          <w:b/>
          <w:sz w:val="24"/>
          <w:szCs w:val="24"/>
        </w:rPr>
        <w:tab/>
      </w:r>
      <w:r w:rsidRPr="0031462C">
        <w:rPr>
          <w:b/>
          <w:sz w:val="24"/>
          <w:szCs w:val="24"/>
        </w:rPr>
        <w:tab/>
      </w:r>
      <w:r w:rsidRPr="0031462C">
        <w:rPr>
          <w:b/>
          <w:sz w:val="24"/>
          <w:szCs w:val="24"/>
        </w:rPr>
        <w:tab/>
      </w:r>
      <w:bookmarkStart w:id="0" w:name="_GoBack"/>
      <w:bookmarkEnd w:id="0"/>
    </w:p>
    <w:p w:rsidR="006F541A" w:rsidRPr="00247231" w:rsidRDefault="0031462C" w:rsidP="00254F3F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47231">
        <w:rPr>
          <w:rFonts w:ascii="Arial" w:hAnsi="Arial" w:cs="Arial"/>
          <w:i/>
          <w:iCs/>
          <w:sz w:val="16"/>
          <w:szCs w:val="16"/>
        </w:rPr>
        <w:t>Sæt kryds: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9"/>
        <w:gridCol w:w="5245"/>
      </w:tblGrid>
      <w:tr w:rsidR="006F541A" w:rsidTr="00DF6CD7">
        <w:tc>
          <w:tcPr>
            <w:tcW w:w="279" w:type="dxa"/>
          </w:tcPr>
          <w:p w:rsidR="006F541A" w:rsidRDefault="006F541A" w:rsidP="00254F3F"/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6F541A" w:rsidRPr="00247231" w:rsidRDefault="00CB5F0F" w:rsidP="00254F3F">
            <w:pPr>
              <w:rPr>
                <w:b/>
                <w:sz w:val="24"/>
                <w:szCs w:val="24"/>
              </w:rPr>
            </w:pPr>
            <w:r w:rsidRPr="00247231">
              <w:rPr>
                <w:b/>
                <w:sz w:val="24"/>
                <w:szCs w:val="24"/>
              </w:rPr>
              <w:t>Førstegangs-gennemgang af arbejdspladsen</w:t>
            </w:r>
          </w:p>
        </w:tc>
      </w:tr>
      <w:tr w:rsidR="006F541A" w:rsidTr="00DF6CD7">
        <w:tc>
          <w:tcPr>
            <w:tcW w:w="279" w:type="dxa"/>
          </w:tcPr>
          <w:p w:rsidR="006F541A" w:rsidRDefault="006F541A" w:rsidP="00254F3F"/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6F541A" w:rsidRPr="00247231" w:rsidRDefault="00CB5F0F" w:rsidP="00DF6CD7">
            <w:pPr>
              <w:rPr>
                <w:b/>
                <w:sz w:val="24"/>
                <w:szCs w:val="24"/>
              </w:rPr>
            </w:pPr>
            <w:r w:rsidRPr="00247231">
              <w:rPr>
                <w:b/>
                <w:sz w:val="24"/>
                <w:szCs w:val="24"/>
              </w:rPr>
              <w:t xml:space="preserve">Opfølgnings-gennemgang </w:t>
            </w:r>
            <w:r w:rsidR="00DF6CD7">
              <w:rPr>
                <w:b/>
                <w:sz w:val="24"/>
                <w:szCs w:val="24"/>
              </w:rPr>
              <w:t>på tilretninger</w:t>
            </w:r>
          </w:p>
        </w:tc>
      </w:tr>
      <w:tr w:rsidR="00DF6CD7" w:rsidTr="00DF6CD7">
        <w:tc>
          <w:tcPr>
            <w:tcW w:w="279" w:type="dxa"/>
          </w:tcPr>
          <w:p w:rsidR="00DF6CD7" w:rsidRDefault="00DF6CD7" w:rsidP="00254F3F"/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:rsidR="00DF6CD7" w:rsidRPr="00247231" w:rsidRDefault="00DF6CD7" w:rsidP="00254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Halv-/helårlig opfølgning på regeloverholdelse</w:t>
            </w:r>
          </w:p>
        </w:tc>
      </w:tr>
    </w:tbl>
    <w:p w:rsidR="006F541A" w:rsidRDefault="006F541A" w:rsidP="00254F3F">
      <w:pPr>
        <w:spacing w:after="0" w:line="240" w:lineRule="auto"/>
      </w:pPr>
    </w:p>
    <w:p w:rsidR="00247231" w:rsidRPr="005D64A0" w:rsidRDefault="00247231" w:rsidP="00254F3F">
      <w:pPr>
        <w:spacing w:after="0" w:line="240" w:lineRule="auto"/>
        <w:rPr>
          <w:sz w:val="16"/>
          <w:szCs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8788"/>
      </w:tblGrid>
      <w:tr w:rsidR="00CB5F0F" w:rsidTr="005D64A0">
        <w:tc>
          <w:tcPr>
            <w:tcW w:w="3261" w:type="dxa"/>
          </w:tcPr>
          <w:p w:rsidR="00CB5F0F" w:rsidRDefault="00CB5F0F" w:rsidP="00CB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eDoc</w:t>
            </w:r>
            <w:r w:rsidR="003168DE">
              <w:rPr>
                <w:b/>
                <w:sz w:val="24"/>
                <w:szCs w:val="24"/>
              </w:rPr>
              <w:t xml:space="preserve"> sagsnr. &amp; titel</w:t>
            </w:r>
            <w:r w:rsidR="005D64A0">
              <w:rPr>
                <w:b/>
                <w:sz w:val="24"/>
                <w:szCs w:val="24"/>
              </w:rPr>
              <w:t>:</w:t>
            </w:r>
          </w:p>
          <w:p w:rsidR="003168DE" w:rsidRPr="003168DE" w:rsidRDefault="003168DE" w:rsidP="005D64A0">
            <w:pPr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</w:rPr>
            </w:pPr>
            <w:r w:rsidRPr="003168D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”SK – GDPR – </w:t>
            </w:r>
            <w:r w:rsidRPr="003168DE"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</w:rPr>
              <w:t>skolens</w:t>
            </w:r>
            <w:r w:rsidR="005D64A0"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</w:rPr>
              <w:t xml:space="preserve">/afdelingens </w:t>
            </w:r>
            <w:r w:rsidRPr="003168DE">
              <w:rPr>
                <w:rFonts w:ascii="Arial" w:hAnsi="Arial" w:cs="Arial"/>
                <w:i/>
                <w:iCs/>
                <w:sz w:val="16"/>
                <w:szCs w:val="16"/>
                <w:highlight w:val="lightGray"/>
              </w:rPr>
              <w:t>navn</w:t>
            </w:r>
            <w:r w:rsidRPr="003168DE">
              <w:rPr>
                <w:rFonts w:ascii="Arial" w:hAnsi="Arial" w:cs="Arial"/>
                <w:i/>
                <w:iCs/>
                <w:sz w:val="16"/>
                <w:szCs w:val="16"/>
              </w:rPr>
              <w:t>”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CB5F0F" w:rsidRDefault="00CB5F0F" w:rsidP="00254F3F">
            <w:pPr>
              <w:rPr>
                <w:rFonts w:ascii="Arial" w:hAnsi="Arial" w:cs="Arial"/>
              </w:rPr>
            </w:pPr>
          </w:p>
        </w:tc>
      </w:tr>
    </w:tbl>
    <w:p w:rsidR="00CB5F0F" w:rsidRDefault="00CB5F0F" w:rsidP="00254F3F">
      <w:pPr>
        <w:spacing w:after="0" w:line="240" w:lineRule="auto"/>
        <w:rPr>
          <w:rFonts w:ascii="Arial" w:hAnsi="Arial" w:cs="Arial"/>
        </w:rPr>
      </w:pPr>
    </w:p>
    <w:p w:rsidR="003168DE" w:rsidRDefault="003168DE" w:rsidP="00254F3F">
      <w:pPr>
        <w:spacing w:after="0" w:line="240" w:lineRule="auto"/>
        <w:rPr>
          <w:rFonts w:ascii="Arial" w:hAnsi="Arial" w:cs="Arial"/>
        </w:rPr>
      </w:pPr>
    </w:p>
    <w:p w:rsidR="003168DE" w:rsidRDefault="003168DE" w:rsidP="00254F3F">
      <w:pPr>
        <w:spacing w:after="0" w:line="240" w:lineRule="auto"/>
        <w:rPr>
          <w:b/>
          <w:sz w:val="24"/>
          <w:szCs w:val="24"/>
        </w:rPr>
      </w:pPr>
      <w:r w:rsidRPr="003168DE">
        <w:rPr>
          <w:b/>
          <w:sz w:val="24"/>
          <w:szCs w:val="24"/>
        </w:rPr>
        <w:t xml:space="preserve">Redegørelse for placering og behandling af </w:t>
      </w:r>
      <w:r w:rsidR="00247231">
        <w:rPr>
          <w:b/>
          <w:sz w:val="24"/>
          <w:szCs w:val="24"/>
        </w:rPr>
        <w:t>arbejdspladsens</w:t>
      </w:r>
      <w:r w:rsidRPr="003168DE">
        <w:rPr>
          <w:b/>
          <w:sz w:val="24"/>
          <w:szCs w:val="24"/>
        </w:rPr>
        <w:t xml:space="preserve"> persondata:</w:t>
      </w:r>
    </w:p>
    <w:p w:rsidR="00247231" w:rsidRPr="00247231" w:rsidRDefault="00247231" w:rsidP="00254F3F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47231">
        <w:rPr>
          <w:rFonts w:ascii="Arial" w:hAnsi="Arial" w:cs="Arial"/>
          <w:i/>
          <w:iCs/>
          <w:sz w:val="16"/>
          <w:szCs w:val="16"/>
        </w:rPr>
        <w:t>Udfyld nedenstående skema</w:t>
      </w:r>
      <w:r>
        <w:rPr>
          <w:rFonts w:ascii="Arial" w:hAnsi="Arial" w:cs="Arial"/>
          <w:i/>
          <w:iCs/>
          <w:sz w:val="16"/>
          <w:szCs w:val="16"/>
        </w:rPr>
        <w:t xml:space="preserve"> og tilføj evt. flere </w:t>
      </w:r>
      <w:r w:rsidR="000F5D94">
        <w:rPr>
          <w:rFonts w:ascii="Arial" w:hAnsi="Arial" w:cs="Arial"/>
          <w:i/>
          <w:iCs/>
          <w:sz w:val="16"/>
          <w:szCs w:val="16"/>
        </w:rPr>
        <w:t xml:space="preserve">rækker </w:t>
      </w:r>
      <w:r w:rsidR="00436041">
        <w:rPr>
          <w:rFonts w:ascii="Arial" w:hAnsi="Arial" w:cs="Arial"/>
          <w:i/>
          <w:iCs/>
          <w:sz w:val="16"/>
          <w:szCs w:val="16"/>
        </w:rPr>
        <w:t xml:space="preserve">ved hjælp af </w:t>
      </w:r>
      <w:r w:rsidR="000F5D94">
        <w:rPr>
          <w:rFonts w:ascii="Arial" w:hAnsi="Arial" w:cs="Arial"/>
          <w:i/>
          <w:iCs/>
          <w:sz w:val="16"/>
          <w:szCs w:val="16"/>
        </w:rPr>
        <w:t>Tab-tasten</w:t>
      </w:r>
      <w:r w:rsidR="00436041">
        <w:rPr>
          <w:rFonts w:ascii="Arial" w:hAnsi="Arial" w:cs="Arial"/>
          <w:i/>
          <w:iCs/>
          <w:sz w:val="16"/>
          <w:szCs w:val="16"/>
        </w:rPr>
        <w:t xml:space="preserve"> (når du står i skemaets sidste felt</w:t>
      </w:r>
      <w:r w:rsidR="000F5D94">
        <w:rPr>
          <w:rFonts w:ascii="Arial" w:hAnsi="Arial" w:cs="Arial"/>
          <w:i/>
          <w:iCs/>
          <w:sz w:val="16"/>
          <w:szCs w:val="16"/>
        </w:rPr>
        <w:t>)</w:t>
      </w:r>
    </w:p>
    <w:p w:rsidR="006F541A" w:rsidRDefault="006F541A" w:rsidP="00254F3F">
      <w:pPr>
        <w:spacing w:after="0" w:line="240" w:lineRule="auto"/>
      </w:pPr>
    </w:p>
    <w:tbl>
      <w:tblPr>
        <w:tblStyle w:val="Tabel-Gitter"/>
        <w:tblW w:w="13759" w:type="dxa"/>
        <w:tblLayout w:type="fixed"/>
        <w:tblLook w:val="04A0" w:firstRow="1" w:lastRow="0" w:firstColumn="1" w:lastColumn="0" w:noHBand="0" w:noVBand="1"/>
      </w:tblPr>
      <w:tblGrid>
        <w:gridCol w:w="1555"/>
        <w:gridCol w:w="2155"/>
        <w:gridCol w:w="3231"/>
        <w:gridCol w:w="3544"/>
        <w:gridCol w:w="1417"/>
        <w:gridCol w:w="1857"/>
      </w:tblGrid>
      <w:tr w:rsidR="005C091D" w:rsidTr="009A3964">
        <w:tc>
          <w:tcPr>
            <w:tcW w:w="1555" w:type="dxa"/>
            <w:shd w:val="clear" w:color="auto" w:fill="D9D9D9" w:themeFill="background1" w:themeFillShade="D9"/>
          </w:tcPr>
          <w:p w:rsidR="00CB5F0F" w:rsidRDefault="009A3964" w:rsidP="009A3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3168DE" w:rsidRPr="00247231">
              <w:rPr>
                <w:b/>
                <w:sz w:val="24"/>
                <w:szCs w:val="24"/>
              </w:rPr>
              <w:t>Sted</w:t>
            </w:r>
            <w:r>
              <w:rPr>
                <w:b/>
                <w:sz w:val="24"/>
                <w:szCs w:val="24"/>
              </w:rPr>
              <w:t>/sy-</w:t>
            </w:r>
          </w:p>
          <w:p w:rsidR="009A3964" w:rsidRPr="00247231" w:rsidRDefault="009A3964" w:rsidP="009A396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stem</w:t>
            </w:r>
            <w:proofErr w:type="gramEnd"/>
          </w:p>
        </w:tc>
        <w:tc>
          <w:tcPr>
            <w:tcW w:w="2155" w:type="dxa"/>
            <w:shd w:val="clear" w:color="auto" w:fill="D9D9D9" w:themeFill="background1" w:themeFillShade="D9"/>
          </w:tcPr>
          <w:p w:rsidR="00CB5F0F" w:rsidRPr="00247231" w:rsidRDefault="009A3964" w:rsidP="009A3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0F5D94">
              <w:rPr>
                <w:b/>
                <w:sz w:val="24"/>
                <w:szCs w:val="24"/>
              </w:rPr>
              <w:t xml:space="preserve">Oplysningernes karakter/type 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8E6F48" w:rsidRDefault="009A3964" w:rsidP="008E6F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0F5D94">
              <w:rPr>
                <w:b/>
                <w:sz w:val="24"/>
                <w:szCs w:val="24"/>
              </w:rPr>
              <w:t>Er dette sikkert</w:t>
            </w:r>
            <w:r w:rsidR="00C7664B">
              <w:rPr>
                <w:b/>
                <w:sz w:val="24"/>
                <w:szCs w:val="24"/>
              </w:rPr>
              <w:t xml:space="preserve"> og hvorfor</w:t>
            </w:r>
            <w:r w:rsidR="008E6F48">
              <w:rPr>
                <w:b/>
                <w:sz w:val="24"/>
                <w:szCs w:val="24"/>
              </w:rPr>
              <w:t>?</w:t>
            </w:r>
            <w:r w:rsidR="000F5D94">
              <w:rPr>
                <w:b/>
                <w:sz w:val="24"/>
                <w:szCs w:val="24"/>
              </w:rPr>
              <w:t xml:space="preserve"> </w:t>
            </w:r>
          </w:p>
          <w:p w:rsidR="00CB5F0F" w:rsidRPr="00247231" w:rsidRDefault="000F5D94" w:rsidP="008E6F48">
            <w:pPr>
              <w:rPr>
                <w:b/>
                <w:sz w:val="24"/>
                <w:szCs w:val="24"/>
              </w:rPr>
            </w:pPr>
            <w:r w:rsidRPr="000F5D94">
              <w:rPr>
                <w:i/>
                <w:sz w:val="18"/>
                <w:szCs w:val="18"/>
              </w:rPr>
              <w:t>(</w:t>
            </w:r>
            <w:proofErr w:type="gramStart"/>
            <w:r w:rsidR="008E6F48">
              <w:rPr>
                <w:i/>
                <w:sz w:val="18"/>
                <w:szCs w:val="18"/>
              </w:rPr>
              <w:t>jf.</w:t>
            </w:r>
            <w:proofErr w:type="gramEnd"/>
            <w:r w:rsidR="008E6F48">
              <w:rPr>
                <w:i/>
                <w:sz w:val="18"/>
                <w:szCs w:val="18"/>
              </w:rPr>
              <w:t xml:space="preserve"> reglerne, </w:t>
            </w:r>
            <w:r w:rsidRPr="000F5D94">
              <w:rPr>
                <w:i/>
                <w:sz w:val="18"/>
                <w:szCs w:val="18"/>
              </w:rPr>
              <w:t>bilag B)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7664B" w:rsidRDefault="009A3964" w:rsidP="00254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5C091D">
              <w:rPr>
                <w:b/>
                <w:sz w:val="24"/>
                <w:szCs w:val="24"/>
              </w:rPr>
              <w:t xml:space="preserve">Hvad ændrer vi? </w:t>
            </w:r>
          </w:p>
          <w:p w:rsidR="00CB5F0F" w:rsidRPr="00247231" w:rsidRDefault="005C091D" w:rsidP="00254F3F">
            <w:pPr>
              <w:rPr>
                <w:b/>
                <w:sz w:val="24"/>
                <w:szCs w:val="24"/>
              </w:rPr>
            </w:pPr>
            <w:r w:rsidRPr="005C091D">
              <w:rPr>
                <w:i/>
                <w:sz w:val="18"/>
                <w:szCs w:val="18"/>
              </w:rPr>
              <w:t>(</w:t>
            </w:r>
            <w:r w:rsidR="009A3964">
              <w:rPr>
                <w:i/>
                <w:sz w:val="18"/>
                <w:szCs w:val="18"/>
              </w:rPr>
              <w:t>…</w:t>
            </w:r>
            <w:r w:rsidRPr="005C091D">
              <w:rPr>
                <w:i/>
                <w:sz w:val="18"/>
                <w:szCs w:val="18"/>
              </w:rPr>
              <w:t>for at leve op til reglerne</w:t>
            </w:r>
            <w:r w:rsidR="00C7664B">
              <w:rPr>
                <w:i/>
                <w:sz w:val="18"/>
                <w:szCs w:val="18"/>
              </w:rPr>
              <w:t>, herunder indkøb</w:t>
            </w:r>
            <w:r w:rsidRPr="005C091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B5F0F" w:rsidRDefault="009A3964" w:rsidP="00254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C7664B">
              <w:rPr>
                <w:b/>
                <w:sz w:val="24"/>
                <w:szCs w:val="24"/>
              </w:rPr>
              <w:t>D</w:t>
            </w:r>
            <w:r w:rsidR="008554DA">
              <w:rPr>
                <w:b/>
                <w:sz w:val="24"/>
                <w:szCs w:val="24"/>
              </w:rPr>
              <w:t>eadline</w:t>
            </w:r>
          </w:p>
          <w:p w:rsidR="008554DA" w:rsidRPr="00247231" w:rsidRDefault="009A3964" w:rsidP="00C7664B">
            <w:pPr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(A</w:t>
            </w:r>
            <w:r w:rsidR="008554DA" w:rsidRPr="00C7664B">
              <w:rPr>
                <w:i/>
                <w:sz w:val="18"/>
                <w:szCs w:val="18"/>
              </w:rPr>
              <w:t>ftalt dato</w:t>
            </w:r>
            <w:r w:rsidR="00C7664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CB5F0F" w:rsidRPr="00247231" w:rsidRDefault="009A3964" w:rsidP="009A3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Ansvarlig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i/>
                <w:sz w:val="18"/>
                <w:szCs w:val="18"/>
              </w:rPr>
              <w:t>(Hvem?)</w:t>
            </w:r>
          </w:p>
        </w:tc>
      </w:tr>
      <w:tr w:rsidR="004B7070" w:rsidTr="009A3964">
        <w:tc>
          <w:tcPr>
            <w:tcW w:w="1555" w:type="dxa"/>
          </w:tcPr>
          <w:p w:rsidR="003168DE" w:rsidRDefault="003168DE" w:rsidP="003168DE">
            <w:r>
              <w:t>eDoc</w:t>
            </w:r>
          </w:p>
        </w:tc>
        <w:tc>
          <w:tcPr>
            <w:tcW w:w="2155" w:type="dxa"/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1734"/>
            </w:tblGrid>
            <w:tr w:rsidR="008E6F48" w:rsidRPr="000F5D94" w:rsidTr="001A1A69">
              <w:tc>
                <w:tcPr>
                  <w:tcW w:w="319" w:type="dxa"/>
                </w:tcPr>
                <w:p w:rsidR="008E6F48" w:rsidRDefault="008E6F48" w:rsidP="008E6F48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8E6F48" w:rsidRPr="000F5D94" w:rsidRDefault="008E6F48" w:rsidP="008E6F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Almindelige personoplysninger</w:t>
                  </w:r>
                </w:p>
              </w:tc>
            </w:tr>
            <w:tr w:rsidR="008E6F48" w:rsidRPr="000F5D94" w:rsidTr="001A1A69">
              <w:tc>
                <w:tcPr>
                  <w:tcW w:w="319" w:type="dxa"/>
                </w:tcPr>
                <w:p w:rsidR="008E6F48" w:rsidRDefault="008E6F48" w:rsidP="008E6F48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8E6F48" w:rsidRPr="000F5D94" w:rsidRDefault="008E6F48" w:rsidP="008E6F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Følsomme/fortrolige personoplysninger</w:t>
                  </w:r>
                </w:p>
              </w:tc>
            </w:tr>
          </w:tbl>
          <w:p w:rsidR="003168DE" w:rsidRDefault="003168DE" w:rsidP="003168DE"/>
        </w:tc>
        <w:tc>
          <w:tcPr>
            <w:tcW w:w="3231" w:type="dxa"/>
          </w:tcPr>
          <w:p w:rsidR="003168DE" w:rsidRDefault="00C7664B" w:rsidP="003168DE">
            <w:r>
              <w:t>Ja, eDoc er vores sikre ESDH-system til opbevaring af alle data</w:t>
            </w:r>
          </w:p>
        </w:tc>
        <w:tc>
          <w:tcPr>
            <w:tcW w:w="3544" w:type="dxa"/>
          </w:tcPr>
          <w:p w:rsidR="003168DE" w:rsidRDefault="003168DE" w:rsidP="003168DE"/>
        </w:tc>
        <w:tc>
          <w:tcPr>
            <w:tcW w:w="1417" w:type="dxa"/>
          </w:tcPr>
          <w:p w:rsidR="003168DE" w:rsidRDefault="003168DE" w:rsidP="003168DE"/>
        </w:tc>
        <w:tc>
          <w:tcPr>
            <w:tcW w:w="1857" w:type="dxa"/>
          </w:tcPr>
          <w:p w:rsidR="003168DE" w:rsidRDefault="003168DE" w:rsidP="003168DE"/>
        </w:tc>
      </w:tr>
      <w:tr w:rsidR="004B7070" w:rsidTr="009A3964">
        <w:tc>
          <w:tcPr>
            <w:tcW w:w="1555" w:type="dxa"/>
          </w:tcPr>
          <w:p w:rsidR="003168DE" w:rsidRDefault="003168DE" w:rsidP="003168DE">
            <w:r>
              <w:t>Outlook</w:t>
            </w:r>
            <w:r w:rsidR="00687232">
              <w:t>-mail</w:t>
            </w:r>
          </w:p>
        </w:tc>
        <w:tc>
          <w:tcPr>
            <w:tcW w:w="2155" w:type="dxa"/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1734"/>
            </w:tblGrid>
            <w:tr w:rsidR="008E6F48" w:rsidRPr="000F5D94" w:rsidTr="001A1A69">
              <w:tc>
                <w:tcPr>
                  <w:tcW w:w="319" w:type="dxa"/>
                </w:tcPr>
                <w:p w:rsidR="008E6F48" w:rsidRDefault="008E6F48" w:rsidP="008E6F48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8E6F48" w:rsidRPr="000F5D94" w:rsidRDefault="008E6F48" w:rsidP="008E6F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Almindelige personoplysninger</w:t>
                  </w:r>
                </w:p>
              </w:tc>
            </w:tr>
            <w:tr w:rsidR="008E6F48" w:rsidRPr="000F5D94" w:rsidTr="001A1A69">
              <w:tc>
                <w:tcPr>
                  <w:tcW w:w="319" w:type="dxa"/>
                </w:tcPr>
                <w:p w:rsidR="008E6F48" w:rsidRDefault="008E6F48" w:rsidP="008E6F48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8E6F48" w:rsidRPr="000F5D94" w:rsidRDefault="008E6F48" w:rsidP="008E6F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Følsomme/fortrolige personoplysninger</w:t>
                  </w:r>
                </w:p>
              </w:tc>
            </w:tr>
          </w:tbl>
          <w:p w:rsidR="003168DE" w:rsidRDefault="003168DE" w:rsidP="003168DE"/>
        </w:tc>
        <w:tc>
          <w:tcPr>
            <w:tcW w:w="3231" w:type="dxa"/>
          </w:tcPr>
          <w:p w:rsidR="003168DE" w:rsidRDefault="003168DE" w:rsidP="003168DE"/>
        </w:tc>
        <w:tc>
          <w:tcPr>
            <w:tcW w:w="3544" w:type="dxa"/>
          </w:tcPr>
          <w:p w:rsidR="003168DE" w:rsidRDefault="003168DE" w:rsidP="003168DE"/>
        </w:tc>
        <w:tc>
          <w:tcPr>
            <w:tcW w:w="1417" w:type="dxa"/>
          </w:tcPr>
          <w:p w:rsidR="003168DE" w:rsidRDefault="003168DE" w:rsidP="003168DE"/>
        </w:tc>
        <w:tc>
          <w:tcPr>
            <w:tcW w:w="1857" w:type="dxa"/>
          </w:tcPr>
          <w:p w:rsidR="003168DE" w:rsidRDefault="003168DE" w:rsidP="003168DE"/>
        </w:tc>
      </w:tr>
      <w:tr w:rsidR="004B7070" w:rsidTr="009A3964">
        <w:tc>
          <w:tcPr>
            <w:tcW w:w="1555" w:type="dxa"/>
          </w:tcPr>
          <w:p w:rsidR="00CB5F0F" w:rsidRDefault="00687232" w:rsidP="00687232">
            <w:r>
              <w:t>Kalendere</w:t>
            </w:r>
          </w:p>
        </w:tc>
        <w:tc>
          <w:tcPr>
            <w:tcW w:w="2155" w:type="dxa"/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1734"/>
            </w:tblGrid>
            <w:tr w:rsidR="008E6F48" w:rsidRPr="000F5D94" w:rsidTr="001A1A69">
              <w:tc>
                <w:tcPr>
                  <w:tcW w:w="319" w:type="dxa"/>
                </w:tcPr>
                <w:p w:rsidR="008E6F48" w:rsidRDefault="008E6F48" w:rsidP="008E6F48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8E6F48" w:rsidRPr="000F5D94" w:rsidRDefault="008E6F48" w:rsidP="008E6F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Almindelige personoplysninger</w:t>
                  </w:r>
                </w:p>
              </w:tc>
            </w:tr>
            <w:tr w:rsidR="008E6F48" w:rsidRPr="000F5D94" w:rsidTr="001A1A69">
              <w:tc>
                <w:tcPr>
                  <w:tcW w:w="319" w:type="dxa"/>
                </w:tcPr>
                <w:p w:rsidR="008E6F48" w:rsidRDefault="008E6F48" w:rsidP="008E6F48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8E6F48" w:rsidRPr="000F5D94" w:rsidRDefault="008E6F48" w:rsidP="008E6F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Følsomme/fortrolige personoplysninger</w:t>
                  </w:r>
                </w:p>
              </w:tc>
            </w:tr>
          </w:tbl>
          <w:p w:rsidR="00CB5F0F" w:rsidRDefault="00CB5F0F" w:rsidP="00254F3F"/>
        </w:tc>
        <w:tc>
          <w:tcPr>
            <w:tcW w:w="3231" w:type="dxa"/>
          </w:tcPr>
          <w:p w:rsidR="00CB5F0F" w:rsidRDefault="00CB5F0F" w:rsidP="00254F3F"/>
        </w:tc>
        <w:tc>
          <w:tcPr>
            <w:tcW w:w="3544" w:type="dxa"/>
          </w:tcPr>
          <w:p w:rsidR="00CB5F0F" w:rsidRDefault="00CB5F0F" w:rsidP="00254F3F"/>
        </w:tc>
        <w:tc>
          <w:tcPr>
            <w:tcW w:w="1417" w:type="dxa"/>
          </w:tcPr>
          <w:p w:rsidR="00CB5F0F" w:rsidRDefault="00CB5F0F" w:rsidP="00254F3F"/>
        </w:tc>
        <w:tc>
          <w:tcPr>
            <w:tcW w:w="1857" w:type="dxa"/>
          </w:tcPr>
          <w:p w:rsidR="00CB5F0F" w:rsidRDefault="00CB5F0F" w:rsidP="00254F3F"/>
        </w:tc>
      </w:tr>
      <w:tr w:rsidR="00C7664B" w:rsidTr="009A3964">
        <w:tc>
          <w:tcPr>
            <w:tcW w:w="1555" w:type="dxa"/>
          </w:tcPr>
          <w:p w:rsidR="003168DE" w:rsidRDefault="00687232" w:rsidP="00254F3F">
            <w:r>
              <w:t>Facebook</w:t>
            </w:r>
          </w:p>
        </w:tc>
        <w:tc>
          <w:tcPr>
            <w:tcW w:w="2155" w:type="dxa"/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1734"/>
            </w:tblGrid>
            <w:tr w:rsidR="008E6F48" w:rsidRPr="000F5D94" w:rsidTr="001A1A69">
              <w:tc>
                <w:tcPr>
                  <w:tcW w:w="319" w:type="dxa"/>
                </w:tcPr>
                <w:p w:rsidR="008E6F48" w:rsidRDefault="008E6F48" w:rsidP="008E6F48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8E6F48" w:rsidRPr="000F5D94" w:rsidRDefault="008E6F48" w:rsidP="008E6F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Almindelige personoplysninger</w:t>
                  </w:r>
                </w:p>
              </w:tc>
            </w:tr>
            <w:tr w:rsidR="008E6F48" w:rsidRPr="000F5D94" w:rsidTr="001A1A69">
              <w:tc>
                <w:tcPr>
                  <w:tcW w:w="319" w:type="dxa"/>
                </w:tcPr>
                <w:p w:rsidR="008E6F48" w:rsidRDefault="008E6F48" w:rsidP="008E6F48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8E6F48" w:rsidRPr="000F5D94" w:rsidRDefault="008E6F48" w:rsidP="008E6F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Følsomme/fortrolige personoplysninger</w:t>
                  </w:r>
                </w:p>
              </w:tc>
            </w:tr>
          </w:tbl>
          <w:p w:rsidR="003168DE" w:rsidRDefault="003168DE" w:rsidP="00254F3F"/>
        </w:tc>
        <w:tc>
          <w:tcPr>
            <w:tcW w:w="3231" w:type="dxa"/>
          </w:tcPr>
          <w:p w:rsidR="003168DE" w:rsidRDefault="003168DE" w:rsidP="00254F3F"/>
        </w:tc>
        <w:tc>
          <w:tcPr>
            <w:tcW w:w="3544" w:type="dxa"/>
          </w:tcPr>
          <w:p w:rsidR="003168DE" w:rsidRDefault="003168DE" w:rsidP="00254F3F"/>
        </w:tc>
        <w:tc>
          <w:tcPr>
            <w:tcW w:w="1417" w:type="dxa"/>
          </w:tcPr>
          <w:p w:rsidR="003168DE" w:rsidRDefault="003168DE" w:rsidP="00254F3F"/>
        </w:tc>
        <w:tc>
          <w:tcPr>
            <w:tcW w:w="1857" w:type="dxa"/>
          </w:tcPr>
          <w:p w:rsidR="003168DE" w:rsidRDefault="003168DE" w:rsidP="00254F3F"/>
        </w:tc>
      </w:tr>
      <w:tr w:rsidR="00C7664B" w:rsidTr="009A3964">
        <w:tc>
          <w:tcPr>
            <w:tcW w:w="1555" w:type="dxa"/>
          </w:tcPr>
          <w:p w:rsidR="003168DE" w:rsidRDefault="00687232" w:rsidP="00254F3F">
            <w:r>
              <w:t>Printer</w:t>
            </w:r>
          </w:p>
        </w:tc>
        <w:tc>
          <w:tcPr>
            <w:tcW w:w="2155" w:type="dxa"/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1734"/>
            </w:tblGrid>
            <w:tr w:rsidR="008E6F48" w:rsidRPr="000F5D94" w:rsidTr="001A1A69">
              <w:tc>
                <w:tcPr>
                  <w:tcW w:w="319" w:type="dxa"/>
                </w:tcPr>
                <w:p w:rsidR="008E6F48" w:rsidRDefault="008E6F48" w:rsidP="008E6F48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8E6F48" w:rsidRPr="000F5D94" w:rsidRDefault="008E6F48" w:rsidP="008E6F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Almindelige personoplysninger</w:t>
                  </w:r>
                </w:p>
              </w:tc>
            </w:tr>
            <w:tr w:rsidR="008E6F48" w:rsidRPr="000F5D94" w:rsidTr="001A1A69">
              <w:tc>
                <w:tcPr>
                  <w:tcW w:w="319" w:type="dxa"/>
                </w:tcPr>
                <w:p w:rsidR="008E6F48" w:rsidRDefault="008E6F48" w:rsidP="008E6F48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8E6F48" w:rsidRPr="000F5D94" w:rsidRDefault="008E6F48" w:rsidP="008E6F48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Følsomme/fortrolige personoplysninger</w:t>
                  </w:r>
                </w:p>
              </w:tc>
            </w:tr>
          </w:tbl>
          <w:p w:rsidR="003168DE" w:rsidRDefault="003168DE" w:rsidP="00254F3F"/>
        </w:tc>
        <w:tc>
          <w:tcPr>
            <w:tcW w:w="3231" w:type="dxa"/>
          </w:tcPr>
          <w:p w:rsidR="003168DE" w:rsidRDefault="003168DE" w:rsidP="00254F3F"/>
        </w:tc>
        <w:tc>
          <w:tcPr>
            <w:tcW w:w="3544" w:type="dxa"/>
          </w:tcPr>
          <w:p w:rsidR="003168DE" w:rsidRDefault="003168DE" w:rsidP="00254F3F"/>
        </w:tc>
        <w:tc>
          <w:tcPr>
            <w:tcW w:w="1417" w:type="dxa"/>
          </w:tcPr>
          <w:p w:rsidR="003168DE" w:rsidRDefault="003168DE" w:rsidP="00254F3F"/>
        </w:tc>
        <w:tc>
          <w:tcPr>
            <w:tcW w:w="1857" w:type="dxa"/>
          </w:tcPr>
          <w:p w:rsidR="003168DE" w:rsidRDefault="003168DE" w:rsidP="00254F3F"/>
        </w:tc>
      </w:tr>
      <w:tr w:rsidR="00687232" w:rsidTr="009A3964">
        <w:tc>
          <w:tcPr>
            <w:tcW w:w="1555" w:type="dxa"/>
          </w:tcPr>
          <w:p w:rsidR="00687232" w:rsidRDefault="00687232" w:rsidP="00687232">
            <w:r>
              <w:t>Affaldsspande</w:t>
            </w:r>
          </w:p>
        </w:tc>
        <w:tc>
          <w:tcPr>
            <w:tcW w:w="2155" w:type="dxa"/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1734"/>
            </w:tblGrid>
            <w:tr w:rsidR="00687232" w:rsidRPr="000F5D94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Almindelige personoplysninger</w:t>
                  </w:r>
                </w:p>
              </w:tc>
            </w:tr>
            <w:tr w:rsidR="00687232" w:rsidRPr="000F5D94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Følsomme/fortrolige personoplysninger</w:t>
                  </w:r>
                </w:p>
              </w:tc>
            </w:tr>
          </w:tbl>
          <w:p w:rsidR="00687232" w:rsidRDefault="00687232" w:rsidP="00687232"/>
        </w:tc>
        <w:tc>
          <w:tcPr>
            <w:tcW w:w="3231" w:type="dxa"/>
          </w:tcPr>
          <w:p w:rsidR="00687232" w:rsidRDefault="00687232" w:rsidP="00687232"/>
        </w:tc>
        <w:tc>
          <w:tcPr>
            <w:tcW w:w="3544" w:type="dxa"/>
          </w:tcPr>
          <w:p w:rsidR="00687232" w:rsidRDefault="00687232" w:rsidP="00687232"/>
        </w:tc>
        <w:tc>
          <w:tcPr>
            <w:tcW w:w="1417" w:type="dxa"/>
          </w:tcPr>
          <w:p w:rsidR="00687232" w:rsidRDefault="00687232" w:rsidP="00687232"/>
        </w:tc>
        <w:tc>
          <w:tcPr>
            <w:tcW w:w="1857" w:type="dxa"/>
          </w:tcPr>
          <w:p w:rsidR="00687232" w:rsidRDefault="00687232" w:rsidP="00687232"/>
        </w:tc>
      </w:tr>
      <w:tr w:rsidR="00687232" w:rsidTr="009A3964">
        <w:tc>
          <w:tcPr>
            <w:tcW w:w="1555" w:type="dxa"/>
          </w:tcPr>
          <w:p w:rsidR="00687232" w:rsidRDefault="00687232" w:rsidP="00687232">
            <w:r>
              <w:t>Ringbind</w:t>
            </w:r>
          </w:p>
        </w:tc>
        <w:tc>
          <w:tcPr>
            <w:tcW w:w="2155" w:type="dxa"/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1734"/>
            </w:tblGrid>
            <w:tr w:rsidR="00687232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Almindelige personoplysninger</w:t>
                  </w:r>
                </w:p>
              </w:tc>
            </w:tr>
            <w:tr w:rsidR="00687232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Følsomme/fortrolige personoplysninger</w:t>
                  </w:r>
                </w:p>
              </w:tc>
            </w:tr>
          </w:tbl>
          <w:p w:rsidR="00687232" w:rsidRDefault="00687232" w:rsidP="00687232"/>
        </w:tc>
        <w:tc>
          <w:tcPr>
            <w:tcW w:w="3231" w:type="dxa"/>
          </w:tcPr>
          <w:p w:rsidR="00687232" w:rsidRDefault="00687232" w:rsidP="00687232"/>
        </w:tc>
        <w:tc>
          <w:tcPr>
            <w:tcW w:w="3544" w:type="dxa"/>
          </w:tcPr>
          <w:p w:rsidR="00687232" w:rsidRDefault="00687232" w:rsidP="00687232"/>
        </w:tc>
        <w:tc>
          <w:tcPr>
            <w:tcW w:w="1417" w:type="dxa"/>
          </w:tcPr>
          <w:p w:rsidR="00687232" w:rsidRDefault="00687232" w:rsidP="00687232"/>
        </w:tc>
        <w:tc>
          <w:tcPr>
            <w:tcW w:w="1857" w:type="dxa"/>
          </w:tcPr>
          <w:p w:rsidR="00687232" w:rsidRDefault="00687232" w:rsidP="00687232"/>
        </w:tc>
      </w:tr>
      <w:tr w:rsidR="00687232" w:rsidTr="009A3964">
        <w:tc>
          <w:tcPr>
            <w:tcW w:w="1555" w:type="dxa"/>
          </w:tcPr>
          <w:p w:rsidR="00687232" w:rsidRDefault="00687232" w:rsidP="00687232">
            <w:r>
              <w:t>Arkivskabe</w:t>
            </w:r>
          </w:p>
        </w:tc>
        <w:tc>
          <w:tcPr>
            <w:tcW w:w="2155" w:type="dxa"/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1734"/>
            </w:tblGrid>
            <w:tr w:rsidR="00687232" w:rsidRPr="000F5D94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Almindelige personoplysninger</w:t>
                  </w:r>
                </w:p>
              </w:tc>
            </w:tr>
            <w:tr w:rsidR="00687232" w:rsidRPr="000F5D94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Følsomme/fortrolige personoplysninger</w:t>
                  </w:r>
                </w:p>
              </w:tc>
            </w:tr>
          </w:tbl>
          <w:p w:rsidR="00687232" w:rsidRDefault="00687232" w:rsidP="00687232"/>
        </w:tc>
        <w:tc>
          <w:tcPr>
            <w:tcW w:w="3231" w:type="dxa"/>
          </w:tcPr>
          <w:p w:rsidR="00687232" w:rsidRDefault="00687232" w:rsidP="00687232"/>
        </w:tc>
        <w:tc>
          <w:tcPr>
            <w:tcW w:w="3544" w:type="dxa"/>
          </w:tcPr>
          <w:p w:rsidR="00687232" w:rsidRDefault="00687232" w:rsidP="00687232"/>
        </w:tc>
        <w:tc>
          <w:tcPr>
            <w:tcW w:w="1417" w:type="dxa"/>
          </w:tcPr>
          <w:p w:rsidR="00687232" w:rsidRDefault="00687232" w:rsidP="00687232"/>
        </w:tc>
        <w:tc>
          <w:tcPr>
            <w:tcW w:w="1857" w:type="dxa"/>
          </w:tcPr>
          <w:p w:rsidR="00687232" w:rsidRDefault="00687232" w:rsidP="00687232"/>
        </w:tc>
      </w:tr>
      <w:tr w:rsidR="00687232" w:rsidTr="009A3964">
        <w:tc>
          <w:tcPr>
            <w:tcW w:w="1555" w:type="dxa"/>
          </w:tcPr>
          <w:p w:rsidR="00687232" w:rsidRDefault="00687232" w:rsidP="00687232"/>
        </w:tc>
        <w:tc>
          <w:tcPr>
            <w:tcW w:w="2155" w:type="dxa"/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1734"/>
            </w:tblGrid>
            <w:tr w:rsidR="00687232" w:rsidRPr="000F5D94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Almindelige personoplysninger</w:t>
                  </w:r>
                </w:p>
              </w:tc>
            </w:tr>
            <w:tr w:rsidR="00687232" w:rsidRPr="000F5D94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Følsomme/fortrolige personoplysninger</w:t>
                  </w:r>
                </w:p>
              </w:tc>
            </w:tr>
          </w:tbl>
          <w:p w:rsidR="00687232" w:rsidRDefault="00687232" w:rsidP="00687232"/>
        </w:tc>
        <w:tc>
          <w:tcPr>
            <w:tcW w:w="3231" w:type="dxa"/>
          </w:tcPr>
          <w:p w:rsidR="00687232" w:rsidRDefault="00687232" w:rsidP="00687232"/>
        </w:tc>
        <w:tc>
          <w:tcPr>
            <w:tcW w:w="3544" w:type="dxa"/>
          </w:tcPr>
          <w:p w:rsidR="00687232" w:rsidRDefault="00687232" w:rsidP="00687232"/>
        </w:tc>
        <w:tc>
          <w:tcPr>
            <w:tcW w:w="1417" w:type="dxa"/>
          </w:tcPr>
          <w:p w:rsidR="00687232" w:rsidRDefault="00687232" w:rsidP="00687232"/>
        </w:tc>
        <w:tc>
          <w:tcPr>
            <w:tcW w:w="1857" w:type="dxa"/>
          </w:tcPr>
          <w:p w:rsidR="00687232" w:rsidRDefault="00687232" w:rsidP="00687232"/>
        </w:tc>
      </w:tr>
      <w:tr w:rsidR="00687232" w:rsidTr="009A3964">
        <w:tc>
          <w:tcPr>
            <w:tcW w:w="1555" w:type="dxa"/>
          </w:tcPr>
          <w:p w:rsidR="00687232" w:rsidRDefault="00687232" w:rsidP="00687232"/>
        </w:tc>
        <w:tc>
          <w:tcPr>
            <w:tcW w:w="2155" w:type="dxa"/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1734"/>
            </w:tblGrid>
            <w:tr w:rsidR="00687232" w:rsidRPr="000F5D94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Almindelige personoplysninger</w:t>
                  </w:r>
                </w:p>
              </w:tc>
            </w:tr>
            <w:tr w:rsidR="00687232" w:rsidRPr="000F5D94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Følsomme/fortrolige personoplysninger</w:t>
                  </w:r>
                </w:p>
              </w:tc>
            </w:tr>
          </w:tbl>
          <w:p w:rsidR="00687232" w:rsidRDefault="00687232" w:rsidP="00687232"/>
        </w:tc>
        <w:tc>
          <w:tcPr>
            <w:tcW w:w="3231" w:type="dxa"/>
          </w:tcPr>
          <w:p w:rsidR="00687232" w:rsidRDefault="00687232" w:rsidP="00687232"/>
        </w:tc>
        <w:tc>
          <w:tcPr>
            <w:tcW w:w="3544" w:type="dxa"/>
          </w:tcPr>
          <w:p w:rsidR="00687232" w:rsidRDefault="00687232" w:rsidP="00687232"/>
        </w:tc>
        <w:tc>
          <w:tcPr>
            <w:tcW w:w="1417" w:type="dxa"/>
          </w:tcPr>
          <w:p w:rsidR="00687232" w:rsidRDefault="00687232" w:rsidP="00687232"/>
        </w:tc>
        <w:tc>
          <w:tcPr>
            <w:tcW w:w="1857" w:type="dxa"/>
          </w:tcPr>
          <w:p w:rsidR="00687232" w:rsidRDefault="00687232" w:rsidP="00687232"/>
        </w:tc>
      </w:tr>
      <w:tr w:rsidR="00687232" w:rsidTr="009A3964">
        <w:tc>
          <w:tcPr>
            <w:tcW w:w="1555" w:type="dxa"/>
          </w:tcPr>
          <w:p w:rsidR="00687232" w:rsidRDefault="00687232" w:rsidP="00687232"/>
        </w:tc>
        <w:tc>
          <w:tcPr>
            <w:tcW w:w="2155" w:type="dxa"/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1734"/>
            </w:tblGrid>
            <w:tr w:rsidR="00687232" w:rsidRPr="000F5D94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Almindelige personoplysninger</w:t>
                  </w:r>
                </w:p>
              </w:tc>
            </w:tr>
            <w:tr w:rsidR="00687232" w:rsidRPr="000F5D94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Følsomme/fortrolige personoplysninger</w:t>
                  </w:r>
                </w:p>
              </w:tc>
            </w:tr>
          </w:tbl>
          <w:p w:rsidR="00687232" w:rsidRDefault="00687232" w:rsidP="00687232"/>
        </w:tc>
        <w:tc>
          <w:tcPr>
            <w:tcW w:w="3231" w:type="dxa"/>
          </w:tcPr>
          <w:p w:rsidR="00687232" w:rsidRDefault="00687232" w:rsidP="00687232"/>
        </w:tc>
        <w:tc>
          <w:tcPr>
            <w:tcW w:w="3544" w:type="dxa"/>
          </w:tcPr>
          <w:p w:rsidR="00687232" w:rsidRDefault="00687232" w:rsidP="00687232"/>
        </w:tc>
        <w:tc>
          <w:tcPr>
            <w:tcW w:w="1417" w:type="dxa"/>
          </w:tcPr>
          <w:p w:rsidR="00687232" w:rsidRDefault="00687232" w:rsidP="00687232"/>
        </w:tc>
        <w:tc>
          <w:tcPr>
            <w:tcW w:w="1857" w:type="dxa"/>
          </w:tcPr>
          <w:p w:rsidR="00687232" w:rsidRDefault="00687232" w:rsidP="00687232"/>
        </w:tc>
      </w:tr>
      <w:tr w:rsidR="00687232" w:rsidTr="009A3964">
        <w:tc>
          <w:tcPr>
            <w:tcW w:w="1555" w:type="dxa"/>
          </w:tcPr>
          <w:p w:rsidR="00687232" w:rsidRDefault="00687232" w:rsidP="00687232"/>
        </w:tc>
        <w:tc>
          <w:tcPr>
            <w:tcW w:w="2155" w:type="dxa"/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1734"/>
            </w:tblGrid>
            <w:tr w:rsidR="00687232" w:rsidRPr="000F5D94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Almindelige personoplysninger</w:t>
                  </w:r>
                </w:p>
              </w:tc>
            </w:tr>
            <w:tr w:rsidR="00687232" w:rsidRPr="000F5D94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Følsomme/fortrolige personoplysninger</w:t>
                  </w:r>
                </w:p>
              </w:tc>
            </w:tr>
          </w:tbl>
          <w:p w:rsidR="00687232" w:rsidRDefault="00687232" w:rsidP="00687232"/>
        </w:tc>
        <w:tc>
          <w:tcPr>
            <w:tcW w:w="3231" w:type="dxa"/>
          </w:tcPr>
          <w:p w:rsidR="00687232" w:rsidRDefault="00687232" w:rsidP="00687232"/>
        </w:tc>
        <w:tc>
          <w:tcPr>
            <w:tcW w:w="3544" w:type="dxa"/>
          </w:tcPr>
          <w:p w:rsidR="00687232" w:rsidRDefault="00687232" w:rsidP="00687232"/>
        </w:tc>
        <w:tc>
          <w:tcPr>
            <w:tcW w:w="1417" w:type="dxa"/>
          </w:tcPr>
          <w:p w:rsidR="00687232" w:rsidRDefault="00687232" w:rsidP="00687232"/>
        </w:tc>
        <w:tc>
          <w:tcPr>
            <w:tcW w:w="1857" w:type="dxa"/>
          </w:tcPr>
          <w:p w:rsidR="00687232" w:rsidRDefault="00687232" w:rsidP="00687232"/>
        </w:tc>
      </w:tr>
      <w:tr w:rsidR="00687232" w:rsidTr="009A3964">
        <w:tc>
          <w:tcPr>
            <w:tcW w:w="1555" w:type="dxa"/>
          </w:tcPr>
          <w:p w:rsidR="00687232" w:rsidRDefault="00687232" w:rsidP="00687232"/>
        </w:tc>
        <w:tc>
          <w:tcPr>
            <w:tcW w:w="2155" w:type="dxa"/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1734"/>
            </w:tblGrid>
            <w:tr w:rsidR="00687232" w:rsidRPr="000F5D94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Almindelige personoplysninger</w:t>
                  </w:r>
                </w:p>
              </w:tc>
            </w:tr>
            <w:tr w:rsidR="00687232" w:rsidRPr="000F5D94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Følsomme/fortrolige personoplysninger</w:t>
                  </w:r>
                </w:p>
              </w:tc>
            </w:tr>
          </w:tbl>
          <w:p w:rsidR="00687232" w:rsidRDefault="00687232" w:rsidP="00687232"/>
        </w:tc>
        <w:tc>
          <w:tcPr>
            <w:tcW w:w="3231" w:type="dxa"/>
          </w:tcPr>
          <w:p w:rsidR="00687232" w:rsidRDefault="00687232" w:rsidP="00687232"/>
        </w:tc>
        <w:tc>
          <w:tcPr>
            <w:tcW w:w="3544" w:type="dxa"/>
          </w:tcPr>
          <w:p w:rsidR="00687232" w:rsidRDefault="00687232" w:rsidP="00687232"/>
        </w:tc>
        <w:tc>
          <w:tcPr>
            <w:tcW w:w="1417" w:type="dxa"/>
          </w:tcPr>
          <w:p w:rsidR="00687232" w:rsidRDefault="00687232" w:rsidP="00687232"/>
        </w:tc>
        <w:tc>
          <w:tcPr>
            <w:tcW w:w="1857" w:type="dxa"/>
          </w:tcPr>
          <w:p w:rsidR="00687232" w:rsidRDefault="00687232" w:rsidP="00687232"/>
        </w:tc>
      </w:tr>
      <w:tr w:rsidR="00687232" w:rsidTr="009A3964">
        <w:tc>
          <w:tcPr>
            <w:tcW w:w="1555" w:type="dxa"/>
          </w:tcPr>
          <w:p w:rsidR="00687232" w:rsidRDefault="00687232" w:rsidP="00687232"/>
        </w:tc>
        <w:tc>
          <w:tcPr>
            <w:tcW w:w="2155" w:type="dxa"/>
          </w:tcPr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"/>
              <w:gridCol w:w="1734"/>
            </w:tblGrid>
            <w:tr w:rsidR="00687232" w:rsidRPr="000F5D94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Almindelige personoplysninger</w:t>
                  </w:r>
                </w:p>
              </w:tc>
            </w:tr>
            <w:tr w:rsidR="00687232" w:rsidRPr="000F5D94" w:rsidTr="001A1A69">
              <w:tc>
                <w:tcPr>
                  <w:tcW w:w="319" w:type="dxa"/>
                </w:tcPr>
                <w:p w:rsidR="00687232" w:rsidRDefault="00687232" w:rsidP="00687232"/>
              </w:tc>
              <w:tc>
                <w:tcPr>
                  <w:tcW w:w="1734" w:type="dxa"/>
                  <w:tcBorders>
                    <w:top w:val="nil"/>
                    <w:bottom w:val="nil"/>
                    <w:right w:val="nil"/>
                  </w:tcBorders>
                </w:tcPr>
                <w:p w:rsidR="00687232" w:rsidRPr="000F5D94" w:rsidRDefault="00687232" w:rsidP="00687232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Følsomme/fortrolige personoplysninger</w:t>
                  </w:r>
                </w:p>
              </w:tc>
            </w:tr>
          </w:tbl>
          <w:p w:rsidR="00687232" w:rsidRDefault="00687232" w:rsidP="00687232"/>
        </w:tc>
        <w:tc>
          <w:tcPr>
            <w:tcW w:w="3231" w:type="dxa"/>
          </w:tcPr>
          <w:p w:rsidR="00687232" w:rsidRDefault="00687232" w:rsidP="00687232"/>
        </w:tc>
        <w:tc>
          <w:tcPr>
            <w:tcW w:w="3544" w:type="dxa"/>
          </w:tcPr>
          <w:p w:rsidR="00687232" w:rsidRDefault="00687232" w:rsidP="00687232"/>
        </w:tc>
        <w:tc>
          <w:tcPr>
            <w:tcW w:w="1417" w:type="dxa"/>
          </w:tcPr>
          <w:p w:rsidR="00687232" w:rsidRDefault="00687232" w:rsidP="00687232"/>
        </w:tc>
        <w:tc>
          <w:tcPr>
            <w:tcW w:w="1857" w:type="dxa"/>
          </w:tcPr>
          <w:p w:rsidR="00687232" w:rsidRDefault="00687232" w:rsidP="00687232"/>
        </w:tc>
      </w:tr>
    </w:tbl>
    <w:p w:rsidR="005205EA" w:rsidRDefault="005205EA" w:rsidP="00254F3F">
      <w:pPr>
        <w:spacing w:after="0" w:line="240" w:lineRule="auto"/>
      </w:pPr>
    </w:p>
    <w:tbl>
      <w:tblPr>
        <w:tblStyle w:val="Tabel-Git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6095"/>
      </w:tblGrid>
      <w:tr w:rsidR="003168DE" w:rsidRPr="00CB5F0F" w:rsidTr="00191964">
        <w:tc>
          <w:tcPr>
            <w:tcW w:w="3691" w:type="dxa"/>
          </w:tcPr>
          <w:p w:rsidR="003168DE" w:rsidRDefault="003168DE" w:rsidP="003168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 for næste møde/opfølgning</w:t>
            </w:r>
            <w:r w:rsidRPr="0031462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3168DE" w:rsidRPr="00CB5F0F" w:rsidRDefault="003168DE" w:rsidP="001A1A69"/>
        </w:tc>
      </w:tr>
    </w:tbl>
    <w:p w:rsidR="00CB5F0F" w:rsidRDefault="00CB5F0F" w:rsidP="00254F3F">
      <w:pPr>
        <w:spacing w:after="0" w:line="240" w:lineRule="auto"/>
      </w:pPr>
    </w:p>
    <w:sectPr w:rsidR="00CB5F0F" w:rsidSect="008E6F4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7ED"/>
    <w:multiLevelType w:val="hybridMultilevel"/>
    <w:tmpl w:val="9A2644C0"/>
    <w:lvl w:ilvl="0" w:tplc="1ACE9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20D5"/>
    <w:multiLevelType w:val="multilevel"/>
    <w:tmpl w:val="9E28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71172"/>
    <w:multiLevelType w:val="multilevel"/>
    <w:tmpl w:val="CE4C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379F6"/>
    <w:multiLevelType w:val="multilevel"/>
    <w:tmpl w:val="60EC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B423E"/>
    <w:multiLevelType w:val="hybridMultilevel"/>
    <w:tmpl w:val="2B76C9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4A18"/>
    <w:multiLevelType w:val="multilevel"/>
    <w:tmpl w:val="67AA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552C0"/>
    <w:multiLevelType w:val="hybridMultilevel"/>
    <w:tmpl w:val="0EBA64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440D9"/>
    <w:multiLevelType w:val="multilevel"/>
    <w:tmpl w:val="10422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F258C"/>
    <w:multiLevelType w:val="hybridMultilevel"/>
    <w:tmpl w:val="0EBA64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6606E"/>
    <w:multiLevelType w:val="hybridMultilevel"/>
    <w:tmpl w:val="614067C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A1765"/>
    <w:multiLevelType w:val="hybridMultilevel"/>
    <w:tmpl w:val="834469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41CD2"/>
    <w:multiLevelType w:val="hybridMultilevel"/>
    <w:tmpl w:val="4E8E1BEC"/>
    <w:lvl w:ilvl="0" w:tplc="F7AAD4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D3222"/>
    <w:multiLevelType w:val="hybridMultilevel"/>
    <w:tmpl w:val="031A54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5136A"/>
    <w:multiLevelType w:val="hybridMultilevel"/>
    <w:tmpl w:val="E6527FE4"/>
    <w:lvl w:ilvl="0" w:tplc="B8DE94E6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550C78"/>
    <w:multiLevelType w:val="multilevel"/>
    <w:tmpl w:val="0818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</w:num>
  <w:num w:numId="2">
    <w:abstractNumId w:val="3"/>
    <w:lvlOverride w:ilvl="0"/>
    <w:lvlOverride w:ilvl="1">
      <w:startOverride w:val="1"/>
    </w:lvlOverride>
  </w:num>
  <w:num w:numId="3">
    <w:abstractNumId w:val="3"/>
    <w:lvlOverride w:ilvl="0"/>
    <w:lvlOverride w:ilvl="1"/>
    <w:lvlOverride w:ilvl="2">
      <w:startOverride w:val="1"/>
    </w:lvlOverride>
  </w:num>
  <w:num w:numId="4">
    <w:abstractNumId w:val="3"/>
    <w:lvlOverride w:ilvl="0"/>
    <w:lvlOverride w:ilvl="1"/>
    <w:lvlOverride w:ilvl="2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0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9E"/>
    <w:rsid w:val="00044D63"/>
    <w:rsid w:val="00045963"/>
    <w:rsid w:val="00090CA4"/>
    <w:rsid w:val="000C444E"/>
    <w:rsid w:val="000F5D94"/>
    <w:rsid w:val="00191964"/>
    <w:rsid w:val="001F2B47"/>
    <w:rsid w:val="001F773C"/>
    <w:rsid w:val="00221652"/>
    <w:rsid w:val="00247231"/>
    <w:rsid w:val="00247B7D"/>
    <w:rsid w:val="00254F3F"/>
    <w:rsid w:val="00256C76"/>
    <w:rsid w:val="002B1528"/>
    <w:rsid w:val="0031462C"/>
    <w:rsid w:val="003168DE"/>
    <w:rsid w:val="00351895"/>
    <w:rsid w:val="00372F82"/>
    <w:rsid w:val="00375A4C"/>
    <w:rsid w:val="003B1730"/>
    <w:rsid w:val="003F50AF"/>
    <w:rsid w:val="004274E3"/>
    <w:rsid w:val="004346F2"/>
    <w:rsid w:val="00436041"/>
    <w:rsid w:val="004641A6"/>
    <w:rsid w:val="00487FD7"/>
    <w:rsid w:val="004A7E66"/>
    <w:rsid w:val="004B7070"/>
    <w:rsid w:val="004D28D8"/>
    <w:rsid w:val="004E33A6"/>
    <w:rsid w:val="00515525"/>
    <w:rsid w:val="005205EA"/>
    <w:rsid w:val="0053060B"/>
    <w:rsid w:val="005317DA"/>
    <w:rsid w:val="00584306"/>
    <w:rsid w:val="005C091D"/>
    <w:rsid w:val="005D64A0"/>
    <w:rsid w:val="006228C1"/>
    <w:rsid w:val="006251B3"/>
    <w:rsid w:val="00637C48"/>
    <w:rsid w:val="00667959"/>
    <w:rsid w:val="00671AD2"/>
    <w:rsid w:val="00684E05"/>
    <w:rsid w:val="0068571F"/>
    <w:rsid w:val="00687232"/>
    <w:rsid w:val="006A3114"/>
    <w:rsid w:val="006B6082"/>
    <w:rsid w:val="006E56DA"/>
    <w:rsid w:val="006F541A"/>
    <w:rsid w:val="006F5EB4"/>
    <w:rsid w:val="00747755"/>
    <w:rsid w:val="00767B15"/>
    <w:rsid w:val="007E1B0B"/>
    <w:rsid w:val="007E7657"/>
    <w:rsid w:val="008158C7"/>
    <w:rsid w:val="008554DA"/>
    <w:rsid w:val="008B3911"/>
    <w:rsid w:val="008B5D20"/>
    <w:rsid w:val="008E6F48"/>
    <w:rsid w:val="00912DE6"/>
    <w:rsid w:val="00926615"/>
    <w:rsid w:val="009936F1"/>
    <w:rsid w:val="009A3964"/>
    <w:rsid w:val="009B5B2F"/>
    <w:rsid w:val="009C4AE6"/>
    <w:rsid w:val="00A238ED"/>
    <w:rsid w:val="00A52078"/>
    <w:rsid w:val="00AA7B2E"/>
    <w:rsid w:val="00B06333"/>
    <w:rsid w:val="00B35C09"/>
    <w:rsid w:val="00B67616"/>
    <w:rsid w:val="00B8449B"/>
    <w:rsid w:val="00BA450D"/>
    <w:rsid w:val="00BC27DE"/>
    <w:rsid w:val="00C06B12"/>
    <w:rsid w:val="00C06B4C"/>
    <w:rsid w:val="00C07F70"/>
    <w:rsid w:val="00C25F61"/>
    <w:rsid w:val="00C7664B"/>
    <w:rsid w:val="00C8729D"/>
    <w:rsid w:val="00CB5F0F"/>
    <w:rsid w:val="00CD1F29"/>
    <w:rsid w:val="00CD7886"/>
    <w:rsid w:val="00CF4284"/>
    <w:rsid w:val="00D152A7"/>
    <w:rsid w:val="00D21EDB"/>
    <w:rsid w:val="00D265E6"/>
    <w:rsid w:val="00D62D52"/>
    <w:rsid w:val="00DB6394"/>
    <w:rsid w:val="00DC1222"/>
    <w:rsid w:val="00DC5619"/>
    <w:rsid w:val="00DE1A9E"/>
    <w:rsid w:val="00DE3F3B"/>
    <w:rsid w:val="00DF6CD7"/>
    <w:rsid w:val="00E67049"/>
    <w:rsid w:val="00E71F71"/>
    <w:rsid w:val="00ED430D"/>
    <w:rsid w:val="00EE034D"/>
    <w:rsid w:val="00F63CD4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589B-C6CC-4AA9-A3BF-B4D6AFB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E3"/>
  </w:style>
  <w:style w:type="paragraph" w:styleId="Overskrift1">
    <w:name w:val="heading 1"/>
    <w:basedOn w:val="Normal"/>
    <w:next w:val="Normal"/>
    <w:link w:val="Overskrift1Tegn"/>
    <w:uiPriority w:val="9"/>
    <w:qFormat/>
    <w:rsid w:val="001F2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E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274E3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F2B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090CA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D152A7"/>
    <w:rPr>
      <w:b/>
      <w:bCs/>
    </w:rPr>
  </w:style>
  <w:style w:type="character" w:customStyle="1" w:styleId="temph">
    <w:name w:val="temph"/>
    <w:basedOn w:val="Standardskrifttypeiafsnit"/>
    <w:rsid w:val="00D152A7"/>
  </w:style>
  <w:style w:type="paragraph" w:styleId="NormalWeb">
    <w:name w:val="Normal (Web)"/>
    <w:basedOn w:val="Normal"/>
    <w:uiPriority w:val="99"/>
    <w:semiHidden/>
    <w:unhideWhenUsed/>
    <w:rsid w:val="00DC5619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1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3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5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0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61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9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4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7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3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  <w:divsChild>
                            <w:div w:id="8214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8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7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5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3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05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199222\docprod\templates\Tomt%20worddokumen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worddokument</Template>
  <TotalTime>228</TotalTime>
  <Pages>2</Pages>
  <Words>287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Lotte Hæsum Pedersen</dc:creator>
  <cp:lastModifiedBy>Lill-Jana Vandmose Larsen</cp:lastModifiedBy>
  <cp:revision>19</cp:revision>
  <cp:lastPrinted>2018-04-26T10:47:00Z</cp:lastPrinted>
  <dcterms:created xsi:type="dcterms:W3CDTF">2018-04-26T07:38:00Z</dcterms:created>
  <dcterms:modified xsi:type="dcterms:W3CDTF">2018-05-09T08:37:00Z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18934510</vt:lpwstr>
  </property>
  <property fmtid="{D5CDD505-2E9C-101B-9397-08002B2CF9AE}" pid="3" name="templateId">
    <vt:lpwstr>500019</vt:lpwstr>
  </property>
  <property fmtid="{D5CDD505-2E9C-101B-9397-08002B2CF9AE}" pid="4" name="templateFilePath">
    <vt:lpwstr>\\S199222\docprod\templates\Tomt worddokument.dotx</vt:lpwstr>
  </property>
  <property fmtid="{D5CDD505-2E9C-101B-9397-08002B2CF9AE}" pid="5" name="filePathOneNote">
    <vt:lpwstr>\\S199222\eDocUsers\onenote\aak\n1llhp\</vt:lpwstr>
  </property>
  <property fmtid="{D5CDD505-2E9C-101B-9397-08002B2CF9AE}" pid="6" name="comment">
    <vt:lpwstr>Procedure for registerindsigt</vt:lpwstr>
  </property>
  <property fmtid="{D5CDD505-2E9C-101B-9397-08002B2CF9AE}" pid="7" name="sourceId">
    <vt:lpwstr>18934510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Lise Lotte Hæsum Pedersen</vt:lpwstr>
  </property>
  <property fmtid="{D5CDD505-2E9C-101B-9397-08002B2CF9AE}" pid="11" name="modifiedBy">
    <vt:lpwstr>Lise Lotte Hæsum Pedersen</vt:lpwstr>
  </property>
  <property fmtid="{D5CDD505-2E9C-101B-9397-08002B2CF9AE}" pid="12" name="serverName">
    <vt:lpwstr>edoc4:8080</vt:lpwstr>
  </property>
  <property fmtid="{D5CDD505-2E9C-101B-9397-08002B2CF9AE}" pid="13" name="externalUser">
    <vt:lpwstr>
    </vt:lpwstr>
  </property>
  <property fmtid="{D5CDD505-2E9C-101B-9397-08002B2CF9AE}" pid="14" name="currentVerId">
    <vt:lpwstr>18379374</vt:lpwstr>
  </property>
  <property fmtid="{D5CDD505-2E9C-101B-9397-08002B2CF9AE}" pid="15" name="Operation">
    <vt:lpwstr>ProduceFile</vt:lpwstr>
  </property>
  <property fmtid="{D5CDD505-2E9C-101B-9397-08002B2CF9AE}" pid="16" name="sipTrackRevision">
    <vt:lpwstr>false</vt:lpwstr>
  </property>
  <property fmtid="{D5CDD505-2E9C-101B-9397-08002B2CF9AE}" pid="17" name="BackOfficeType">
    <vt:lpwstr>growBusiness Solutions</vt:lpwstr>
  </property>
  <property fmtid="{D5CDD505-2E9C-101B-9397-08002B2CF9AE}" pid="18" name="Server">
    <vt:lpwstr>edoc4:8080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FileID">
    <vt:lpwstr>18398391</vt:lpwstr>
  </property>
  <property fmtid="{D5CDD505-2E9C-101B-9397-08002B2CF9AE}" pid="22" name="VerID">
    <vt:lpwstr>0</vt:lpwstr>
  </property>
  <property fmtid="{D5CDD505-2E9C-101B-9397-08002B2CF9AE}" pid="23" name="FilePath">
    <vt:lpwstr>\\S199222\eDocUsers\work\aak\n1llvl</vt:lpwstr>
  </property>
  <property fmtid="{D5CDD505-2E9C-101B-9397-08002B2CF9AE}" pid="24" name="FileName">
    <vt:lpwstr>2018-027649-1 Procedure for indsigelse, berigtigelse, begrænsning og forbuddet mod automatiske 18398391_18488403_0.DOCX</vt:lpwstr>
  </property>
  <property fmtid="{D5CDD505-2E9C-101B-9397-08002B2CF9AE}" pid="25" name="FullFileName">
    <vt:lpwstr>\\S199222\eDocUsers\work\aak\n1llvl\2018-027649-1 Procedure for indsigelse, berigtigelse, begrænsning og forbuddet mod automatiske 18398391_18488403_0.DOCX</vt:lpwstr>
  </property>
</Properties>
</file>